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0D033" w14:textId="77777777"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14:paraId="78DFDEEF" w14:textId="77777777"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3F786FAF" w14:textId="77777777"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0A6165F8" w14:textId="77777777" w:rsidR="005F4A8B" w:rsidRDefault="003F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  <w:bidi w:val="0"/>
      </w:pPr>
      <w:r>
        <w:rPr>
          <w:rFonts w:ascii="Arial" w:cs="Arial" w:hAnsi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pict w14:anchorId="1084498D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1.35pt;margin-top:6.7pt;width:126pt;height:158.25pt;z-index:251657728" filled="f" stroked="f">
            <v:textbox style="mso-next-textbox:#_x0000_s1037">
              <w:txbxContent>
                <w:p w14:paraId="23956ED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Il vostro referente:</w:t>
                  </w:r>
                </w:p>
                <w:p w14:paraId="36C9CB41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687495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14:paraId="3F156872" w14:textId="77777777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Ayla Wolf</w:t>
                  </w:r>
                </w:p>
                <w:p w14:paraId="3354AF29" w14:textId="77777777" w:rsidR="007C174B" w:rsidRDefault="007C174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Marketing</w:t>
                  </w:r>
                </w:p>
                <w:p w14:paraId="52D09840" w14:textId="77777777" w:rsidR="00FD6A46" w:rsidRP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276DBFB8" w14:textId="77777777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Comunicazione aziendale</w:t>
                  </w:r>
                </w:p>
                <w:p w14:paraId="3860C1F9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2FE35E9" w14:textId="77777777" w:rsid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1D671E4A" w14:textId="77777777" w:rsidR="005F4A8B" w:rsidRDefault="00106D18" w:rsidP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Tel. +49 (0) 9341 86-2321</w:t>
                  </w:r>
                </w:p>
                <w:p w14:paraId="1801AD11" w14:textId="77777777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Ayla.Wolf@weinig.com</w:t>
                  </w:r>
                </w:p>
                <w:p w14:paraId="135910C9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5AE5BDEB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AB3C47A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1D854993" w14:textId="25D2BCF3" w:rsidR="005F4A8B" w:rsidRPr="00CB2A23" w:rsidRDefault="003B442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Novembre 2021</w:t>
                  </w:r>
                </w:p>
                <w:p w14:paraId="1D644A4C" w14:textId="77777777" w:rsidR="005F4A8B" w:rsidRPr="00531767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2B82FA6F" w14:textId="77777777" w:rsidR="005F4A8B" w:rsidRPr="00531767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5ACE5056" w14:textId="77777777" w:rsidR="005F4A8B" w:rsidRDefault="005F4A8B">
                  <w:pPr>
                    <w:pStyle w:val="berschrift4"/>
                    <w:ind w:left="7080"/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Data</w:t>
                  </w:r>
                </w:p>
                <w:p w14:paraId="37ECCF2E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559182F4" w14:textId="77777777"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  <w:bidi w:val="0"/>
      </w:pPr>
      <w:r>
        <w:rPr>
          <w:rFonts w:ascii="Arial" w:cs="Arial" w:hAnsi="Arial"/>
          <w:sz w:val="36"/>
          <w:szCs w:val="36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COMUNICATO STAMPA</w:t>
      </w:r>
    </w:p>
    <w:p w14:paraId="4A59BCC2" w14:textId="77777777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6FAB2A74" w14:textId="77777777" w:rsidR="005F4A8B" w:rsidRPr="008143B1" w:rsidRDefault="005F4A8B">
      <w:pPr>
        <w:tabs>
          <w:tab w:val="left" w:pos="7875"/>
        </w:tabs>
        <w:ind w:right="-1"/>
        <w:jc w:val="both"/>
        <w:rPr>
          <w:rFonts w:ascii="Arial" w:hAnsi="Arial" w:cs="Arial"/>
          <w:b/>
          <w:bCs/>
          <w:sz w:val="22"/>
        </w:rPr>
      </w:pPr>
    </w:p>
    <w:p w14:paraId="14888507" w14:textId="77777777" w:rsidR="005F4A8B" w:rsidRPr="008143B1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bCs/>
          <w:sz w:val="32"/>
          <w:szCs w:val="32"/>
        </w:rPr>
      </w:pPr>
    </w:p>
    <w:p w14:paraId="54640BC6" w14:textId="77777777" w:rsidR="005F4A8B" w:rsidRPr="008143B1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bCs/>
          <w:sz w:val="32"/>
          <w:szCs w:val="32"/>
        </w:rPr>
      </w:pPr>
    </w:p>
    <w:p w14:paraId="1D24878B" w14:textId="77777777" w:rsidR="00255D17" w:rsidRPr="008143B1" w:rsidRDefault="00255D17" w:rsidP="004A36AD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31C483C6" w14:textId="77777777" w:rsidR="003B4420" w:rsidRPr="003B4420" w:rsidRDefault="003B4420" w:rsidP="003B4420">
      <w:pPr>
        <w:spacing w:after="160" w:line="276" w:lineRule="auto"/>
        <w:jc w:val="both"/>
        <w:rPr>
          <w:rFonts w:ascii="Arial" w:eastAsia="Calibri" w:hAnsi="Arial" w:cs="Arial"/>
          <w:b/>
          <w:bCs/>
          <w:sz w:val="32"/>
          <w:szCs w:val="32"/>
        </w:rPr>
        <w:bidi w:val="0"/>
      </w:pPr>
      <w:r>
        <w:rPr>
          <w:rFonts w:ascii="Arial" w:cs="Arial" w:eastAsia="Calibri" w:hAnsi="Arial"/>
          <w:sz w:val="32"/>
          <w:szCs w:val="3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WEINIG inaugura insieme a tre partner il progetto di innovazione “Woodworking-as-a-Service”</w:t>
      </w:r>
    </w:p>
    <w:p w14:paraId="5C844BF0" w14:textId="77777777" w:rsidR="003B4420" w:rsidRDefault="003B4420" w:rsidP="003B4420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5B000FCE" w14:textId="611778DB" w:rsidR="003B4420" w:rsidRPr="003B4420" w:rsidRDefault="003B4420" w:rsidP="003B4420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Più flessibilità per affrontare le fluttuazioni macroeconomiche e di mercato, nonché accesso alle tecnologie più aggiornate. </w:t>
      </w:r>
      <w:r>
        <w:rPr>
          <w:rFonts w:ascii="Arial" w:cs="Arial" w:eastAsia="Calibri" w:hAnsi="Arial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Sono queste le premesse del nuovo modello aziendale “Woodworking-as-a-Service” che dovrà prendere forma nei prossimi due anni. </w:t>
      </w:r>
      <w:r>
        <w:rPr>
          <w:rFonts w:ascii="Arial" w:cs="Arial" w:eastAsia="Calibri" w:hAnsi="Arial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 futuro i clienti potranno pagare un macchinario in base al suo utilizzo effettivo. </w:t>
      </w:r>
      <w:r>
        <w:rPr>
          <w:rFonts w:ascii="Arial" w:cs="Arial" w:eastAsia="Calibri" w:hAnsi="Arial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Ciò significa che il macchinario non verrà più acquistato sborsando un unico importo X, ma il cliente riceverà un macchinario il cui uso verrà fatturato a cadenza periodica. </w:t>
      </w:r>
      <w:r>
        <w:rPr>
          <w:rFonts w:ascii="Arial" w:cs="Arial" w:eastAsia="Calibri" w:hAnsi="Arial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Così facendo al centro del modello aziendale non ci sarà più il macchinario, ma le sue capacità, la sua resa, la sua disponibilità e il servizio offerto, nell’ottica di garantire tutti gli aspetti sopra citati.</w:t>
      </w:r>
    </w:p>
    <w:p w14:paraId="2C6B399D" w14:textId="77777777" w:rsidR="003B4420" w:rsidRPr="003B4420" w:rsidRDefault="003B4420" w:rsidP="003B4420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Nell’ambito del programma di sostegno “InvestBW” del Land Baden-Württemberg, il Gruppo WEINIG ha ottenuto il via libera per il finanziamento dell’innovativo modello aziendale “Woodworking-as-a-Service”. Le aziende con sede nel Baden-Württemberg vengono finanziate per i loro progetti tecnologici di ricerca e sviluppo aventi come obiettivo nuovi modelli aziendali e servizi basati sui dati (Smart Services).</w:t>
      </w:r>
    </w:p>
    <w:p w14:paraId="288E0577" w14:textId="77777777" w:rsidR="003B4420" w:rsidRPr="003B4420" w:rsidRDefault="003B4420" w:rsidP="003B4420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Nell’ambito di questo progetto di finanziamenti WEINIG collaborerà insieme ai seguenti partner: il Fraunhofer Institute for Manufacturing Engineering and Automation (IPA), la Roth Steuerungstechnik e Hogra-Holz. Il Fraunhofer IPA di Stoccarda coadiuverà il consorzio mettendo a disposizione i metodi scientifici più all’avanguardia e la sua competenza in materia di modelli aziendali. La Roth Steuerungstechnik di Billigheim è l’esporto software del team e un importante partner per lo sviluppo dell’applicazione tecnica del servizio. Siamo inoltre particolarmente orgogliosi della partecipazione di Hogra-Holz di Limbach in qualità di cliente pilota, nella definizione coniata da Jochen Ganz, responsabile del reparto New Business &amp; Innovation di Weinig. Grazie a questa partecipazione il modello aziendale verrà sviluppato in modo da rispecchiare il più possibile i requisiti del cliente e verrà integrato fin da subito nella prospettiva del cliente.</w:t>
      </w:r>
    </w:p>
    <w:p w14:paraId="6B74805E" w14:textId="77777777" w:rsidR="003B4420" w:rsidRPr="003B4420" w:rsidRDefault="003B4420" w:rsidP="003B4420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L’avvio ufficiale del progetto c’è già stato. In un meeting con i partner coinvolti sono stati finalizzati il piano del progetto e i pacchetti di lavoro. Periodicamente verranno comunicati gli ulteriori sviluppi, al fine di garantire la massima trasparenza, spiega Julian Geiselhardt, Innovation Manager e responsabile di progetto di “Woodworking-as-a-Service”. </w:t>
      </w:r>
    </w:p>
    <w:p w14:paraId="6F6D83B1" w14:textId="77777777" w:rsidR="003B4420" w:rsidRPr="003B4420" w:rsidRDefault="003B4420" w:rsidP="003B4420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Con questa nuova attenzione nei confronti dello sviluppo di modelli aziendali smart e digitali, WEINIG appare come sempre all’altezza della sua fama di azienda innovatrice.</w:t>
      </w:r>
    </w:p>
    <w:p w14:paraId="36CDCED3" w14:textId="637D8300" w:rsidR="00730250" w:rsidRPr="003B4420" w:rsidRDefault="003B4420" w:rsidP="003B4420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In occasione del Solid Wood Summit di WEINIG, “Woodworking-as-a-Service” avrà il suo proprio blocco tematico. Oltre a presentare i contenuti del modello, la tavola rotonda con gli esperti messi a disposizione dai partner del progetto permetterà di avere un quadro più approfondito della situazione. Utilizzare il seguente link per registrarsi e partecipare all’evento gratuito: </w:t>
      </w:r>
      <w:hyperlink r:id="rId7" w:history="1">
        <w:r>
          <w:rPr>
            <w:rFonts w:ascii="Arial" w:cs="Arial" w:eastAsia="Calibri" w:hAnsi="Arial"/>
            <w:color w:val="0563C1"/>
            <w:lang w:val="it-i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https://experience.weinig.com/eventplan/detail/woodworking-as-a-service</w:t>
        </w:r>
      </w:hyperlink>
    </w:p>
    <w:sectPr w:rsidR="00730250" w:rsidRPr="003B4420" w:rsidSect="00651FFE">
      <w:headerReference w:type="default" r:id="rId8"/>
      <w:footerReference w:type="default" r:id="rId9"/>
      <w:type w:val="continuous"/>
      <w:pgSz w:w="11907" w:h="16840" w:code="9"/>
      <w:pgMar w:top="1418" w:right="3686" w:bottom="1134" w:left="1134" w:header="737" w:footer="85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3E7D3" w14:textId="77777777" w:rsidR="005D0C69" w:rsidRDefault="005D0C69">
      <w:pPr>
        <w:bidi w:val="0"/>
      </w:pPr>
      <w:r>
        <w:separator/>
      </w:r>
    </w:p>
  </w:endnote>
  <w:endnote w:type="continuationSeparator" w:id="0">
    <w:p w14:paraId="1BF8F66F" w14:textId="77777777" w:rsidR="005D0C69" w:rsidRDefault="005D0C69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94D1" w14:textId="77777777" w:rsidR="005F4A8B" w:rsidRDefault="003F2BD0">
    <w:pPr>
      <w:pStyle w:val="Fuzeile"/>
      <w:bidi w:val="0"/>
    </w:pPr>
    <w:r>
      <w:rPr>
        <w:noProof/>
        <w:lang w:val="it-it"/>
        <w:b w:val="0"/>
        <w:bCs w:val="0"/>
        <w:i w:val="0"/>
        <w:iCs w:val="0"/>
        <w:u w:val="none"/>
        <w:vertAlign w:val="baseline"/>
        <w:rtl w:val="0"/>
      </w:rPr>
      <w:pict w14:anchorId="3E7EDA9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35pt;margin-top:7.7pt;width:549pt;height:34.7pt;z-index:251656704" stroked="f">
          <v:textbox style="mso-next-textbox:#_x0000_s2052" inset="0,0,0,0">
            <w:txbxContent>
              <w:p w14:paraId="4EAD6AB0" w14:textId="77777777" w:rsidR="005F4A8B" w:rsidRDefault="005F4A8B">
                <w:pPr>
                  <w:rPr>
                    <w:rFonts w:ascii="Arial" w:hAnsi="Arial"/>
                    <w:b/>
                    <w:sz w:val="22"/>
                    <w:szCs w:val="22"/>
                  </w:rPr>
                  <w:bidi w:val="0"/>
                </w:pPr>
                <w:r>
                  <w:rPr>
                    <w:rFonts w:ascii="Arial" w:hAnsi="Arial"/>
                    <w:sz w:val="22"/>
                    <w:szCs w:val="22"/>
                    <w:lang w:val="it-it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Michael Weinig AG</w:t>
                </w:r>
              </w:p>
              <w:p w14:paraId="6DE2BE2C" w14:textId="77777777" w:rsidR="005F4A8B" w:rsidRDefault="005F4A8B">
                <w:pPr>
                  <w:rPr>
                    <w:rFonts w:ascii="Arial" w:hAnsi="Arial"/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val="it-it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Weinigstrasse 2/4, 97941 Tauberbischofsheim · Casella postale 14 40, 97934 Tauberbischofsheim, Germania</w:t>
                </w:r>
              </w:p>
              <w:p w14:paraId="2EA68ED4" w14:textId="77777777" w:rsidR="005F4A8B" w:rsidRDefault="005F4A8B">
                <w:pPr>
                  <w:rPr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val="it-it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Telefono (0) 93 41/86-0, Fax (0) 93 41/70 80, e-mail info@weinig.com, Internet www.weinig.com</w:t>
                </w:r>
              </w:p>
            </w:txbxContent>
          </v:textbox>
        </v:shape>
      </w:pict>
    </w:r>
  </w:p>
  <w:p w14:paraId="32ADEE0B" w14:textId="77777777" w:rsidR="005F4A8B" w:rsidRDefault="005F4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651FB" w14:textId="77777777" w:rsidR="005D0C69" w:rsidRDefault="005D0C69">
      <w:pPr>
        <w:bidi w:val="0"/>
      </w:pPr>
      <w:r>
        <w:separator/>
      </w:r>
    </w:p>
  </w:footnote>
  <w:footnote w:type="continuationSeparator" w:id="0">
    <w:p w14:paraId="464286AE" w14:textId="77777777" w:rsidR="005D0C69" w:rsidRDefault="005D0C69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4DDE1" w14:textId="77777777" w:rsidR="005F4A8B" w:rsidRDefault="003F2BD0" w:rsidP="00C35EFC">
    <w:pPr>
      <w:pStyle w:val="Kopfzeile"/>
      <w:tabs>
        <w:tab w:val="clear" w:pos="9072"/>
        <w:tab w:val="right" w:pos="8647"/>
        <w:tab w:val="right" w:pos="9922"/>
      </w:tabs>
      <w:ind w:right="-1560" w:firstLine="4248"/>
      <w:jc w:val="right"/>
      <w:bidi w:val="0"/>
    </w:pPr>
    <w:r>
      <w:rPr>
        <w:noProof/>
        <w:lang w:val="it-it"/>
        <w:b w:val="0"/>
        <w:bCs w:val="0"/>
        <w:i w:val="0"/>
        <w:iCs w:val="0"/>
        <w:u w:val="none"/>
        <w:vertAlign w:val="baseline"/>
        <w:rtl w:val="0"/>
      </w:rPr>
      <w:pict w14:anchorId="3994D5C4">
        <v:line id="_x0000_s2069" style="position:absolute;left:0;text-align:left;z-index:251658752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  <w:lang w:val="it-it"/>
        <w:b w:val="0"/>
        <w:bCs w:val="0"/>
        <w:i w:val="0"/>
        <w:iCs w:val="0"/>
        <w:u w:val="none"/>
        <w:vertAlign w:val="baseline"/>
        <w:rtl w:val="0"/>
      </w:rPr>
      <w:pict w14:anchorId="1DD9903B">
        <v:line id="_x0000_s2068" style="position:absolute;left:0;text-align:left;z-index:251657728;mso-position-horizontal-relative:page;mso-position-vertical-relative:page" from="11.35pt,297.7pt" to="22.7pt,297.7pt" strokeweight=".1pt">
          <w10:wrap anchorx="page" anchory="page"/>
          <w10:anchorlock/>
        </v:line>
      </w:pict>
    </w:r>
    <w:r>
      <w:rPr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  </w:t>
    </w:r>
    <w:r>
      <w:rPr>
        <w:lang w:val="it-it"/>
        <w:b w:val="0"/>
        <w:bCs w:val="0"/>
        <w:i w:val="0"/>
        <w:iCs w:val="0"/>
        <w:u w:val="none"/>
        <w:vertAlign w:val="baseline"/>
        <w:rtl w:val="0"/>
      </w:rPr>
      <w:pict w14:anchorId="31C5C2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63.55pt;height:81.75pt">
          <v:imagedata r:id="rId1" o:title="logo_0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25pt;height:3.25pt" o:bullet="t">
        <v:imagedata r:id="rId1" o:title=""/>
      </v:shape>
    </w:pict>
  </w:numPicBullet>
  <w:numPicBullet w:numPicBulletId="1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 id="_x0000_i1027" type="#_x0000_t75" style="width:3.25pt;height:3.25pt" o:bullet="t">
        <v:imagedata r:id="rId2" o:title=""/>
      </v:shape>
    </w:pict>
  </w:numPicBullet>
  <w:numPicBullet w:numPicBulletId="2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 w14:anchorId="1084498D" id="_x0000_i1028" type="#_x0000_t75" style="width:12.3pt;height:12.3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4"/>
  </w:num>
  <w:num w:numId="5">
    <w:abstractNumId w:val="11"/>
  </w:num>
  <w:num w:numId="6">
    <w:abstractNumId w:val="2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6"/>
  </w:num>
  <w:num w:numId="12">
    <w:abstractNumId w:val="16"/>
  </w:num>
  <w:num w:numId="13">
    <w:abstractNumId w:val="1"/>
  </w:num>
  <w:num w:numId="14">
    <w:abstractNumId w:val="10"/>
  </w:num>
  <w:num w:numId="15">
    <w:abstractNumId w:val="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DF0"/>
    <w:rsid w:val="00002FD9"/>
    <w:rsid w:val="00004D8D"/>
    <w:rsid w:val="00017F0A"/>
    <w:rsid w:val="00022ED1"/>
    <w:rsid w:val="000269CE"/>
    <w:rsid w:val="00054473"/>
    <w:rsid w:val="00065085"/>
    <w:rsid w:val="0008775D"/>
    <w:rsid w:val="00091151"/>
    <w:rsid w:val="000A41DE"/>
    <w:rsid w:val="000C5562"/>
    <w:rsid w:val="000C5DA9"/>
    <w:rsid w:val="000D3FD3"/>
    <w:rsid w:val="00106D18"/>
    <w:rsid w:val="00121B05"/>
    <w:rsid w:val="00143C49"/>
    <w:rsid w:val="0014402B"/>
    <w:rsid w:val="00155553"/>
    <w:rsid w:val="001A5302"/>
    <w:rsid w:val="001C3B5F"/>
    <w:rsid w:val="001D2B20"/>
    <w:rsid w:val="001E1F76"/>
    <w:rsid w:val="001F3B1E"/>
    <w:rsid w:val="001F75EC"/>
    <w:rsid w:val="00215B09"/>
    <w:rsid w:val="0025072C"/>
    <w:rsid w:val="00255D17"/>
    <w:rsid w:val="0026081C"/>
    <w:rsid w:val="00273809"/>
    <w:rsid w:val="0028086B"/>
    <w:rsid w:val="00281AEE"/>
    <w:rsid w:val="00295091"/>
    <w:rsid w:val="002A28AD"/>
    <w:rsid w:val="002C0E55"/>
    <w:rsid w:val="002E0E9E"/>
    <w:rsid w:val="002E1FC6"/>
    <w:rsid w:val="00306012"/>
    <w:rsid w:val="003605C8"/>
    <w:rsid w:val="00392415"/>
    <w:rsid w:val="003927BB"/>
    <w:rsid w:val="00396E63"/>
    <w:rsid w:val="003A37C2"/>
    <w:rsid w:val="003A3862"/>
    <w:rsid w:val="003B4420"/>
    <w:rsid w:val="003C2A28"/>
    <w:rsid w:val="003F752A"/>
    <w:rsid w:val="004112E7"/>
    <w:rsid w:val="00446CEF"/>
    <w:rsid w:val="00447191"/>
    <w:rsid w:val="004523D0"/>
    <w:rsid w:val="00460797"/>
    <w:rsid w:val="0046217B"/>
    <w:rsid w:val="00473D54"/>
    <w:rsid w:val="004A36AD"/>
    <w:rsid w:val="004A3DEF"/>
    <w:rsid w:val="004A429D"/>
    <w:rsid w:val="004B0DF4"/>
    <w:rsid w:val="004C1D6C"/>
    <w:rsid w:val="004D4DF0"/>
    <w:rsid w:val="0051485D"/>
    <w:rsid w:val="005249DA"/>
    <w:rsid w:val="00531767"/>
    <w:rsid w:val="00536AB4"/>
    <w:rsid w:val="00544243"/>
    <w:rsid w:val="00547849"/>
    <w:rsid w:val="00562517"/>
    <w:rsid w:val="0057463A"/>
    <w:rsid w:val="0058779D"/>
    <w:rsid w:val="005A33ED"/>
    <w:rsid w:val="005A50D3"/>
    <w:rsid w:val="005B73A0"/>
    <w:rsid w:val="005C7B88"/>
    <w:rsid w:val="005D0C69"/>
    <w:rsid w:val="005F4A8B"/>
    <w:rsid w:val="0060193A"/>
    <w:rsid w:val="00612CCA"/>
    <w:rsid w:val="00642205"/>
    <w:rsid w:val="00651FFE"/>
    <w:rsid w:val="00691476"/>
    <w:rsid w:val="00694330"/>
    <w:rsid w:val="006B2767"/>
    <w:rsid w:val="006D3F30"/>
    <w:rsid w:val="006E41AC"/>
    <w:rsid w:val="00730250"/>
    <w:rsid w:val="0073490E"/>
    <w:rsid w:val="00753430"/>
    <w:rsid w:val="00767915"/>
    <w:rsid w:val="00783B5C"/>
    <w:rsid w:val="007954A4"/>
    <w:rsid w:val="007C174B"/>
    <w:rsid w:val="007C71D6"/>
    <w:rsid w:val="007F3747"/>
    <w:rsid w:val="007F532E"/>
    <w:rsid w:val="00807530"/>
    <w:rsid w:val="008112D1"/>
    <w:rsid w:val="008143B1"/>
    <w:rsid w:val="00825873"/>
    <w:rsid w:val="00825D78"/>
    <w:rsid w:val="00827316"/>
    <w:rsid w:val="00834CAA"/>
    <w:rsid w:val="008417F8"/>
    <w:rsid w:val="00866BD0"/>
    <w:rsid w:val="00876032"/>
    <w:rsid w:val="0088695E"/>
    <w:rsid w:val="008A4FE4"/>
    <w:rsid w:val="008B5B90"/>
    <w:rsid w:val="008C7BEF"/>
    <w:rsid w:val="008D6132"/>
    <w:rsid w:val="008F27B8"/>
    <w:rsid w:val="008F46AD"/>
    <w:rsid w:val="00903186"/>
    <w:rsid w:val="00920FF4"/>
    <w:rsid w:val="00926F6D"/>
    <w:rsid w:val="009352D6"/>
    <w:rsid w:val="009764B0"/>
    <w:rsid w:val="0099294D"/>
    <w:rsid w:val="00996950"/>
    <w:rsid w:val="009B08CB"/>
    <w:rsid w:val="009C0E6B"/>
    <w:rsid w:val="009C398B"/>
    <w:rsid w:val="009F02F3"/>
    <w:rsid w:val="009F2184"/>
    <w:rsid w:val="009F4873"/>
    <w:rsid w:val="009F4D3F"/>
    <w:rsid w:val="00A532A1"/>
    <w:rsid w:val="00B00158"/>
    <w:rsid w:val="00B03934"/>
    <w:rsid w:val="00B32469"/>
    <w:rsid w:val="00B4552C"/>
    <w:rsid w:val="00B62627"/>
    <w:rsid w:val="00BC0AF8"/>
    <w:rsid w:val="00BD373A"/>
    <w:rsid w:val="00BF467A"/>
    <w:rsid w:val="00C02245"/>
    <w:rsid w:val="00C13FED"/>
    <w:rsid w:val="00C15F5D"/>
    <w:rsid w:val="00C34749"/>
    <w:rsid w:val="00C35EFC"/>
    <w:rsid w:val="00C415F6"/>
    <w:rsid w:val="00C46986"/>
    <w:rsid w:val="00C523E5"/>
    <w:rsid w:val="00C67998"/>
    <w:rsid w:val="00CB2A23"/>
    <w:rsid w:val="00D1526F"/>
    <w:rsid w:val="00D20183"/>
    <w:rsid w:val="00D339A5"/>
    <w:rsid w:val="00D55BED"/>
    <w:rsid w:val="00D63163"/>
    <w:rsid w:val="00D661E1"/>
    <w:rsid w:val="00D66735"/>
    <w:rsid w:val="00D715B3"/>
    <w:rsid w:val="00D746BD"/>
    <w:rsid w:val="00DD023B"/>
    <w:rsid w:val="00DF737D"/>
    <w:rsid w:val="00E138C3"/>
    <w:rsid w:val="00E525CD"/>
    <w:rsid w:val="00E579A0"/>
    <w:rsid w:val="00EC3215"/>
    <w:rsid w:val="00EC4FAF"/>
    <w:rsid w:val="00EE6AD1"/>
    <w:rsid w:val="00EE74D6"/>
    <w:rsid w:val="00F10017"/>
    <w:rsid w:val="00F24C51"/>
    <w:rsid w:val="00F35D9D"/>
    <w:rsid w:val="00F50AD5"/>
    <w:rsid w:val="00F52C7B"/>
    <w:rsid w:val="00F67508"/>
    <w:rsid w:val="00F75B95"/>
    <w:rsid w:val="00F86711"/>
    <w:rsid w:val="00F948DE"/>
    <w:rsid w:val="00FA3ABB"/>
    <w:rsid w:val="00FA765E"/>
    <w:rsid w:val="00FB3ED6"/>
    <w:rsid w:val="00FD6A46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>
      <o:colormru v:ext="edit" colors="#009836"/>
    </o:shapedefaults>
    <o:shapelayout v:ext="edit">
      <o:idmap v:ext="edit" data="1"/>
    </o:shapelayout>
  </w:shapeDefaults>
  <w:decimalSymbol w:val=","/>
  <w:listSeparator w:val=";"/>
  <w14:docId w14:val="55CCEDA5"/>
  <w15:chartTrackingRefBased/>
  <w15:docId w15:val="{4D5E759B-238D-4992-B324-049800BC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customStyle="1" w:styleId="BesuchterHyperlink">
    <w:name w:val="Besuchter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C3B5F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143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Mode="External" Target="https://experience.weinig.com/eventplan/detail/woodworking-as-a-service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413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Wolf, Ayla</cp:lastModifiedBy>
  <cp:revision>2</cp:revision>
  <cp:lastPrinted>2009-03-27T09:16:00Z</cp:lastPrinted>
  <dcterms:created xsi:type="dcterms:W3CDTF">2021-11-04T14:57:00Z</dcterms:created>
  <dcterms:modified xsi:type="dcterms:W3CDTF">2021-11-04T14:57:00Z</dcterms:modified>
</cp:coreProperties>
</file>