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4857BD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ru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30.4pt;height:115.3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 w:rsidP="006A2376">
                  <w:pPr>
                    <w:tabs>
                      <w:tab w:val="left" w:pos="720"/>
                      <w:tab w:val="left" w:pos="1440"/>
                      <w:tab w:val="left" w:pos="2244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Айла Вольф (Ayla Wolf)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 и корпоративные коммуникации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Телефон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Январь 2022 г.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lang w:val="ru"/>
        </w:rPr>
        <w:t>ПРЕСС-РЕЛИЗ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4B82B5B9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  <w:lang w:val="ru"/>
        </w:rPr>
        <w:t>Группа WEINIG сообщает о запуске большой инвестиционной программы для HOLZ-HER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C6B399D" w14:textId="744F87E7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lang w:val="ru"/>
        </w:rPr>
        <w:t>Группа WEINIG, технологический лидер в области деревообработки, инвестирует 15 миллионов евро в свое подразделение древесных материалов с целью поддержки дочерней компании HOLZ-HER. Эта компания, вошедшая в группу в 2010 г., во многом достигла предела своих возможностей в 2019 г., в связи с чем было принято решение об этом крупном инвестиционном проекте, который призван значительно расширить ее возможности и поддержать дальнейший рост.</w:t>
      </w:r>
    </w:p>
    <w:p w14:paraId="547B9763" w14:textId="337950FE" w:rsidR="005C38B1" w:rsidRPr="005C38B1" w:rsidRDefault="000B4698" w:rsidP="005C38B1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ru"/>
        </w:rPr>
        <w:t>Машиностроительное предприятие HOLZ-HER, основанное в 1914 году и вошедшее в группу WEINIG в 2010 году, серьезно расширила рамки своей деятельности в последние годы, что привело к исчерпанию ее производственных возможностей. Первые вложения в расширение мощностей для металлообработки были предприняты еще в 2018 году. Однако их стало не хватать уже в 2019 году. В связи с этим совет директоров и наблюдательный совет приняли решение о большой инвестиционной программе, состоящей из трех этапов:</w:t>
      </w:r>
    </w:p>
    <w:p w14:paraId="246B8423" w14:textId="77777777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lang w:val="ru"/>
        </w:rPr>
        <w:t>Дальнейшее расширение возможностей для металлообработки и увеличение монтажных площадей</w:t>
      </w:r>
      <w:r>
        <w:rPr>
          <w:rFonts w:ascii="Arial" w:eastAsia="Calibri" w:hAnsi="Arial" w:cs="Arial"/>
          <w:lang w:val="ru"/>
        </w:rPr>
        <w:br/>
        <w:t>В дополнение к средствам, вложенным в 2018 году, будет построен новый цех, а также приобретен новый обрабатывающий центр. Площади для монтажных работ будут увеличены на 1700 кв. метров.</w:t>
      </w:r>
    </w:p>
    <w:p w14:paraId="4BB8FE04" w14:textId="242FFDBB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lang w:val="ru"/>
        </w:rPr>
        <w:t>Новая логистическая концепция на производственной площадке</w:t>
      </w:r>
      <w:r>
        <w:rPr>
          <w:rFonts w:ascii="Arial" w:eastAsia="Calibri" w:hAnsi="Arial" w:cs="Arial"/>
          <w:lang w:val="ru"/>
        </w:rPr>
        <w:br/>
        <w:t>Применявшаяся ранее логистическая концепция будет серьезно переработана и реструктурирована. В связи с этим запланировано строительство новых складов с высоким уровнем автоматизации (для поддонов, длинномерных материалов и мелких деталей).</w:t>
      </w:r>
    </w:p>
    <w:p w14:paraId="12F5CE5A" w14:textId="141CE4CC" w:rsidR="005C38B1" w:rsidRPr="004126B3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lang w:val="ru"/>
        </w:rPr>
        <w:lastRenderedPageBreak/>
        <w:t>Расширение демонстрационного центра и реконструкция офисных помещений в Фойтсберге</w:t>
      </w:r>
    </w:p>
    <w:p w14:paraId="7AF9FF93" w14:textId="0CE2FC6F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</w:pPr>
    </w:p>
    <w:p w14:paraId="63CEA309" w14:textId="59C1D86B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ru"/>
        </w:rPr>
        <w:t xml:space="preserve">Инвестиции на общую сумму в 15 миллионов евро позволят не только увеличить производственные мощности, но и получить достаточно места для расширения ассортимента продукции в будущем. </w:t>
      </w:r>
    </w:p>
    <w:p w14:paraId="09517B32" w14:textId="0763BEC5" w:rsid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ru"/>
        </w:rPr>
        <w:t>Реализация этих планов с учетом уже вложенных средств в 2019 году (5 млн) и 2020 году (12 млн), которые были в первую очередь предназначены для развития центра продаж, обслуживания и НИОКР в Нюртингене, еще раз подчеркивает важность компании HOLZ-HER для всей группы WEINIG.</w:t>
      </w:r>
    </w:p>
    <w:p w14:paraId="189A3D2C" w14:textId="0D972D6C" w:rsidR="003747D9" w:rsidRPr="005C38B1" w:rsidRDefault="00425936" w:rsidP="005C38B1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ru"/>
        </w:rPr>
        <w:t>Кроме того, эти инвестиции в дальнейшее расширение производственных филиалов — ясный сигнал для наших сотрудников, свидетельствующий о том, что WEINIG понимает важность их работы в Фойтсберге и Нюртингене и полностью поддерживает их стремление к дальнейшему развитию HOLZ-HER.</w:t>
      </w:r>
    </w:p>
    <w:p w14:paraId="0E02950E" w14:textId="4A92A65A" w:rsidR="00FE1381" w:rsidRDefault="005C38B1" w:rsidP="003B4420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ru"/>
        </w:rPr>
        <w:t xml:space="preserve">Благодаря своим двум подразделениям, выпускающим оборудование для обработки массивной древесины и древесных материалов, группа WEINIG имеет прекрасные перспективы в будущем. Не в последнюю очередь это связано с активной позицией и мотивацией наших сотрудников, которым мы хотели бы выразить свою благодарность. </w:t>
      </w:r>
    </w:p>
    <w:p w14:paraId="27C6C684" w14:textId="1AF04137" w:rsidR="00C7652E" w:rsidRPr="003B4420" w:rsidRDefault="00C7652E" w:rsidP="003B4420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ru"/>
        </w:rPr>
        <w:t>Грегор Баумбуш, председатель совета директоров WEINIG Group, и Франк Эппле, управляющий директор HOLZ-HER, с большой радостью приветствовали эту возможность всем вместе формировать наше будущее.</w:t>
      </w:r>
    </w:p>
    <w:sectPr w:rsidR="00C7652E" w:rsidRPr="003B442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07E3" w14:textId="77777777" w:rsidR="00B10CA1" w:rsidRDefault="00B10CA1">
      <w:r>
        <w:separator/>
      </w:r>
    </w:p>
  </w:endnote>
  <w:endnote w:type="continuationSeparator" w:id="0">
    <w:p w14:paraId="7404C52E" w14:textId="77777777" w:rsidR="00B10CA1" w:rsidRDefault="00B10CA1">
      <w:r>
        <w:continuationSeparator/>
      </w:r>
    </w:p>
  </w:endnote>
  <w:endnote w:type="continuationNotice" w:id="1">
    <w:p w14:paraId="797AB17A" w14:textId="77777777" w:rsidR="00B10CA1" w:rsidRDefault="00B1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4857BD">
    <w:pPr>
      <w:pStyle w:val="Fuzeile"/>
    </w:pPr>
    <w:r>
      <w:rPr>
        <w:noProof/>
        <w:lang w:val="ru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телефон: (0) 93 41/86-0, телефакс: (0) 93 41/70 80, эл. почта: info@weinig.com, веб-сайт: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880B" w14:textId="77777777" w:rsidR="00B10CA1" w:rsidRDefault="00B10CA1">
      <w:r>
        <w:separator/>
      </w:r>
    </w:p>
  </w:footnote>
  <w:footnote w:type="continuationSeparator" w:id="0">
    <w:p w14:paraId="5F00213D" w14:textId="77777777" w:rsidR="00B10CA1" w:rsidRDefault="00B10CA1">
      <w:r>
        <w:continuationSeparator/>
      </w:r>
    </w:p>
  </w:footnote>
  <w:footnote w:type="continuationNotice" w:id="1">
    <w:p w14:paraId="0562D319" w14:textId="77777777" w:rsidR="00B10CA1" w:rsidRDefault="00B10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4857BD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  <w:lang w:val="ru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ru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F3B1E"/>
    <w:rsid w:val="001F75EC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2D0F"/>
    <w:rsid w:val="003E1564"/>
    <w:rsid w:val="003F752A"/>
    <w:rsid w:val="00403873"/>
    <w:rsid w:val="004071C1"/>
    <w:rsid w:val="004112E7"/>
    <w:rsid w:val="004126B3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8C8"/>
    <w:rsid w:val="00482CC0"/>
    <w:rsid w:val="004857BD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A2376"/>
    <w:rsid w:val="006B0F2D"/>
    <w:rsid w:val="006B2767"/>
    <w:rsid w:val="006D3F30"/>
    <w:rsid w:val="006D42B0"/>
    <w:rsid w:val="006E41AC"/>
    <w:rsid w:val="0070732C"/>
    <w:rsid w:val="007252CF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509B"/>
    <w:rsid w:val="00BA575D"/>
    <w:rsid w:val="00BC0AF8"/>
    <w:rsid w:val="00BD013E"/>
    <w:rsid w:val="00BD373A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109</cp:revision>
  <cp:lastPrinted>2009-03-27T09:16:00Z</cp:lastPrinted>
  <dcterms:created xsi:type="dcterms:W3CDTF">2022-01-04T11:02:00Z</dcterms:created>
  <dcterms:modified xsi:type="dcterms:W3CDTF">2022-01-12T13:42:00Z</dcterms:modified>
</cp:coreProperties>
</file>