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96B4F15" w:rsidR="005E5B06" w:rsidRDefault="008F4FF2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noProof/>
          <w:lang w:val="p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4498D" wp14:editId="03E87F61">
                <wp:simplePos x="0" y="0"/>
                <wp:positionH relativeFrom="column">
                  <wp:posOffset>4244975</wp:posOffset>
                </wp:positionH>
                <wp:positionV relativeFrom="paragraph">
                  <wp:posOffset>3175</wp:posOffset>
                </wp:positionV>
                <wp:extent cx="1608455" cy="132969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56ED6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Osoba kontaktowa:</w:t>
                            </w:r>
                          </w:p>
                          <w:p w14:paraId="36C9CB41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6874956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3F156872" w14:textId="77777777" w:rsidR="005F4A8B" w:rsidRDefault="005317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Ayla Wolf</w:t>
                            </w:r>
                          </w:p>
                          <w:p w14:paraId="145F6BB4" w14:textId="77777777" w:rsidR="005E472E" w:rsidRDefault="007C174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Marketing</w:t>
                            </w:r>
                          </w:p>
                          <w:p w14:paraId="276DBFB8" w14:textId="6FCFDD08" w:rsidR="005F4A8B" w:rsidRDefault="005317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Wydział Komunikacji Wewnętrznej Firmy</w:t>
                            </w:r>
                          </w:p>
                          <w:p w14:paraId="3860C1F9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2FE35E9" w14:textId="77777777" w:rsidR="00FD6A46" w:rsidRDefault="00FD6A4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0A6D60" w14:textId="77777777" w:rsidR="00B8509B" w:rsidRDefault="00106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Telefon +49 (0) 9341 86-2321</w:t>
                            </w:r>
                          </w:p>
                          <w:p w14:paraId="135910C9" w14:textId="5E55872E" w:rsidR="005F4A8B" w:rsidRDefault="005317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Ayla.Wolf@weinig.com</w:t>
                            </w:r>
                          </w:p>
                          <w:p w14:paraId="5AE5BDEB" w14:textId="77777777" w:rsidR="005F4A8B" w:rsidRPr="00CB2A23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AB3C47A" w14:textId="77777777" w:rsidR="005F4A8B" w:rsidRPr="00CB2A23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ECCF2E" w14:textId="12276633" w:rsidR="005F4A8B" w:rsidRPr="0086612A" w:rsidRDefault="000971C2" w:rsidP="00B8509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Luty 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49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4.25pt;margin-top:.25pt;width:126.65pt;height:10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" filled="f" stroked="f">
                <v:textbox>
                  <w:txbxContent>
                    <w:p w14:paraId="23956ED6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Osoba kontaktowa:</w:t>
                      </w:r>
                    </w:p>
                    <w:p w14:paraId="36C9CB41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6874956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3F156872" w14:textId="77777777" w:rsidR="005F4A8B" w:rsidRDefault="005317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Ayla Wolf</w:t>
                      </w:r>
                    </w:p>
                    <w:p w14:paraId="145F6BB4" w14:textId="77777777" w:rsidR="005E472E" w:rsidRDefault="007C174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Marketing</w:t>
                      </w:r>
                    </w:p>
                    <w:p w14:paraId="276DBFB8" w14:textId="6FCFDD08" w:rsidR="005F4A8B" w:rsidRDefault="005317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Wydział Komunikacji Wewnętrznej Firmy</w:t>
                      </w:r>
                    </w:p>
                    <w:p w14:paraId="3860C1F9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2FE35E9" w14:textId="77777777" w:rsidR="00FD6A46" w:rsidRDefault="00FD6A4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0A6D60" w14:textId="77777777" w:rsidR="00B8509B" w:rsidRDefault="00106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Telefon +49 (0) 9341 86-2321</w:t>
                      </w:r>
                    </w:p>
                    <w:p w14:paraId="135910C9" w14:textId="5E55872E" w:rsidR="005F4A8B" w:rsidRDefault="005317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Ayla.Wolf@weinig.com</w:t>
                      </w:r>
                    </w:p>
                    <w:p w14:paraId="5AE5BDEB" w14:textId="77777777" w:rsidR="005F4A8B" w:rsidRPr="00CB2A23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AB3C47A" w14:textId="77777777" w:rsidR="005F4A8B" w:rsidRPr="00CB2A23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ECCF2E" w14:textId="12276633" w:rsidR="005F4A8B" w:rsidRPr="0086612A" w:rsidRDefault="000971C2" w:rsidP="00B8509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Luty 2022r.</w:t>
                      </w:r>
                    </w:p>
                  </w:txbxContent>
                </v:textbox>
              </v:shape>
            </w:pict>
          </mc:Fallback>
        </mc:AlternateConten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2330078F" w:rsidR="003B4420" w:rsidRPr="003B4420" w:rsidRDefault="00956C44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WEINIG jako dostawca kompleksowych rozwiązań w sektorze CLT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C6B399D" w14:textId="421EBB14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Grupa WEINIG, wiodący dostawca technologii w branży obróbki drewna, wygrała duży projekt w firmie HolzBauWerk Schwarzwald GmbH, przewidujący dostawę kompleksowych rozwiązań.</w:t>
      </w:r>
    </w:p>
    <w:p w14:paraId="35EDEF14" w14:textId="1B45E4AF" w:rsidR="00A6304D" w:rsidRDefault="00885DCB" w:rsidP="00415B4C">
      <w:pPr>
        <w:spacing w:line="360" w:lineRule="auto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Od systemu jakościowego sortowania tarcicy po gotowy element CLT i odpowiednią technologię centralnego komputera - Grupa WEINIG dostarczy w ramach tego projektu wszystko z jednego źródła: wszystkie elementy automatyzacji, strugarki, piły kapowe, linie do łączenia na mikrowczepy, linie do klejenia wzdłużnego i poprzecznego, a także prasę powierzchniową.</w:t>
      </w:r>
    </w:p>
    <w:p w14:paraId="1B6F0371" w14:textId="77777777" w:rsidR="00A6304D" w:rsidRDefault="00A6304D" w:rsidP="00415B4C">
      <w:pPr>
        <w:spacing w:line="360" w:lineRule="auto"/>
        <w:jc w:val="both"/>
        <w:rPr>
          <w:rFonts w:ascii="Arial" w:hAnsi="Arial" w:cs="Arial"/>
        </w:rPr>
      </w:pPr>
    </w:p>
    <w:p w14:paraId="71D8A74F" w14:textId="286D8BB3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Do projektu włączono kilka innowacji, które uwzględniają wysoki poziom jakości i pożądaną elastyczność w HolzbauWerk Schwarzwald GmbH.</w:t>
      </w:r>
    </w:p>
    <w:p w14:paraId="0F06B335" w14:textId="07326FEB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Dalsze informacje na temat specyfiki zamówienia będą publikowane w miarę postępów w realizacji projektu. W nadchodzącym tygodniu pierwsze części systemu będą gotowe do wysyłki, co jest sygnałem do rozpoczęcia instalacji linii produkcyjnej w zakładzie Seewald - Besenfeld.</w:t>
      </w:r>
    </w:p>
    <w:p w14:paraId="27C6C684" w14:textId="6D1D1FA9" w:rsidR="00C7652E" w:rsidRDefault="00C7652E" w:rsidP="00415B4C">
      <w:pPr>
        <w:spacing w:after="160" w:line="360" w:lineRule="auto"/>
        <w:jc w:val="both"/>
        <w:rPr>
          <w:rFonts w:ascii="Arial" w:eastAsia="Calibri" w:hAnsi="Arial" w:cs="Arial"/>
        </w:rPr>
      </w:pPr>
    </w:p>
    <w:p w14:paraId="115490C1" w14:textId="02C24712" w:rsidR="000971C2" w:rsidRDefault="000971C2" w:rsidP="00415B4C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Zdjęcia (Copyright: WEINIG Group):</w:t>
      </w:r>
    </w:p>
    <w:p w14:paraId="331C497C" w14:textId="77777777" w:rsidR="000971C2" w:rsidRDefault="000971C2" w:rsidP="000971C2">
      <w:pPr>
        <w:pStyle w:val="Listenabsatz"/>
        <w:numPr>
          <w:ilvl w:val="0"/>
          <w:numId w:val="22"/>
        </w:numPr>
        <w:rPr>
          <w:rFonts w:eastAsia="Times New Roman"/>
        </w:rPr>
        <w:bidi w:val="0"/>
      </w:pPr>
      <w:r>
        <w:rPr>
          <w:rFonts w:eastAsia="Times New Roman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ProfiPress C 16200, prasa do wzdłużnego łączenia warstw CLT</w:t>
      </w:r>
    </w:p>
    <w:p w14:paraId="12CFFCD7" w14:textId="75E9E411" w:rsidR="000971C2" w:rsidRPr="00901C66" w:rsidRDefault="000971C2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  <w:bidi w:val="0"/>
      </w:pPr>
      <w:r>
        <w:rPr>
          <w:rFonts w:eastAsia="Times New Roman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ProfiPress C 16200, łoże prasy do wzdłużnego łączenia warstw CLT</w:t>
      </w:r>
    </w:p>
    <w:p w14:paraId="28DF4F12" w14:textId="5CC929A6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Wysokoobrotowa strugarka Hydromat 4120</w:t>
      </w:r>
    </w:p>
    <w:p w14:paraId="2C4FBD6B" w14:textId="55A84973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Wysokoobrotowa strugarka Hydromat 4120 - zbliżenie</w:t>
      </w:r>
    </w:p>
    <w:sectPr w:rsidR="00901C66" w:rsidRPr="00901C66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9580" w14:textId="77777777" w:rsidR="007E6922" w:rsidRDefault="007E6922">
      <w:pPr>
        <w:bidi w:val="0"/>
      </w:pPr>
      <w:r>
        <w:separator/>
      </w:r>
    </w:p>
  </w:endnote>
  <w:endnote w:type="continuationSeparator" w:id="0">
    <w:p w14:paraId="59B06925" w14:textId="77777777" w:rsidR="007E6922" w:rsidRDefault="007E6922">
      <w:pPr>
        <w:bidi w:val="0"/>
      </w:pPr>
      <w:r>
        <w:continuationSeparator/>
      </w:r>
    </w:p>
  </w:endnote>
  <w:endnote w:type="continuationNotice" w:id="1">
    <w:p w14:paraId="2B6A023A" w14:textId="77777777" w:rsidR="007E6922" w:rsidRDefault="007E6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246A1F7C" w:rsidR="005F4A8B" w:rsidRDefault="008F4FF2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7EDA9C" wp14:editId="4E260A68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5499735" cy="440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735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D6AB0" w14:textId="77777777" w:rsidR="005F4A8B" w:rsidRDefault="005F4A8B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pl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Michael Weinig AG</w:t>
                          </w:r>
                        </w:p>
                        <w:p w14:paraId="6DE2BE2C" w14:textId="77777777" w:rsidR="005F4A8B" w:rsidRDefault="005F4A8B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Weinigstraße 2/4, 97941 Tauberbischofsheim · Postfach 14 40, 97934 Tauberbischofsheim, Niemcy</w:t>
                          </w:r>
                        </w:p>
                        <w:p w14:paraId="2EA68ED4" w14:textId="77777777" w:rsidR="005F4A8B" w:rsidRDefault="005F4A8B">
                          <w:pPr>
                            <w:rPr>
                              <w:sz w:val="15"/>
                              <w:szCs w:val="15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Telefon (0) 93 41/86-0, telefaks (0)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EDA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1pt;margin-top:2.6pt;width:433.05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" stroked="f">
              <v:textbox inset="0,0,0,0">
                <w:txbxContent>
                  <w:p w14:paraId="4EAD6AB0" w14:textId="77777777" w:rsidR="005F4A8B" w:rsidRDefault="005F4A8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14:paraId="6DE2BE2C" w14:textId="77777777" w:rsidR="005F4A8B" w:rsidRDefault="005F4A8B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Postfach 14 40, 97934 Tauberbischofsheim, Niemcy</w:t>
                    </w:r>
                  </w:p>
                  <w:p w14:paraId="2EA68ED4" w14:textId="77777777" w:rsidR="005F4A8B" w:rsidRDefault="005F4A8B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(0) 93 41/86-0, telefaks (0) 93 41/70 80, email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36B" w14:textId="77777777" w:rsidR="007E6922" w:rsidRDefault="007E6922">
      <w:pPr>
        <w:bidi w:val="0"/>
      </w:pPr>
      <w:r>
        <w:separator/>
      </w:r>
    </w:p>
  </w:footnote>
  <w:footnote w:type="continuationSeparator" w:id="0">
    <w:p w14:paraId="34EF10F7" w14:textId="77777777" w:rsidR="007E6922" w:rsidRDefault="007E6922">
      <w:pPr>
        <w:bidi w:val="0"/>
      </w:pPr>
      <w:r>
        <w:continuationSeparator/>
      </w:r>
    </w:p>
  </w:footnote>
  <w:footnote w:type="continuationNotice" w:id="1">
    <w:p w14:paraId="60219C43" w14:textId="77777777" w:rsidR="007E6922" w:rsidRDefault="007E6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6AD4C348" w:rsidR="005F4A8B" w:rsidRDefault="008F4FF2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DB0BA" wp14:editId="10C82F8C">
              <wp:simplePos x="0" y="0"/>
              <wp:positionH relativeFrom="column">
                <wp:posOffset>-145415</wp:posOffset>
              </wp:positionH>
              <wp:positionV relativeFrom="paragraph">
                <wp:posOffset>325120</wp:posOffset>
              </wp:positionV>
              <wp:extent cx="2557145" cy="0"/>
              <wp:effectExtent l="0" t="0" r="0" b="0"/>
              <wp:wrapNone/>
              <wp:docPr id="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CF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45pt;margin-top:25.6pt;width:20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" strokeweight="2pt">
              <v:shadow color="#375623" opacity=".5" offset="1pt"/>
            </v:shap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1B026" wp14:editId="6EEC88DE">
              <wp:simplePos x="0" y="0"/>
              <wp:positionH relativeFrom="column">
                <wp:posOffset>3747135</wp:posOffset>
              </wp:positionH>
              <wp:positionV relativeFrom="paragraph">
                <wp:posOffset>325120</wp:posOffset>
              </wp:positionV>
              <wp:extent cx="2557145" cy="0"/>
              <wp:effectExtent l="0" t="0" r="0" b="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BC503" id="AutoShape 28" o:spid="_x0000_s1026" type="#_x0000_t32" style="position:absolute;margin-left:295.05pt;margin-top:25.6pt;width:20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" strokeweight="2pt">
              <v:shadow color="#375623" opacity=".5" offset="1pt"/>
            </v:shap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0" locked="0" layoutInCell="1" allowOverlap="0" wp14:anchorId="4D39CA2E" wp14:editId="28D47BE8">
          <wp:simplePos x="0" y="0"/>
          <wp:positionH relativeFrom="column">
            <wp:posOffset>2650490</wp:posOffset>
          </wp:positionH>
          <wp:positionV relativeFrom="paragraph">
            <wp:posOffset>-137795</wp:posOffset>
          </wp:positionV>
          <wp:extent cx="808990" cy="1035685"/>
          <wp:effectExtent l="0" t="0" r="0" b="0"/>
          <wp:wrapSquare wrapText="bothSides"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994D5C4" wp14:editId="3A4B1B44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5BE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DD9903B" wp14:editId="3D9F4DC5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63196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pt;height:3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66" type="#_x0000_t75" style="width:3pt;height:3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67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865"/>
    <w:multiLevelType w:val="hybridMultilevel"/>
    <w:tmpl w:val="4BD811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F2F4E"/>
    <w:multiLevelType w:val="hybridMultilevel"/>
    <w:tmpl w:val="DB82A54E"/>
    <w:lvl w:ilvl="0" w:tplc="F40E4838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971C2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E6922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8F4FF2"/>
    <w:rsid w:val="00901C66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167</Words>
  <Characters>1040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2</cp:revision>
  <cp:lastPrinted>2009-03-27T09:16:00Z</cp:lastPrinted>
  <dcterms:created xsi:type="dcterms:W3CDTF">2022-01-31T11:01:00Z</dcterms:created>
  <dcterms:modified xsi:type="dcterms:W3CDTF">2022-01-31T11:01:00Z</dcterms:modified>
</cp:coreProperties>
</file>