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5B068E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pl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1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Osoba kontaktowa: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145F6BB4" w14:textId="77777777" w:rsidR="005E472E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</w:t>
                  </w:r>
                </w:p>
                <w:p w14:paraId="276DBFB8" w14:textId="6FCFDD08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Wydział Komunikacji Wewnętrznej Firmy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C183229" w:rsidR="005F4A8B" w:rsidRPr="0086612A" w:rsidRDefault="00326DD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Styczeń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NOTATKA PRASOWA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4F4FB070" w14:textId="77777777" w:rsidR="009E795C" w:rsidRDefault="009E795C" w:rsidP="009E795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DB419F" w14:textId="77777777" w:rsidR="009E795C" w:rsidRDefault="009E795C" w:rsidP="009E795C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15713732" w14:textId="77777777" w:rsidR="009E795C" w:rsidRPr="00E746FE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b/>
          <w:sz w:val="32"/>
          <w:szCs w:val="32"/>
        </w:rPr>
        <w:bidi w:val="0"/>
      </w:pPr>
      <w:r>
        <w:rPr>
          <w:rFonts w:ascii="Arial" w:cs="Arial" w:hAnsi="Arial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Zarząd firmy WEINIG jest ponownie kompletny</w:t>
      </w:r>
    </w:p>
    <w:p w14:paraId="335F491D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Tauberbischofsheim.</w:t>
      </w:r>
    </w:p>
    <w:p w14:paraId="6984B01B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2264DC18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b/>
          <w:bCs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WEINIG AG, wiodący dostawca technologii dla przemysłu i rzemiosła przetwarzającego drewno i materiały drewnopochodne, zyskuje nowego dyrektora techniczego.</w:t>
      </w:r>
    </w:p>
    <w:p w14:paraId="125C47DC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793D6CCE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Na dyrektora ds. techniki Rada nadzorcza powołała 56-letniego dr Georga Hanratha. Obok przewodniczącego Zarządu Gregora Baumbuscha i dyrektora finansowego Axela Steigera, dr Hanrath jako dyrektor techniczny będzie odpowiadał za dział technologiczny. </w:t>
      </w: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Dr Hanrath jest żonaty i ma troje dzieci. Po ukończeniu studiów na kierunku budowy maszyn ze specjalizacją w zakresie technologii wytwarzania/produkcji, pan dr Hanrath zdobył tytuł magistra inżyniera na RWTH Aachen, a nastęnie tytuł doktora inżyniera na tej samej uczelni. W latach 1997 - 2003 zajmował różne stanowiska w spółkach zależnych ThyssenKrupp AG w Niemczech i USA. W tym czasie ukończył studia niestacjonarne na kierunku Organizational Leadership and Quality w USA, uzyskując tytuł Master of Science. W latach 2003 - 2005 pracował jako szef działu konstrukcyjnego i rozwoju w Gildemeister AG, a w latach 2006 - 2015 zajmował różne stanowiska kierownicze w Starrag Group Holding AG, ostatnio przez 4 lata jako Executive Vice President Operations. </w:t>
      </w:r>
    </w:p>
    <w:p w14:paraId="44840948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864DF1C" w14:textId="77777777" w:rsidR="009E795C" w:rsidRPr="00BA5AC7" w:rsidRDefault="009E795C" w:rsidP="009E795C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Od 2016 r. do dziś dr Hanrath, jako członek zarządu koncernu Leitz GmbH &amp; Co. KG w Oberkochen, był odpowiedzialny za dział technologiczny pełniąc funkcję dyrektora operacyjnego.</w:t>
      </w:r>
    </w:p>
    <w:p w14:paraId="70CFE160" w14:textId="77777777" w:rsidR="009E795C" w:rsidRPr="00BA5AC7" w:rsidRDefault="009E795C" w:rsidP="009E795C">
      <w:pPr>
        <w:rPr>
          <w:sz w:val="22"/>
          <w:szCs w:val="22"/>
        </w:rPr>
      </w:pPr>
    </w:p>
    <w:p w14:paraId="72062685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Swoje nowe stanowisko obejmie 1 lutego 2022 r.</w:t>
      </w:r>
    </w:p>
    <w:p w14:paraId="7100A5E3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40E8F31F" w14:textId="77777777" w:rsidR="009E795C" w:rsidRPr="00BA5AC7" w:rsidRDefault="009E795C" w:rsidP="009E795C">
      <w:pPr>
        <w:tabs>
          <w:tab w:val="left" w:pos="6946"/>
        </w:tabs>
        <w:spacing w:line="360" w:lineRule="auto"/>
        <w:ind w:right="-1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„W osobie dr Georga Hanratha pozyskaliśmy doskonałego dyrektora technicznego z międzynarodowym doświadczeniem. Jesteśmy przekonani, że z nowym, już kompletnym Zarządem będziemy bardzo dobrze przygotowani na przyszłe wyzwania, aby móc z sukcesem kontynuować rozwój Grupy WEINIG – podkreśla Thomas Bach, Przewodniczący Rady Nadzorczej.</w:t>
      </w:r>
    </w:p>
    <w:p w14:paraId="5E2AC4E8" w14:textId="77777777" w:rsidR="009E795C" w:rsidRPr="0060524A" w:rsidRDefault="009E795C" w:rsidP="00415B4C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9E795C" w:rsidRPr="0060524A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A5F6" w14:textId="77777777" w:rsidR="005B068E" w:rsidRDefault="005B068E">
      <w:pPr>
        <w:bidi w:val="0"/>
      </w:pPr>
      <w:r>
        <w:separator/>
      </w:r>
    </w:p>
  </w:endnote>
  <w:endnote w:type="continuationSeparator" w:id="0">
    <w:p w14:paraId="6EEDD536" w14:textId="77777777" w:rsidR="005B068E" w:rsidRDefault="005B068E">
      <w:pPr>
        <w:bidi w:val="0"/>
      </w:pPr>
      <w:r>
        <w:continuationSeparator/>
      </w:r>
    </w:p>
  </w:endnote>
  <w:endnote w:type="continuationNotice" w:id="1">
    <w:p w14:paraId="2DE67A7B" w14:textId="77777777" w:rsidR="005B068E" w:rsidRDefault="005B06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5B068E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1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Postfach 14 40, 97934 Tauberbischofsheim, Niemcy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(0) 93 41/86-0, telefaks (0) 93 41/70 80, email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EF58" w14:textId="77777777" w:rsidR="005B068E" w:rsidRDefault="005B068E">
      <w:pPr>
        <w:bidi w:val="0"/>
      </w:pPr>
      <w:r>
        <w:separator/>
      </w:r>
    </w:p>
  </w:footnote>
  <w:footnote w:type="continuationSeparator" w:id="0">
    <w:p w14:paraId="78D10A5E" w14:textId="77777777" w:rsidR="005B068E" w:rsidRDefault="005B068E">
      <w:pPr>
        <w:bidi w:val="0"/>
      </w:pPr>
      <w:r>
        <w:continuationSeparator/>
      </w:r>
    </w:p>
  </w:footnote>
  <w:footnote w:type="continuationNotice" w:id="1">
    <w:p w14:paraId="20FA17F6" w14:textId="77777777" w:rsidR="005B068E" w:rsidRDefault="005B06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5B068E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5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6" o:connectortype="straight" strokeweight="2pt">
          <v:shadow type="perspective" color="#375623" opacity=".5" offset="1pt" offset2="-1pt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4" o:allowoverlap="f">
          <v:imagedata r:id="rId1" o:title="logo_09"/>
          <w10:wrap type="square"/>
        </v:shap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3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3pt;height:3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198" type="#_x0000_t75" style="width:3pt;height:3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199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>
      <o:colormru v:ext="edit" colors="#009836"/>
    </o:shapedefaults>
    <o:shapelayout v:ext="edit">
      <o:idmap v:ext="edit" data="2"/>
      <o:rules v:ext="edit">
        <o:r id="V:Rule1" type="connector" idref="#_x0000_s2073"/>
        <o:r id="V:Rule2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106D18"/>
    <w:rsid w:val="00121B05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C41D1"/>
    <w:rsid w:val="001D02F2"/>
    <w:rsid w:val="001D2B20"/>
    <w:rsid w:val="001E1F76"/>
    <w:rsid w:val="001F3B1E"/>
    <w:rsid w:val="001F75EC"/>
    <w:rsid w:val="00201CA8"/>
    <w:rsid w:val="0021379B"/>
    <w:rsid w:val="00215B09"/>
    <w:rsid w:val="0025072C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3C46"/>
    <w:rsid w:val="002C0E55"/>
    <w:rsid w:val="002C55E4"/>
    <w:rsid w:val="002C7E25"/>
    <w:rsid w:val="002E0E9E"/>
    <w:rsid w:val="002E1FC6"/>
    <w:rsid w:val="00306012"/>
    <w:rsid w:val="003148CD"/>
    <w:rsid w:val="00326DDC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97098"/>
    <w:rsid w:val="003A37C2"/>
    <w:rsid w:val="003A3862"/>
    <w:rsid w:val="003B4420"/>
    <w:rsid w:val="003C2A28"/>
    <w:rsid w:val="003C2DF9"/>
    <w:rsid w:val="003D2D0F"/>
    <w:rsid w:val="003E1564"/>
    <w:rsid w:val="003F752A"/>
    <w:rsid w:val="00403873"/>
    <w:rsid w:val="004071C1"/>
    <w:rsid w:val="004112E7"/>
    <w:rsid w:val="004126B3"/>
    <w:rsid w:val="00415B4C"/>
    <w:rsid w:val="0041632A"/>
    <w:rsid w:val="00425936"/>
    <w:rsid w:val="0043326E"/>
    <w:rsid w:val="00446CEF"/>
    <w:rsid w:val="00447191"/>
    <w:rsid w:val="004523D0"/>
    <w:rsid w:val="00460797"/>
    <w:rsid w:val="0046217B"/>
    <w:rsid w:val="00473D54"/>
    <w:rsid w:val="004814EE"/>
    <w:rsid w:val="004818C8"/>
    <w:rsid w:val="00482CC0"/>
    <w:rsid w:val="004A36AD"/>
    <w:rsid w:val="004A3DEF"/>
    <w:rsid w:val="004A429D"/>
    <w:rsid w:val="004B0DF4"/>
    <w:rsid w:val="004C1D6C"/>
    <w:rsid w:val="004D4DF0"/>
    <w:rsid w:val="0050257B"/>
    <w:rsid w:val="0051485D"/>
    <w:rsid w:val="005249DA"/>
    <w:rsid w:val="00525DA1"/>
    <w:rsid w:val="00531767"/>
    <w:rsid w:val="00532083"/>
    <w:rsid w:val="00536AB4"/>
    <w:rsid w:val="00544243"/>
    <w:rsid w:val="00547849"/>
    <w:rsid w:val="00562517"/>
    <w:rsid w:val="0057057C"/>
    <w:rsid w:val="0057463A"/>
    <w:rsid w:val="0058779D"/>
    <w:rsid w:val="005A33ED"/>
    <w:rsid w:val="005A34F5"/>
    <w:rsid w:val="005A50D3"/>
    <w:rsid w:val="005B068E"/>
    <w:rsid w:val="005B472C"/>
    <w:rsid w:val="005B73A0"/>
    <w:rsid w:val="005C38B1"/>
    <w:rsid w:val="005C4F7F"/>
    <w:rsid w:val="005C7B88"/>
    <w:rsid w:val="005D0C69"/>
    <w:rsid w:val="005D292E"/>
    <w:rsid w:val="005D52E5"/>
    <w:rsid w:val="005D5421"/>
    <w:rsid w:val="005E472E"/>
    <w:rsid w:val="005E5B06"/>
    <w:rsid w:val="005F4A8B"/>
    <w:rsid w:val="0060193A"/>
    <w:rsid w:val="0060524A"/>
    <w:rsid w:val="00610232"/>
    <w:rsid w:val="00612CCA"/>
    <w:rsid w:val="00622E90"/>
    <w:rsid w:val="006260B2"/>
    <w:rsid w:val="00641915"/>
    <w:rsid w:val="00642205"/>
    <w:rsid w:val="00642E91"/>
    <w:rsid w:val="00651FFE"/>
    <w:rsid w:val="0065602B"/>
    <w:rsid w:val="00691476"/>
    <w:rsid w:val="00694330"/>
    <w:rsid w:val="006B0F2D"/>
    <w:rsid w:val="006B2767"/>
    <w:rsid w:val="006D3F30"/>
    <w:rsid w:val="006D42B0"/>
    <w:rsid w:val="006E41AC"/>
    <w:rsid w:val="006F160F"/>
    <w:rsid w:val="0070732C"/>
    <w:rsid w:val="007252CF"/>
    <w:rsid w:val="00726AD0"/>
    <w:rsid w:val="00730250"/>
    <w:rsid w:val="0073490E"/>
    <w:rsid w:val="00742798"/>
    <w:rsid w:val="0074763D"/>
    <w:rsid w:val="00753430"/>
    <w:rsid w:val="007618EF"/>
    <w:rsid w:val="00767915"/>
    <w:rsid w:val="00783B5C"/>
    <w:rsid w:val="007954A4"/>
    <w:rsid w:val="007A3EE4"/>
    <w:rsid w:val="007A544A"/>
    <w:rsid w:val="007B6086"/>
    <w:rsid w:val="007C174B"/>
    <w:rsid w:val="007C71D6"/>
    <w:rsid w:val="007D43D5"/>
    <w:rsid w:val="007F3747"/>
    <w:rsid w:val="007F532E"/>
    <w:rsid w:val="00807530"/>
    <w:rsid w:val="00810DFF"/>
    <w:rsid w:val="008112D1"/>
    <w:rsid w:val="008143B1"/>
    <w:rsid w:val="00825873"/>
    <w:rsid w:val="00825D78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5DCB"/>
    <w:rsid w:val="0088695E"/>
    <w:rsid w:val="0088788A"/>
    <w:rsid w:val="008955B1"/>
    <w:rsid w:val="00896F0F"/>
    <w:rsid w:val="008A4E6A"/>
    <w:rsid w:val="008A4FE4"/>
    <w:rsid w:val="008B4DB6"/>
    <w:rsid w:val="008B5B90"/>
    <w:rsid w:val="008C7BEF"/>
    <w:rsid w:val="008D6132"/>
    <w:rsid w:val="008E35A7"/>
    <w:rsid w:val="008F150B"/>
    <w:rsid w:val="008F1D2A"/>
    <w:rsid w:val="008F2314"/>
    <w:rsid w:val="008F27B8"/>
    <w:rsid w:val="008F46AD"/>
    <w:rsid w:val="00903186"/>
    <w:rsid w:val="009031E7"/>
    <w:rsid w:val="00920FF4"/>
    <w:rsid w:val="00926F6D"/>
    <w:rsid w:val="009352D6"/>
    <w:rsid w:val="00946DEE"/>
    <w:rsid w:val="00955896"/>
    <w:rsid w:val="00955AD0"/>
    <w:rsid w:val="00956C44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4B54"/>
    <w:rsid w:val="009E795C"/>
    <w:rsid w:val="009F02F3"/>
    <w:rsid w:val="009F2184"/>
    <w:rsid w:val="009F4873"/>
    <w:rsid w:val="009F4D3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304D"/>
    <w:rsid w:val="00A80112"/>
    <w:rsid w:val="00A85590"/>
    <w:rsid w:val="00AD5848"/>
    <w:rsid w:val="00AE0ECA"/>
    <w:rsid w:val="00AE6C6E"/>
    <w:rsid w:val="00B00158"/>
    <w:rsid w:val="00B03934"/>
    <w:rsid w:val="00B10848"/>
    <w:rsid w:val="00B10CA1"/>
    <w:rsid w:val="00B2516B"/>
    <w:rsid w:val="00B32469"/>
    <w:rsid w:val="00B4552C"/>
    <w:rsid w:val="00B46514"/>
    <w:rsid w:val="00B55EAB"/>
    <w:rsid w:val="00B62627"/>
    <w:rsid w:val="00B80782"/>
    <w:rsid w:val="00B8509B"/>
    <w:rsid w:val="00BA575D"/>
    <w:rsid w:val="00BA5AC7"/>
    <w:rsid w:val="00BC0AF8"/>
    <w:rsid w:val="00BD013E"/>
    <w:rsid w:val="00BD373A"/>
    <w:rsid w:val="00BF1683"/>
    <w:rsid w:val="00BF467A"/>
    <w:rsid w:val="00C02245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934A4"/>
    <w:rsid w:val="00CB2A23"/>
    <w:rsid w:val="00CE3E59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F737D"/>
    <w:rsid w:val="00E03345"/>
    <w:rsid w:val="00E138C3"/>
    <w:rsid w:val="00E43238"/>
    <w:rsid w:val="00E525CD"/>
    <w:rsid w:val="00E5340C"/>
    <w:rsid w:val="00E579A0"/>
    <w:rsid w:val="00EB03D6"/>
    <w:rsid w:val="00EC3215"/>
    <w:rsid w:val="00EC4FAF"/>
    <w:rsid w:val="00EE6AD1"/>
    <w:rsid w:val="00EE74D6"/>
    <w:rsid w:val="00F064C7"/>
    <w:rsid w:val="00F10017"/>
    <w:rsid w:val="00F24C51"/>
    <w:rsid w:val="00F272FE"/>
    <w:rsid w:val="00F35D9D"/>
    <w:rsid w:val="00F50AD5"/>
    <w:rsid w:val="00F52C7B"/>
    <w:rsid w:val="00F67508"/>
    <w:rsid w:val="00F75B95"/>
    <w:rsid w:val="00F81929"/>
    <w:rsid w:val="00F86711"/>
    <w:rsid w:val="00F877D8"/>
    <w:rsid w:val="00F948DE"/>
    <w:rsid w:val="00FA3ABB"/>
    <w:rsid w:val="00FA4CC8"/>
    <w:rsid w:val="00FA765E"/>
    <w:rsid w:val="00FB3ED6"/>
    <w:rsid w:val="00FC75AD"/>
    <w:rsid w:val="00FD6A46"/>
    <w:rsid w:val="00FE1381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128</cp:revision>
  <cp:lastPrinted>2009-03-27T09:16:00Z</cp:lastPrinted>
  <dcterms:created xsi:type="dcterms:W3CDTF">2022-01-04T11:02:00Z</dcterms:created>
  <dcterms:modified xsi:type="dcterms:W3CDTF">2022-01-27T13:24:00Z</dcterms:modified>
</cp:coreProperties>
</file>