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E211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E211ED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950A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Февраль 2016 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Pr="00950AEA" w:rsidRDefault="000A7CB2" w:rsidP="00950A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50AEA" w:rsidRPr="00950AEA" w:rsidRDefault="00950AEA" w:rsidP="00950AEA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"/>
        </w:rPr>
        <w:t>Weinig Cube Plus: еще больше преимуществ во втором поколении</w:t>
      </w:r>
    </w:p>
    <w:p w:rsidR="00950AEA" w:rsidRPr="00950AEA" w:rsidRDefault="00950AEA" w:rsidP="00950A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Этот станок уже стал синонимом простого строгания и великолепной четырехсторонней обработки деталей за один проход: WEINIG Cube. Впечатляющим доказательством этого являются более 500 проданных станков, большинство в немецкоязычных регионах. Но для концерна Weinig это не повод почивать на лаврах.</w:t>
      </w:r>
    </w:p>
    <w:p w:rsidR="00950AEA" w:rsidRDefault="00950AEA" w:rsidP="00950AEA">
      <w:pPr>
        <w:spacing w:line="360" w:lineRule="auto"/>
        <w:rPr>
          <w:rFonts w:ascii="Arial" w:hAnsi="Arial" w:cs="Arial"/>
          <w:sz w:val="22"/>
          <w:szCs w:val="22"/>
        </w:rPr>
      </w:pPr>
    </w:p>
    <w:p w:rsidR="00950AEA" w:rsidRPr="00950AEA" w:rsidRDefault="00950AEA" w:rsidP="00950A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Вместо того Weinig намерен представить на выставке Holz-Handwerk в Нюрнберге второй поколение станка: Cube Plus. В Cube Plus с дополнительными удобными функциями сочетаются проверенные такие практикой компоненты, как интуитивно понятное управление и автоматическое позиционирование. Тем самым Cube Plus еще больше подтверждает свои амбиции как самый простой в управлении строгальный станок в мире, что означает многократно более быструю обработку, чем с использованием фуганка и рейсмуса.</w:t>
      </w:r>
    </w:p>
    <w:p w:rsidR="00950AEA" w:rsidRDefault="00950AEA" w:rsidP="00950AEA">
      <w:pPr>
        <w:spacing w:line="360" w:lineRule="auto"/>
        <w:rPr>
          <w:rFonts w:ascii="Arial" w:hAnsi="Arial" w:cs="Arial"/>
          <w:sz w:val="22"/>
          <w:szCs w:val="22"/>
        </w:rPr>
      </w:pPr>
    </w:p>
    <w:p w:rsidR="00950AEA" w:rsidRPr="00950AEA" w:rsidRDefault="00950AEA" w:rsidP="00950A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Система управления Cube Plus серийно оснащается сенсорным экраном с диагональю 10,4", что более чем в три раза больше предыдущей панели. Увеличенные кнопки делают ввод размеров и скорости подачи еще более удобным.</w:t>
      </w:r>
    </w:p>
    <w:p w:rsidR="00950AEA" w:rsidRPr="00950AEA" w:rsidRDefault="00950AEA" w:rsidP="00950A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lastRenderedPageBreak/>
        <w:t>Существенно улучшились и инструментальные возможности Cube Plus: хотя новый станок и далее работает с инструментами системы EasyLock, которая позволяет заменять ножи прямо в станке, однако новая конструкция инструментов, во-первых, улучшает траекторию движения стружки к вытяжке и, во-вторых, значительно уменьшает шумовую нагрузку для оператора.</w:t>
      </w:r>
    </w:p>
    <w:p w:rsidR="00950AEA" w:rsidRDefault="00950AEA" w:rsidP="00950AEA">
      <w:pPr>
        <w:spacing w:line="360" w:lineRule="auto"/>
        <w:rPr>
          <w:rFonts w:ascii="Arial" w:hAnsi="Arial" w:cs="Arial"/>
          <w:sz w:val="22"/>
          <w:szCs w:val="22"/>
        </w:rPr>
      </w:pPr>
    </w:p>
    <w:p w:rsidR="00950AEA" w:rsidRPr="00950AEA" w:rsidRDefault="00950AEA" w:rsidP="00950A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Кроме того, в качестве опции Cube Plus может оснащаться спиральными строгальными головками с износостойкими твердосплавными поворотными пластинами. Такой инструмент показывает максимально высокие результаты при обработке твердой древесины, что ведет к хорошему качеству поверхностей и уменьшению вырывов у сучков.</w:t>
      </w:r>
    </w:p>
    <w:p w:rsidR="00950AEA" w:rsidRPr="00950AEA" w:rsidRDefault="00950AEA" w:rsidP="00950A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Чтобы сделать замену спиральных строгальных головок как можно более комфортной, Cube Plus серийно оснащается зажимными гайками, для которых достаточно обычного гаечного ключа. В качестве альтернативы также возможно применение быстрозажимных гаек.</w:t>
      </w:r>
    </w:p>
    <w:p w:rsidR="00950AEA" w:rsidRDefault="00950AEA" w:rsidP="00950AEA">
      <w:pPr>
        <w:spacing w:line="360" w:lineRule="auto"/>
        <w:rPr>
          <w:rFonts w:ascii="Arial" w:hAnsi="Arial" w:cs="Arial"/>
          <w:sz w:val="22"/>
          <w:szCs w:val="22"/>
        </w:rPr>
      </w:pPr>
    </w:p>
    <w:p w:rsidR="00950AEA" w:rsidRPr="00950AEA" w:rsidRDefault="00950AEA" w:rsidP="00950A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Для удобства также была значительно упрощена регулировка фуговального шпинделя. Для настройки кромки строгальной головки относительно стола станка теперь на его передней стороне имеется устройство точной регулировки. Это позволяет быстро и удобно выполнить радиальное позиционирование.</w:t>
      </w:r>
    </w:p>
    <w:p w:rsidR="00950AEA" w:rsidRPr="00950AEA" w:rsidRDefault="00950AEA" w:rsidP="00950A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А те заказчики, которые хотят получить от Cube Plus еще больше, могут дополнить этот станок штабелевочным автоматом на выходе.  Это позволяет использовать экономичный режим работы с одним оператором. Благодаря дисплею, расположенному у входа станка, оператор всегда знает, сколько деталей еще может поместиться в штабелевочный автомат.</w:t>
      </w:r>
    </w:p>
    <w:p w:rsidR="00950AEA" w:rsidRDefault="00950AEA" w:rsidP="00950AEA">
      <w:pPr>
        <w:spacing w:line="360" w:lineRule="auto"/>
        <w:rPr>
          <w:rFonts w:ascii="Arial" w:hAnsi="Arial" w:cs="Arial"/>
          <w:sz w:val="22"/>
          <w:szCs w:val="22"/>
        </w:rPr>
      </w:pPr>
    </w:p>
    <w:p w:rsidR="00950AEA" w:rsidRPr="00950AEA" w:rsidRDefault="00950AEA" w:rsidP="00950A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Таким образом, в станке Cube Plus воплощены продуманные новшества, которые еще больше повышают уровень комфорта с точки зрения управления, эмиссии шума и смены инструментов. Все </w:t>
      </w:r>
      <w:r>
        <w:rPr>
          <w:rFonts w:ascii="Arial" w:hAnsi="Arial" w:cs="Arial"/>
          <w:sz w:val="22"/>
          <w:szCs w:val="22"/>
          <w:lang w:val="ru"/>
        </w:rPr>
        <w:lastRenderedPageBreak/>
        <w:t>эти новинки можно вживую увидеть на стенде концерна Weinig в павильоне 9 на выставке Holz-Handwerk в Нюрнберге.</w:t>
      </w:r>
    </w:p>
    <w:p w:rsidR="00950AEA" w:rsidRDefault="00950AEA" w:rsidP="00950AEA">
      <w:pPr>
        <w:spacing w:line="360" w:lineRule="auto"/>
        <w:rPr>
          <w:rFonts w:ascii="Arial" w:hAnsi="Arial" w:cs="Arial"/>
          <w:sz w:val="22"/>
          <w:szCs w:val="22"/>
        </w:rPr>
      </w:pPr>
    </w:p>
    <w:p w:rsidR="00950AEA" w:rsidRPr="00950AEA" w:rsidRDefault="00950AEA" w:rsidP="00950AE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Фотография:</w:t>
      </w:r>
    </w:p>
    <w:p w:rsidR="00950AEA" w:rsidRPr="00950AEA" w:rsidRDefault="00950AEA" w:rsidP="00950AE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Cube Plus: премьера оптимизированного «волшебного кубика» в Нюрнберге</w:t>
      </w:r>
    </w:p>
    <w:p w:rsidR="00F95BEC" w:rsidRPr="00950AEA" w:rsidRDefault="00F95BEC" w:rsidP="00950AE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95BEC" w:rsidRPr="00950AE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6D" w:rsidRDefault="00117D6D">
      <w:r>
        <w:separator/>
      </w:r>
    </w:p>
  </w:endnote>
  <w:endnote w:type="continuationSeparator" w:id="0">
    <w:p w:rsidR="00117D6D" w:rsidRDefault="0011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?l?r ???f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E211ED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6D" w:rsidRDefault="00117D6D">
      <w:r>
        <w:separator/>
      </w:r>
    </w:p>
  </w:footnote>
  <w:footnote w:type="continuationSeparator" w:id="0">
    <w:p w:rsidR="00117D6D" w:rsidRDefault="00117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E211ED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D05895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.3pt;height:3.3pt" o:bullet="t">
        <v:imagedata r:id="rId1" o:title=""/>
      </v:shape>
    </w:pict>
  </w:numPicBullet>
  <w:numPicBullet w:numPicBulletId="1">
    <w:pict>
      <v:shape id="_x0000_i1040" type="#_x0000_t75" style="width:3.3pt;height:3.3pt" o:bullet="t">
        <v:imagedata r:id="rId2" o:title=""/>
      </v:shape>
    </w:pict>
  </w:numPicBullet>
  <w:numPicBullet w:numPicBulletId="2">
    <w:pict>
      <v:shape id="_x0000_i1041" type="#_x0000_t75" style="width:11.9pt;height:11.9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0"/>
  </w:num>
  <w:num w:numId="8">
    <w:abstractNumId w:val="18"/>
  </w:num>
  <w:num w:numId="9">
    <w:abstractNumId w:val="12"/>
  </w:num>
  <w:num w:numId="10">
    <w:abstractNumId w:val="9"/>
  </w:num>
  <w:num w:numId="11">
    <w:abstractNumId w:val="8"/>
  </w:num>
  <w:num w:numId="12">
    <w:abstractNumId w:val="22"/>
  </w:num>
  <w:num w:numId="13">
    <w:abstractNumId w:val="1"/>
  </w:num>
  <w:num w:numId="14">
    <w:abstractNumId w:val="14"/>
  </w:num>
  <w:num w:numId="15">
    <w:abstractNumId w:val="7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2"/>
  </w:num>
  <w:num w:numId="21">
    <w:abstractNumId w:val="19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317E"/>
    <w:rsid w:val="000269CE"/>
    <w:rsid w:val="00042C01"/>
    <w:rsid w:val="00054473"/>
    <w:rsid w:val="00054B69"/>
    <w:rsid w:val="00065085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5562"/>
    <w:rsid w:val="000C5DA9"/>
    <w:rsid w:val="000D3FD3"/>
    <w:rsid w:val="000D5FED"/>
    <w:rsid w:val="0010043C"/>
    <w:rsid w:val="00106D18"/>
    <w:rsid w:val="00110964"/>
    <w:rsid w:val="00110FB2"/>
    <w:rsid w:val="00117D6D"/>
    <w:rsid w:val="00121B05"/>
    <w:rsid w:val="00124301"/>
    <w:rsid w:val="001246C5"/>
    <w:rsid w:val="001306E4"/>
    <w:rsid w:val="00143C49"/>
    <w:rsid w:val="0014402B"/>
    <w:rsid w:val="00147885"/>
    <w:rsid w:val="00174BBA"/>
    <w:rsid w:val="00176076"/>
    <w:rsid w:val="0018017E"/>
    <w:rsid w:val="001936B6"/>
    <w:rsid w:val="00197869"/>
    <w:rsid w:val="001A5302"/>
    <w:rsid w:val="001C2C6F"/>
    <w:rsid w:val="001D2B20"/>
    <w:rsid w:val="001D598F"/>
    <w:rsid w:val="001D75BB"/>
    <w:rsid w:val="001E0499"/>
    <w:rsid w:val="001E0F15"/>
    <w:rsid w:val="001F3B1E"/>
    <w:rsid w:val="001F75EC"/>
    <w:rsid w:val="00202CB6"/>
    <w:rsid w:val="00215B09"/>
    <w:rsid w:val="0025072C"/>
    <w:rsid w:val="00255D17"/>
    <w:rsid w:val="00264F2F"/>
    <w:rsid w:val="00273809"/>
    <w:rsid w:val="0028086B"/>
    <w:rsid w:val="00281AEE"/>
    <w:rsid w:val="00295091"/>
    <w:rsid w:val="002A12A0"/>
    <w:rsid w:val="002A28AD"/>
    <w:rsid w:val="002A33E6"/>
    <w:rsid w:val="002B1171"/>
    <w:rsid w:val="002B4D98"/>
    <w:rsid w:val="002C01C4"/>
    <w:rsid w:val="002C0E55"/>
    <w:rsid w:val="002D2585"/>
    <w:rsid w:val="002D3CFD"/>
    <w:rsid w:val="002E0E9E"/>
    <w:rsid w:val="002E1FC6"/>
    <w:rsid w:val="002F253B"/>
    <w:rsid w:val="002F63B8"/>
    <w:rsid w:val="00303E2E"/>
    <w:rsid w:val="00306012"/>
    <w:rsid w:val="00307E12"/>
    <w:rsid w:val="003143C0"/>
    <w:rsid w:val="00333416"/>
    <w:rsid w:val="00334C66"/>
    <w:rsid w:val="0034762D"/>
    <w:rsid w:val="00355382"/>
    <w:rsid w:val="00355890"/>
    <w:rsid w:val="003605C8"/>
    <w:rsid w:val="00363E0C"/>
    <w:rsid w:val="00373A31"/>
    <w:rsid w:val="00375BCB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1079"/>
    <w:rsid w:val="003E2651"/>
    <w:rsid w:val="003F06E7"/>
    <w:rsid w:val="003F1A6B"/>
    <w:rsid w:val="003F5331"/>
    <w:rsid w:val="00405ED3"/>
    <w:rsid w:val="004112E7"/>
    <w:rsid w:val="00433EFE"/>
    <w:rsid w:val="004406F2"/>
    <w:rsid w:val="00442DFE"/>
    <w:rsid w:val="00446CEF"/>
    <w:rsid w:val="00447191"/>
    <w:rsid w:val="004539EF"/>
    <w:rsid w:val="0046217B"/>
    <w:rsid w:val="00467F18"/>
    <w:rsid w:val="0047216D"/>
    <w:rsid w:val="00473D54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4DF0"/>
    <w:rsid w:val="004D581C"/>
    <w:rsid w:val="004E092E"/>
    <w:rsid w:val="004E7828"/>
    <w:rsid w:val="0051089C"/>
    <w:rsid w:val="00513072"/>
    <w:rsid w:val="0051485D"/>
    <w:rsid w:val="00524558"/>
    <w:rsid w:val="005249DA"/>
    <w:rsid w:val="00536AB4"/>
    <w:rsid w:val="00540E5E"/>
    <w:rsid w:val="00544243"/>
    <w:rsid w:val="00547849"/>
    <w:rsid w:val="00562517"/>
    <w:rsid w:val="0057463A"/>
    <w:rsid w:val="00577766"/>
    <w:rsid w:val="0058779D"/>
    <w:rsid w:val="005A168D"/>
    <w:rsid w:val="005A33ED"/>
    <w:rsid w:val="005A50D3"/>
    <w:rsid w:val="005A6E59"/>
    <w:rsid w:val="005B6AF4"/>
    <w:rsid w:val="005C0081"/>
    <w:rsid w:val="005C7B88"/>
    <w:rsid w:val="005F4A8B"/>
    <w:rsid w:val="0060193A"/>
    <w:rsid w:val="00611581"/>
    <w:rsid w:val="00625EAB"/>
    <w:rsid w:val="00632B95"/>
    <w:rsid w:val="00642205"/>
    <w:rsid w:val="006443C6"/>
    <w:rsid w:val="00652E7D"/>
    <w:rsid w:val="0065398D"/>
    <w:rsid w:val="00661B7D"/>
    <w:rsid w:val="006646C0"/>
    <w:rsid w:val="00691476"/>
    <w:rsid w:val="00694330"/>
    <w:rsid w:val="006B0241"/>
    <w:rsid w:val="006B2767"/>
    <w:rsid w:val="006D2951"/>
    <w:rsid w:val="006E378D"/>
    <w:rsid w:val="00700B29"/>
    <w:rsid w:val="007240C7"/>
    <w:rsid w:val="00730250"/>
    <w:rsid w:val="00730618"/>
    <w:rsid w:val="0073490E"/>
    <w:rsid w:val="00737740"/>
    <w:rsid w:val="0074639A"/>
    <w:rsid w:val="00757271"/>
    <w:rsid w:val="00767915"/>
    <w:rsid w:val="00773C81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3747"/>
    <w:rsid w:val="007F5816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5783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C78E0"/>
    <w:rsid w:val="008D3014"/>
    <w:rsid w:val="008D6132"/>
    <w:rsid w:val="008E514F"/>
    <w:rsid w:val="008F27B8"/>
    <w:rsid w:val="008F46AD"/>
    <w:rsid w:val="00903644"/>
    <w:rsid w:val="0090463B"/>
    <w:rsid w:val="00914487"/>
    <w:rsid w:val="009177A0"/>
    <w:rsid w:val="00920FF4"/>
    <w:rsid w:val="00926F6D"/>
    <w:rsid w:val="009352D6"/>
    <w:rsid w:val="0094006B"/>
    <w:rsid w:val="00950AEA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80F4E"/>
    <w:rsid w:val="00A84E34"/>
    <w:rsid w:val="00A90332"/>
    <w:rsid w:val="00AC465B"/>
    <w:rsid w:val="00AF0BC8"/>
    <w:rsid w:val="00B03934"/>
    <w:rsid w:val="00B32469"/>
    <w:rsid w:val="00B4552C"/>
    <w:rsid w:val="00B5749E"/>
    <w:rsid w:val="00B62627"/>
    <w:rsid w:val="00B6302F"/>
    <w:rsid w:val="00B66893"/>
    <w:rsid w:val="00B9213F"/>
    <w:rsid w:val="00B9326C"/>
    <w:rsid w:val="00BB2F2F"/>
    <w:rsid w:val="00BC0700"/>
    <w:rsid w:val="00BC0AF8"/>
    <w:rsid w:val="00BD0BD8"/>
    <w:rsid w:val="00BD2A7A"/>
    <w:rsid w:val="00BD373A"/>
    <w:rsid w:val="00BD3EB4"/>
    <w:rsid w:val="00BF3117"/>
    <w:rsid w:val="00BF467A"/>
    <w:rsid w:val="00C069D0"/>
    <w:rsid w:val="00C13FED"/>
    <w:rsid w:val="00C15F5D"/>
    <w:rsid w:val="00C34749"/>
    <w:rsid w:val="00C3768C"/>
    <w:rsid w:val="00C415F6"/>
    <w:rsid w:val="00C46986"/>
    <w:rsid w:val="00C523E5"/>
    <w:rsid w:val="00C53BA3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C2D7D"/>
    <w:rsid w:val="00CD39E6"/>
    <w:rsid w:val="00CD5828"/>
    <w:rsid w:val="00CE3990"/>
    <w:rsid w:val="00D039D2"/>
    <w:rsid w:val="00D058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A1F38"/>
    <w:rsid w:val="00DD023B"/>
    <w:rsid w:val="00DE45B5"/>
    <w:rsid w:val="00DF737D"/>
    <w:rsid w:val="00E0050D"/>
    <w:rsid w:val="00E03780"/>
    <w:rsid w:val="00E038F2"/>
    <w:rsid w:val="00E13E9E"/>
    <w:rsid w:val="00E211ED"/>
    <w:rsid w:val="00E40581"/>
    <w:rsid w:val="00E46E87"/>
    <w:rsid w:val="00E525CD"/>
    <w:rsid w:val="00E579A0"/>
    <w:rsid w:val="00E60B30"/>
    <w:rsid w:val="00E70E72"/>
    <w:rsid w:val="00E84456"/>
    <w:rsid w:val="00E868D3"/>
    <w:rsid w:val="00E95574"/>
    <w:rsid w:val="00EA1EA9"/>
    <w:rsid w:val="00EC3215"/>
    <w:rsid w:val="00EC352F"/>
    <w:rsid w:val="00EC4FAF"/>
    <w:rsid w:val="00EE6AD1"/>
    <w:rsid w:val="00EE74D6"/>
    <w:rsid w:val="00EF63A6"/>
    <w:rsid w:val="00F04129"/>
    <w:rsid w:val="00F24C51"/>
    <w:rsid w:val="00F352AD"/>
    <w:rsid w:val="00F35D9D"/>
    <w:rsid w:val="00F50AD5"/>
    <w:rsid w:val="00F52C7B"/>
    <w:rsid w:val="00F7164C"/>
    <w:rsid w:val="00F755A1"/>
    <w:rsid w:val="00F86711"/>
    <w:rsid w:val="00F948DE"/>
    <w:rsid w:val="00F94ECE"/>
    <w:rsid w:val="00F95BEC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D4F90728-B38A-4F5A-AB69-8C96631C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9C8EA-629A-4770-8804-0C5A8080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4</cp:revision>
  <cp:lastPrinted>2009-03-27T09:16:00Z</cp:lastPrinted>
  <dcterms:created xsi:type="dcterms:W3CDTF">2016-01-14T08:22:00Z</dcterms:created>
  <dcterms:modified xsi:type="dcterms:W3CDTF">2016-02-17T13:13:00Z</dcterms:modified>
</cp:coreProperties>
</file>