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53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Vs. Referente: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Direttore Comunicazioni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Telefono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Fax    </w:t>
                  </w:r>
                  <w:r w:rsidR="00A53BF1">
                    <w:rPr>
                      <w:rFonts w:ascii="Arial" w:hAnsi="Arial" w:cs="Arial"/>
                      <w:sz w:val="16"/>
                      <w:lang w:val="it-IT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Settembre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A67436" w:rsidRP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 xml:space="preserve">Weinig porta le proprie quote di Weinig </w:t>
      </w:r>
      <w:r>
        <w:rPr>
          <w:rFonts w:ascii="Arial" w:hAnsi="Arial" w:cs="Arial"/>
          <w:b/>
          <w:bCs/>
          <w:sz w:val="32"/>
          <w:szCs w:val="32"/>
          <w:lang w:val="it-IT"/>
        </w:rPr>
        <w:t>Grecon GmbH &amp; Co. KG</w:t>
      </w:r>
      <w:r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 xml:space="preserve"> al 100 pe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rcento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896407" w:rsidRDefault="00794C15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Consiglio di Vigilanza di Michael Weinig AG nella seduta del 16 settembre a Tauberbischofsheim ha deciso di acquisire anche le quote rimanenti di Weinig Grecon GmbH &amp; Co. KG. Già nel 1998 il leader tecnologico nel campo dei macchinari e dei sistemi per la lavorazione del legno massello ha acquisito il 60 percento dell’azienda. Come azienda produttrice di Weinig con sede ad Alfeld/Leine, Weinig Grecon GmbH &amp; Co. KG si annovera oggi tra le aziende leader a livello internazionale ed è specializzata nella realizzazione di giunti a pettine e nella lavorazione delle estremità per tutte le classi di potenza. Con quest’ultimo passo Weinig rafforza la propria posizione di mercato come fornitore completo nella lavorazione del legno massello e porta quindi avanti una strategia di mercato coerente.  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DF" w:rsidRDefault="005150DF">
      <w:r>
        <w:separator/>
      </w:r>
    </w:p>
  </w:endnote>
  <w:endnote w:type="continuationSeparator" w:id="0">
    <w:p w:rsidR="005150DF" w:rsidRDefault="005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53BF1">
    <w:pPr>
      <w:pStyle w:val="Fuzeile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Weinigstraße 2/4, 97941 Tauberbischofsheim · Casella postale 14 40, 97934 Tauberbischofsheim · Germania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Telefono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DF" w:rsidRDefault="005150DF">
      <w:r>
        <w:separator/>
      </w:r>
    </w:p>
  </w:footnote>
  <w:footnote w:type="continuationSeparator" w:id="0">
    <w:p w:rsidR="005150DF" w:rsidRDefault="005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53BF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1E529A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.95pt;height:2.95pt" o:bullet="t">
        <v:imagedata r:id="rId1" o:title=""/>
      </v:shape>
    </w:pict>
  </w:numPicBullet>
  <w:numPicBullet w:numPicBulletId="1">
    <w:pict>
      <v:shape id="_x0000_i1052" type="#_x0000_t75" style="width:2.95pt;height:2.95pt" o:bullet="t">
        <v:imagedata r:id="rId2" o:title=""/>
      </v:shape>
    </w:pict>
  </w:numPicBullet>
  <w:numPicBullet w:numPicBulletId="2">
    <w:pict>
      <v:shape id="_x0000_i1053" type="#_x0000_t75" style="width:12.3pt;height:12.3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3D86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06E06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E529A"/>
    <w:rsid w:val="001F3B1E"/>
    <w:rsid w:val="001F75EC"/>
    <w:rsid w:val="00215B09"/>
    <w:rsid w:val="0025072C"/>
    <w:rsid w:val="00255D17"/>
    <w:rsid w:val="00264F2F"/>
    <w:rsid w:val="00273809"/>
    <w:rsid w:val="0027383B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3E2E"/>
    <w:rsid w:val="00306012"/>
    <w:rsid w:val="003143C0"/>
    <w:rsid w:val="00333416"/>
    <w:rsid w:val="00350555"/>
    <w:rsid w:val="00355890"/>
    <w:rsid w:val="003605C8"/>
    <w:rsid w:val="00363DD9"/>
    <w:rsid w:val="00363E0C"/>
    <w:rsid w:val="00373A31"/>
    <w:rsid w:val="00377EB7"/>
    <w:rsid w:val="00377F08"/>
    <w:rsid w:val="00386B08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3D54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150DF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6DD6"/>
    <w:rsid w:val="005C7B88"/>
    <w:rsid w:val="005F0FEF"/>
    <w:rsid w:val="005F4A8B"/>
    <w:rsid w:val="0060193A"/>
    <w:rsid w:val="006031EE"/>
    <w:rsid w:val="00611581"/>
    <w:rsid w:val="00625EAB"/>
    <w:rsid w:val="00642205"/>
    <w:rsid w:val="00645F96"/>
    <w:rsid w:val="00652E7D"/>
    <w:rsid w:val="0065398D"/>
    <w:rsid w:val="00686F19"/>
    <w:rsid w:val="00691476"/>
    <w:rsid w:val="00694330"/>
    <w:rsid w:val="006B0241"/>
    <w:rsid w:val="006B2767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4C15"/>
    <w:rsid w:val="007954A4"/>
    <w:rsid w:val="007A3A65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2C0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53BF1"/>
    <w:rsid w:val="00A67436"/>
    <w:rsid w:val="00A84E34"/>
    <w:rsid w:val="00A90332"/>
    <w:rsid w:val="00AF0BC8"/>
    <w:rsid w:val="00B03934"/>
    <w:rsid w:val="00B32469"/>
    <w:rsid w:val="00B4552C"/>
    <w:rsid w:val="00B62627"/>
    <w:rsid w:val="00B66893"/>
    <w:rsid w:val="00B9213F"/>
    <w:rsid w:val="00B9326C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E7E78"/>
    <w:rsid w:val="00DF737D"/>
    <w:rsid w:val="00E0050D"/>
    <w:rsid w:val="00E038F2"/>
    <w:rsid w:val="00E13E9E"/>
    <w:rsid w:val="00E40581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755A1"/>
    <w:rsid w:val="00F86711"/>
    <w:rsid w:val="00F948DE"/>
    <w:rsid w:val="00F94ECE"/>
    <w:rsid w:val="00F95670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8FED0561-99C8-4EAC-9C72-1B24BD2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E985-AC1D-4320-BE01-06322FB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2016-09-19T12:05:00Z</dcterms:created>
  <dcterms:modified xsi:type="dcterms:W3CDTF">2016-09-21T10:09:00Z</dcterms:modified>
</cp:coreProperties>
</file>