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C1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0C16A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833B3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März</w:t>
                  </w:r>
                  <w:proofErr w:type="spellEnd"/>
                  <w:r w:rsidR="00375BC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F449F7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Weinig </w:t>
      </w:r>
      <w:r w:rsidR="00470B51">
        <w:rPr>
          <w:rFonts w:ascii="Arial" w:hAnsi="Arial" w:cs="Arial"/>
          <w:b/>
          <w:sz w:val="32"/>
          <w:szCs w:val="32"/>
        </w:rPr>
        <w:t>erzielt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05541">
        <w:rPr>
          <w:rFonts w:ascii="Arial" w:hAnsi="Arial" w:cs="Arial"/>
          <w:b/>
          <w:sz w:val="32"/>
          <w:szCs w:val="32"/>
        </w:rPr>
        <w:t>herausragend</w:t>
      </w:r>
      <w:r w:rsidR="00470B51">
        <w:rPr>
          <w:rFonts w:ascii="Arial" w:hAnsi="Arial" w:cs="Arial"/>
          <w:b/>
          <w:sz w:val="32"/>
          <w:szCs w:val="32"/>
        </w:rPr>
        <w:t xml:space="preserve">es </w:t>
      </w:r>
      <w:r>
        <w:rPr>
          <w:rFonts w:ascii="Arial" w:hAnsi="Arial" w:cs="Arial"/>
          <w:b/>
          <w:sz w:val="32"/>
          <w:szCs w:val="32"/>
        </w:rPr>
        <w:t xml:space="preserve">Ergebnis auf der </w:t>
      </w:r>
      <w:r w:rsidR="00470B51">
        <w:rPr>
          <w:rFonts w:ascii="Arial" w:hAnsi="Arial" w:cs="Arial"/>
          <w:b/>
          <w:sz w:val="32"/>
          <w:szCs w:val="32"/>
        </w:rPr>
        <w:t xml:space="preserve">Messe </w:t>
      </w:r>
      <w:r>
        <w:rPr>
          <w:rFonts w:ascii="Arial" w:hAnsi="Arial" w:cs="Arial"/>
          <w:b/>
          <w:sz w:val="32"/>
          <w:szCs w:val="32"/>
        </w:rPr>
        <w:t xml:space="preserve">Holz-Handwerk </w:t>
      </w:r>
    </w:p>
    <w:p w:rsidR="001536DE" w:rsidRDefault="006346CE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76C70" w:rsidRPr="00470B51">
        <w:rPr>
          <w:rFonts w:ascii="Arial" w:hAnsi="Arial" w:cs="Arial"/>
          <w:sz w:val="22"/>
          <w:szCs w:val="22"/>
        </w:rPr>
        <w:t xml:space="preserve">ie Weinig Gruppe </w:t>
      </w:r>
      <w:r>
        <w:rPr>
          <w:rFonts w:ascii="Arial" w:hAnsi="Arial" w:cs="Arial"/>
          <w:sz w:val="22"/>
          <w:szCs w:val="22"/>
        </w:rPr>
        <w:t xml:space="preserve">präsentierte sich in Nürnberg </w:t>
      </w:r>
      <w:r w:rsidR="00D76C70" w:rsidRPr="00470B51">
        <w:rPr>
          <w:rFonts w:ascii="Arial" w:hAnsi="Arial" w:cs="Arial"/>
          <w:sz w:val="22"/>
          <w:szCs w:val="22"/>
        </w:rPr>
        <w:t xml:space="preserve">auf </w:t>
      </w:r>
      <w:r w:rsidR="00AC67D7">
        <w:rPr>
          <w:rFonts w:ascii="Arial" w:hAnsi="Arial" w:cs="Arial"/>
          <w:sz w:val="22"/>
          <w:szCs w:val="22"/>
        </w:rPr>
        <w:t xml:space="preserve">über </w:t>
      </w:r>
      <w:r w:rsidR="00D76C70" w:rsidRPr="00470B51">
        <w:rPr>
          <w:rFonts w:ascii="Arial" w:hAnsi="Arial" w:cs="Arial"/>
          <w:sz w:val="22"/>
          <w:szCs w:val="22"/>
        </w:rPr>
        <w:t>1.600 m</w:t>
      </w:r>
      <w:r w:rsidR="00D76C70" w:rsidRPr="00470B51">
        <w:rPr>
          <w:rFonts w:ascii="Arial" w:hAnsi="Arial" w:cs="Arial"/>
          <w:sz w:val="22"/>
          <w:szCs w:val="22"/>
          <w:vertAlign w:val="superscript"/>
        </w:rPr>
        <w:t>2</w:t>
      </w:r>
      <w:r w:rsidR="00D76C70" w:rsidRPr="00470B51">
        <w:rPr>
          <w:rFonts w:ascii="Arial" w:hAnsi="Arial" w:cs="Arial"/>
          <w:sz w:val="22"/>
          <w:szCs w:val="22"/>
        </w:rPr>
        <w:t xml:space="preserve"> mit einem </w:t>
      </w:r>
      <w:r w:rsidR="00D76C70" w:rsidRPr="00470B51">
        <w:rPr>
          <w:rFonts w:ascii="FrutigerLTCom-Light" w:hAnsi="FrutigerLTCom-Light" w:cs="FrutigerLTCom-Light"/>
          <w:sz w:val="22"/>
          <w:szCs w:val="22"/>
        </w:rPr>
        <w:t xml:space="preserve">integrierten Standkonzept für die Massivholz- und Holzwerkstoffbearbeitung. </w:t>
      </w:r>
      <w:r w:rsidR="001536DE">
        <w:rPr>
          <w:rFonts w:ascii="FrutigerLTCom-Light" w:hAnsi="FrutigerLTCom-Light" w:cs="FrutigerLTCom-Light"/>
          <w:sz w:val="22"/>
          <w:szCs w:val="22"/>
        </w:rPr>
        <w:t>D</w:t>
      </w:r>
      <w:r w:rsidR="004D22DC">
        <w:rPr>
          <w:rFonts w:ascii="FrutigerLTCom-Light" w:hAnsi="FrutigerLTCom-Light" w:cs="FrutigerLTCom-Light"/>
          <w:sz w:val="22"/>
          <w:szCs w:val="22"/>
        </w:rPr>
        <w:t>er</w:t>
      </w:r>
      <w:r w:rsidR="001536DE">
        <w:rPr>
          <w:rFonts w:ascii="FrutigerLTCom-Light" w:hAnsi="FrutigerLTCom-Light" w:cs="FrutigerLTCom-Light"/>
          <w:sz w:val="22"/>
          <w:szCs w:val="22"/>
        </w:rPr>
        <w:t xml:space="preserve"> an allen vier Messetagen </w:t>
      </w:r>
      <w:r w:rsidR="004D22DC">
        <w:rPr>
          <w:rFonts w:ascii="FrutigerLTCom-Light" w:hAnsi="FrutigerLTCom-Light" w:cs="FrutigerLTCom-Light"/>
          <w:sz w:val="22"/>
          <w:szCs w:val="22"/>
        </w:rPr>
        <w:t>lebhafte Besuch</w:t>
      </w:r>
      <w:r w:rsidR="001536DE">
        <w:rPr>
          <w:rFonts w:ascii="FrutigerLTCom-Light" w:hAnsi="FrutigerLTCom-Light" w:cs="FrutigerLTCom-Light"/>
          <w:sz w:val="22"/>
          <w:szCs w:val="22"/>
        </w:rPr>
        <w:t xml:space="preserve"> auf dem Stand schlug sich </w:t>
      </w:r>
      <w:r w:rsidR="00173516">
        <w:rPr>
          <w:rFonts w:ascii="FrutigerLTCom-Light" w:hAnsi="FrutigerLTCom-Light" w:cs="FrutigerLTCom-Light"/>
          <w:sz w:val="22"/>
          <w:szCs w:val="22"/>
        </w:rPr>
        <w:t>in einem</w:t>
      </w:r>
      <w:r w:rsidR="001536DE">
        <w:rPr>
          <w:rFonts w:ascii="FrutigerLTCom-Light" w:hAnsi="FrutigerLTCom-Light" w:cs="FrutigerLTCom-Light"/>
          <w:sz w:val="22"/>
          <w:szCs w:val="22"/>
        </w:rPr>
        <w:t xml:space="preserve"> herausragenden Ergebn</w:t>
      </w:r>
      <w:r w:rsidR="009C0072">
        <w:rPr>
          <w:rFonts w:ascii="FrutigerLTCom-Light" w:hAnsi="FrutigerLTCom-Light" w:cs="FrutigerLTCom-Light"/>
          <w:sz w:val="22"/>
          <w:szCs w:val="22"/>
        </w:rPr>
        <w:t>is nieder:</w:t>
      </w:r>
      <w:r w:rsidR="001536DE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6D604D">
        <w:rPr>
          <w:rFonts w:ascii="FrutigerLTCom-Light" w:hAnsi="FrutigerLTCom-Light" w:cs="FrutigerLTCom-Light"/>
          <w:sz w:val="22"/>
          <w:szCs w:val="22"/>
        </w:rPr>
        <w:t>Die Verkaufszahlen konnten</w:t>
      </w:r>
      <w:r w:rsidR="001536DE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6D604D">
        <w:rPr>
          <w:rFonts w:ascii="FrutigerLTCom-Light" w:hAnsi="FrutigerLTCom-Light" w:cs="FrutigerLTCom-Light"/>
          <w:sz w:val="22"/>
          <w:szCs w:val="22"/>
        </w:rPr>
        <w:t>gegenüber 2014 verdoppelt werden</w:t>
      </w:r>
      <w:r w:rsidR="001536DE">
        <w:rPr>
          <w:rFonts w:ascii="FrutigerLTCom-Light" w:hAnsi="FrutigerLTCom-Light" w:cs="FrutigerLTCom-Light"/>
          <w:sz w:val="22"/>
          <w:szCs w:val="22"/>
        </w:rPr>
        <w:t xml:space="preserve">. </w:t>
      </w:r>
    </w:p>
    <w:p w:rsidR="0005704B" w:rsidRPr="001536DE" w:rsidRDefault="005F1706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 w:rsidRPr="00470B51">
        <w:rPr>
          <w:rFonts w:ascii="FrutigerLTCom-Light" w:hAnsi="FrutigerLTCom-Light" w:cs="FrutigerLTCom-Light"/>
          <w:sz w:val="22"/>
          <w:szCs w:val="22"/>
        </w:rPr>
        <w:t xml:space="preserve">Erstmals </w:t>
      </w:r>
      <w:r w:rsidR="00621C8C">
        <w:rPr>
          <w:rFonts w:ascii="FrutigerLTCom-Light" w:hAnsi="FrutigerLTCom-Light" w:cs="FrutigerLTCom-Light"/>
          <w:sz w:val="22"/>
          <w:szCs w:val="22"/>
        </w:rPr>
        <w:t>bestimmte das</w:t>
      </w:r>
      <w:r w:rsidRPr="00470B51">
        <w:rPr>
          <w:rFonts w:ascii="FrutigerLTCom-Light" w:hAnsi="FrutigerLTCom-Light" w:cs="FrutigerLTCom-Light"/>
          <w:sz w:val="22"/>
          <w:szCs w:val="22"/>
        </w:rPr>
        <w:t xml:space="preserve"> Motto THINK WEINIG</w:t>
      </w:r>
      <w:r w:rsidR="00621C8C">
        <w:rPr>
          <w:rFonts w:ascii="FrutigerLTCom-Light" w:hAnsi="FrutigerLTCom-Light" w:cs="FrutigerLTCom-Light"/>
          <w:sz w:val="22"/>
          <w:szCs w:val="22"/>
        </w:rPr>
        <w:t xml:space="preserve"> den Messeauftritt</w:t>
      </w:r>
      <w:r w:rsidRPr="00470B51">
        <w:rPr>
          <w:rFonts w:ascii="FrutigerLTCom-Light" w:hAnsi="FrutigerLTCom-Light" w:cs="FrutigerLTCom-Light"/>
          <w:sz w:val="22"/>
          <w:szCs w:val="22"/>
        </w:rPr>
        <w:t>.</w:t>
      </w:r>
      <w:r w:rsidR="007F1A3E" w:rsidRPr="00470B51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621C8C">
        <w:rPr>
          <w:rFonts w:ascii="FrutigerLTCom-Light" w:hAnsi="FrutigerLTCom-Light" w:cs="FrutigerLTCom-Light"/>
          <w:sz w:val="22"/>
          <w:szCs w:val="22"/>
        </w:rPr>
        <w:t>Hinter dem Slogan</w:t>
      </w:r>
      <w:r w:rsidR="007F1A3E" w:rsidRPr="00470B51">
        <w:rPr>
          <w:rFonts w:ascii="FrutigerLTCom-Light" w:hAnsi="FrutigerLTCom-Light" w:cs="FrutigerLTCom-Light"/>
          <w:sz w:val="22"/>
          <w:szCs w:val="22"/>
        </w:rPr>
        <w:t xml:space="preserve"> steht </w:t>
      </w:r>
      <w:r w:rsidR="00470B51" w:rsidRPr="00470B51">
        <w:rPr>
          <w:rFonts w:ascii="FrutigerLTCom-Light" w:hAnsi="FrutigerLTCom-Light" w:cs="FrutigerLTCom-Light"/>
          <w:sz w:val="22"/>
          <w:szCs w:val="22"/>
        </w:rPr>
        <w:t>die</w:t>
      </w:r>
      <w:r w:rsidR="007F1A3E" w:rsidRPr="00470B51">
        <w:rPr>
          <w:rFonts w:ascii="FrutigerLTCom-Light" w:hAnsi="FrutigerLTCom-Light" w:cs="FrutigerLTCom-Light"/>
          <w:sz w:val="22"/>
          <w:szCs w:val="22"/>
        </w:rPr>
        <w:t xml:space="preserve"> neue Vertriebs- und Marketingstrategie, mit der Weinig seine</w:t>
      </w:r>
      <w:r w:rsidR="007F1A3E" w:rsidRPr="00470B51">
        <w:rPr>
          <w:rFonts w:ascii="Tahoma" w:hAnsi="Tahoma" w:cs="Tahoma"/>
          <w:sz w:val="22"/>
          <w:szCs w:val="22"/>
        </w:rPr>
        <w:t xml:space="preserve"> in der Branche einzigartige Gruppenkompetenz </w:t>
      </w:r>
      <w:r w:rsidR="00173516">
        <w:rPr>
          <w:rFonts w:ascii="Tahoma" w:hAnsi="Tahoma" w:cs="Tahoma"/>
          <w:sz w:val="22"/>
          <w:szCs w:val="22"/>
        </w:rPr>
        <w:t xml:space="preserve">noch </w:t>
      </w:r>
      <w:r w:rsidR="007F1A3E" w:rsidRPr="00470B51">
        <w:rPr>
          <w:rFonts w:ascii="Tahoma" w:hAnsi="Tahoma" w:cs="Tahoma"/>
          <w:sz w:val="22"/>
          <w:szCs w:val="22"/>
        </w:rPr>
        <w:t xml:space="preserve">stärker in den Markt tragen </w:t>
      </w:r>
      <w:r w:rsidR="00470B51">
        <w:rPr>
          <w:rFonts w:ascii="Tahoma" w:hAnsi="Tahoma" w:cs="Tahoma"/>
          <w:sz w:val="22"/>
          <w:szCs w:val="22"/>
        </w:rPr>
        <w:t>will</w:t>
      </w:r>
      <w:r w:rsidR="007F1A3E" w:rsidRPr="00470B51">
        <w:rPr>
          <w:rFonts w:ascii="Tahoma" w:hAnsi="Tahoma" w:cs="Tahoma"/>
          <w:sz w:val="22"/>
          <w:szCs w:val="22"/>
        </w:rPr>
        <w:t xml:space="preserve">. </w:t>
      </w:r>
      <w:r w:rsidR="0005704B" w:rsidRPr="00470B51">
        <w:rPr>
          <w:rFonts w:ascii="FrutigerLTCom-Light" w:hAnsi="FrutigerLTCom-Light" w:cs="FrutigerLTCom-Light"/>
          <w:sz w:val="22"/>
          <w:szCs w:val="22"/>
        </w:rPr>
        <w:t>„Bei j</w:t>
      </w:r>
      <w:r w:rsidR="00470B51" w:rsidRPr="00470B51">
        <w:rPr>
          <w:rFonts w:ascii="FrutigerLTCom-Light" w:hAnsi="FrutigerLTCom-Light" w:cs="FrutigerLTCom-Light"/>
          <w:sz w:val="22"/>
          <w:szCs w:val="22"/>
        </w:rPr>
        <w:t xml:space="preserve">eder Herausforderung, die sich </w:t>
      </w:r>
      <w:r w:rsidR="002833FC">
        <w:rPr>
          <w:rFonts w:ascii="FrutigerLTCom-Light" w:hAnsi="FrutigerLTCom-Light" w:cs="FrutigerLTCom-Light"/>
          <w:sz w:val="22"/>
          <w:szCs w:val="22"/>
        </w:rPr>
        <w:t xml:space="preserve">ihnen </w:t>
      </w:r>
      <w:r w:rsidR="0005704B" w:rsidRPr="00470B51">
        <w:rPr>
          <w:rFonts w:ascii="FrutigerLTCom-Light" w:hAnsi="FrutigerLTCom-Light" w:cs="FrutigerLTCom-Light"/>
          <w:sz w:val="22"/>
          <w:szCs w:val="22"/>
        </w:rPr>
        <w:t>stellt, sollen unsere</w:t>
      </w:r>
      <w:r w:rsidR="00173516">
        <w:rPr>
          <w:rFonts w:ascii="FrutigerLTCom-Light" w:hAnsi="FrutigerLTCom-Light" w:cs="FrutigerLTCom-Light"/>
          <w:sz w:val="22"/>
          <w:szCs w:val="22"/>
        </w:rPr>
        <w:t xml:space="preserve"> Kunden zuerst an W</w:t>
      </w:r>
      <w:r w:rsidR="006D604D">
        <w:rPr>
          <w:rFonts w:ascii="FrutigerLTCom-Light" w:hAnsi="FrutigerLTCom-Light" w:cs="FrutigerLTCom-Light"/>
          <w:sz w:val="22"/>
          <w:szCs w:val="22"/>
        </w:rPr>
        <w:t>einig</w:t>
      </w:r>
      <w:r w:rsidR="00173516">
        <w:rPr>
          <w:rFonts w:ascii="FrutigerLTCom-Light" w:hAnsi="FrutigerLTCom-Light" w:cs="FrutigerLTCom-Light"/>
          <w:sz w:val="22"/>
          <w:szCs w:val="22"/>
        </w:rPr>
        <w:t xml:space="preserve"> denken</w:t>
      </w:r>
      <w:r w:rsidR="0005704B" w:rsidRPr="00470B51">
        <w:rPr>
          <w:rFonts w:ascii="FrutigerLTCom-Light" w:hAnsi="FrutigerLTCom-Light" w:cs="FrutigerLTCom-Light"/>
          <w:sz w:val="22"/>
          <w:szCs w:val="22"/>
        </w:rPr>
        <w:t>“</w:t>
      </w:r>
      <w:r w:rsidR="0005704B" w:rsidRPr="00470B51">
        <w:rPr>
          <w:rFonts w:ascii="Arial" w:hAnsi="Arial" w:cs="Arial"/>
          <w:sz w:val="22"/>
          <w:szCs w:val="22"/>
        </w:rPr>
        <w:t xml:space="preserve">, macht Vertriebs- und Marketingvorstand Gregor Baumbusch </w:t>
      </w:r>
      <w:r w:rsidR="00173516">
        <w:rPr>
          <w:rFonts w:ascii="Arial" w:hAnsi="Arial" w:cs="Arial"/>
          <w:sz w:val="22"/>
          <w:szCs w:val="22"/>
        </w:rPr>
        <w:t xml:space="preserve">die Intention von THINK WEINIG </w:t>
      </w:r>
      <w:r w:rsidR="0005704B" w:rsidRPr="00470B51">
        <w:rPr>
          <w:rFonts w:ascii="Arial" w:hAnsi="Arial" w:cs="Arial"/>
          <w:sz w:val="22"/>
          <w:szCs w:val="22"/>
        </w:rPr>
        <w:t xml:space="preserve">deutlich.  </w:t>
      </w:r>
    </w:p>
    <w:p w:rsidR="005C3710" w:rsidRDefault="00427F4D" w:rsidP="00236AD9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>Mit 39 innovativen Exponaten über die gesamte Wertschöpfungskette der Massivholz- und Holzwerkstoffbearbeitung konnte die Weinig Gruppe diesen Anspruch eindrucksvoll unterstreichen</w:t>
      </w:r>
      <w:r w:rsidR="0005704B">
        <w:rPr>
          <w:rFonts w:ascii="FrutigerLTCom-Light" w:hAnsi="FrutigerLTCom-Light" w:cs="FrutigerLTCom-Light"/>
          <w:sz w:val="22"/>
          <w:szCs w:val="22"/>
        </w:rPr>
        <w:t xml:space="preserve">. </w:t>
      </w:r>
      <w:r w:rsidR="004D22DC">
        <w:rPr>
          <w:rFonts w:ascii="FrutigerLTCom-Light" w:hAnsi="FrutigerLTCom-Light" w:cs="FrutigerLTCom-Light"/>
          <w:sz w:val="22"/>
          <w:szCs w:val="22"/>
        </w:rPr>
        <w:t xml:space="preserve">Das Komplettprogramm erwies sich </w:t>
      </w:r>
      <w:r w:rsidR="004D22DC">
        <w:rPr>
          <w:rFonts w:ascii="Arial" w:hAnsi="Arial" w:cs="Arial"/>
          <w:sz w:val="22"/>
          <w:szCs w:val="22"/>
        </w:rPr>
        <w:t xml:space="preserve">als Magnet für das Fachpublikum. Am Stand </w:t>
      </w:r>
      <w:r>
        <w:rPr>
          <w:rFonts w:ascii="Arial" w:hAnsi="Arial" w:cs="Arial"/>
          <w:sz w:val="22"/>
          <w:szCs w:val="22"/>
        </w:rPr>
        <w:t>wurden</w:t>
      </w:r>
      <w:r w:rsidR="004D22DC">
        <w:rPr>
          <w:rFonts w:ascii="Arial" w:hAnsi="Arial" w:cs="Arial"/>
          <w:sz w:val="22"/>
          <w:szCs w:val="22"/>
        </w:rPr>
        <w:t xml:space="preserve"> Fachbesucher aus über </w:t>
      </w:r>
      <w:r w:rsidR="00C07A31">
        <w:rPr>
          <w:rFonts w:ascii="Arial" w:hAnsi="Arial" w:cs="Arial"/>
          <w:sz w:val="22"/>
          <w:szCs w:val="22"/>
        </w:rPr>
        <w:t>50</w:t>
      </w:r>
      <w:r w:rsidR="004D22DC">
        <w:rPr>
          <w:rFonts w:ascii="Arial" w:hAnsi="Arial" w:cs="Arial"/>
          <w:sz w:val="22"/>
          <w:szCs w:val="22"/>
        </w:rPr>
        <w:t xml:space="preserve"> Ländern registriert, </w:t>
      </w:r>
      <w:r w:rsidR="00775398">
        <w:rPr>
          <w:rFonts w:ascii="Arial" w:hAnsi="Arial" w:cs="Arial"/>
          <w:sz w:val="22"/>
          <w:szCs w:val="22"/>
        </w:rPr>
        <w:t xml:space="preserve">ein Spiegel der kräftig </w:t>
      </w:r>
      <w:r w:rsidR="004D22DC">
        <w:rPr>
          <w:rFonts w:ascii="Arial" w:hAnsi="Arial" w:cs="Arial"/>
          <w:sz w:val="22"/>
          <w:szCs w:val="22"/>
        </w:rPr>
        <w:t>wachsende</w:t>
      </w:r>
      <w:r w:rsidR="00775398">
        <w:rPr>
          <w:rFonts w:ascii="Arial" w:hAnsi="Arial" w:cs="Arial"/>
          <w:sz w:val="22"/>
          <w:szCs w:val="22"/>
        </w:rPr>
        <w:t>n</w:t>
      </w:r>
      <w:r w:rsidR="00753A20">
        <w:rPr>
          <w:rFonts w:ascii="Arial" w:hAnsi="Arial" w:cs="Arial"/>
          <w:sz w:val="22"/>
          <w:szCs w:val="22"/>
        </w:rPr>
        <w:t xml:space="preserve"> Internationalität des</w:t>
      </w:r>
      <w:r w:rsidR="004D22DC">
        <w:rPr>
          <w:rFonts w:ascii="Arial" w:hAnsi="Arial" w:cs="Arial"/>
          <w:sz w:val="22"/>
          <w:szCs w:val="22"/>
        </w:rPr>
        <w:t xml:space="preserve"> </w:t>
      </w:r>
      <w:r w:rsidR="00775398">
        <w:rPr>
          <w:rFonts w:ascii="Arial" w:hAnsi="Arial" w:cs="Arial"/>
          <w:sz w:val="22"/>
          <w:szCs w:val="22"/>
        </w:rPr>
        <w:t xml:space="preserve">ehemals </w:t>
      </w:r>
      <w:r w:rsidR="009C0072">
        <w:rPr>
          <w:rFonts w:ascii="Arial" w:hAnsi="Arial" w:cs="Arial"/>
          <w:sz w:val="22"/>
          <w:szCs w:val="22"/>
        </w:rPr>
        <w:t xml:space="preserve">vorwiegend </w:t>
      </w:r>
      <w:r w:rsidR="00775398">
        <w:rPr>
          <w:rFonts w:ascii="Arial" w:hAnsi="Arial" w:cs="Arial"/>
          <w:sz w:val="22"/>
          <w:szCs w:val="22"/>
        </w:rPr>
        <w:t xml:space="preserve">auf die DACH-Staaten Deutschland, Österreich und die Schweiz </w:t>
      </w:r>
      <w:r w:rsidR="009C0072">
        <w:rPr>
          <w:rFonts w:ascii="Arial" w:hAnsi="Arial" w:cs="Arial"/>
          <w:sz w:val="22"/>
          <w:szCs w:val="22"/>
        </w:rPr>
        <w:t>fokussierten</w:t>
      </w:r>
      <w:r w:rsidR="004D22DC">
        <w:rPr>
          <w:rFonts w:ascii="Arial" w:hAnsi="Arial" w:cs="Arial"/>
          <w:sz w:val="22"/>
          <w:szCs w:val="22"/>
        </w:rPr>
        <w:t xml:space="preserve"> </w:t>
      </w:r>
      <w:r w:rsidR="00775398">
        <w:rPr>
          <w:rFonts w:ascii="Arial" w:hAnsi="Arial" w:cs="Arial"/>
          <w:sz w:val="22"/>
          <w:szCs w:val="22"/>
        </w:rPr>
        <w:t>Messe</w:t>
      </w:r>
      <w:r w:rsidR="00753A20">
        <w:rPr>
          <w:rFonts w:ascii="Arial" w:hAnsi="Arial" w:cs="Arial"/>
          <w:sz w:val="22"/>
          <w:szCs w:val="22"/>
        </w:rPr>
        <w:t>standortes</w:t>
      </w:r>
      <w:r w:rsidR="00775398">
        <w:rPr>
          <w:rFonts w:ascii="Arial" w:hAnsi="Arial" w:cs="Arial"/>
          <w:sz w:val="22"/>
          <w:szCs w:val="22"/>
        </w:rPr>
        <w:t xml:space="preserve">. </w:t>
      </w:r>
    </w:p>
    <w:p w:rsidR="004D22DC" w:rsidRPr="0005704B" w:rsidRDefault="005C3710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Zentrale Themen bei Weinig waren </w:t>
      </w:r>
      <w:r w:rsidR="00775398">
        <w:rPr>
          <w:rFonts w:ascii="Arial" w:hAnsi="Arial" w:cs="Arial"/>
          <w:sz w:val="22"/>
          <w:szCs w:val="22"/>
        </w:rPr>
        <w:t xml:space="preserve">Verkettung und Vernetzung, die heute mehr und mehr auch im Handwerksbereich eine Rolle spielen und </w:t>
      </w:r>
      <w:r>
        <w:rPr>
          <w:rFonts w:ascii="Arial" w:hAnsi="Arial" w:cs="Arial"/>
          <w:sz w:val="22"/>
          <w:szCs w:val="22"/>
        </w:rPr>
        <w:t xml:space="preserve">dort </w:t>
      </w:r>
      <w:r w:rsidR="00775398">
        <w:rPr>
          <w:rFonts w:ascii="Arial" w:hAnsi="Arial" w:cs="Arial"/>
          <w:sz w:val="22"/>
          <w:szCs w:val="22"/>
        </w:rPr>
        <w:t xml:space="preserve">gefordert sind. </w:t>
      </w:r>
      <w:r>
        <w:rPr>
          <w:rFonts w:ascii="Arial" w:hAnsi="Arial" w:cs="Arial"/>
          <w:sz w:val="22"/>
          <w:szCs w:val="22"/>
        </w:rPr>
        <w:t xml:space="preserve">Mit Lösungen, die </w:t>
      </w:r>
      <w:r w:rsidR="00621C8C">
        <w:rPr>
          <w:rFonts w:ascii="Arial" w:hAnsi="Arial" w:cs="Arial"/>
          <w:sz w:val="22"/>
          <w:szCs w:val="22"/>
        </w:rPr>
        <w:t xml:space="preserve">alle Prozesse </w:t>
      </w:r>
      <w:r>
        <w:rPr>
          <w:rFonts w:ascii="Arial" w:hAnsi="Arial" w:cs="Arial"/>
          <w:sz w:val="22"/>
          <w:szCs w:val="22"/>
        </w:rPr>
        <w:t xml:space="preserve">von der Idee bis zum fertigen Produkt in einem </w:t>
      </w:r>
      <w:r w:rsidR="00407C55">
        <w:rPr>
          <w:rFonts w:ascii="Arial" w:hAnsi="Arial" w:cs="Arial"/>
          <w:sz w:val="22"/>
          <w:szCs w:val="22"/>
        </w:rPr>
        <w:t xml:space="preserve">durchgängigen </w:t>
      </w:r>
      <w:r>
        <w:rPr>
          <w:rFonts w:ascii="Arial" w:hAnsi="Arial" w:cs="Arial"/>
          <w:sz w:val="22"/>
          <w:szCs w:val="22"/>
        </w:rPr>
        <w:t xml:space="preserve">Gesamtsystem verbinden, zeigte </w:t>
      </w:r>
      <w:r w:rsidR="00621C8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Weinig</w:t>
      </w:r>
      <w:r w:rsidR="00621C8C">
        <w:rPr>
          <w:rFonts w:ascii="Arial" w:hAnsi="Arial" w:cs="Arial"/>
          <w:sz w:val="22"/>
          <w:szCs w:val="22"/>
        </w:rPr>
        <w:t xml:space="preserve"> Gruppe</w:t>
      </w:r>
      <w:r>
        <w:rPr>
          <w:rFonts w:ascii="Arial" w:hAnsi="Arial" w:cs="Arial"/>
          <w:sz w:val="22"/>
          <w:szCs w:val="22"/>
        </w:rPr>
        <w:t xml:space="preserve">, dass </w:t>
      </w:r>
      <w:r w:rsidR="00621C8C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="00621C8C">
        <w:rPr>
          <w:rFonts w:ascii="Arial" w:hAnsi="Arial" w:cs="Arial"/>
          <w:sz w:val="22"/>
          <w:szCs w:val="22"/>
        </w:rPr>
        <w:t>für die</w:t>
      </w:r>
      <w:r>
        <w:rPr>
          <w:rFonts w:ascii="Arial" w:hAnsi="Arial" w:cs="Arial"/>
          <w:sz w:val="22"/>
          <w:szCs w:val="22"/>
        </w:rPr>
        <w:t xml:space="preserve"> Herausforderungen der Zukunft  </w:t>
      </w:r>
      <w:r w:rsidR="00621C8C">
        <w:rPr>
          <w:rFonts w:ascii="Arial" w:hAnsi="Arial" w:cs="Arial"/>
          <w:sz w:val="22"/>
          <w:szCs w:val="22"/>
        </w:rPr>
        <w:t>bestens gerüstet ist.</w:t>
      </w:r>
    </w:p>
    <w:p w:rsidR="0012052C" w:rsidRDefault="00AC67D7" w:rsidP="00236AD9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innovatives Highlight feierte der </w:t>
      </w:r>
      <w:proofErr w:type="spellStart"/>
      <w:r>
        <w:rPr>
          <w:rFonts w:ascii="Arial" w:hAnsi="Arial" w:cs="Arial"/>
          <w:sz w:val="22"/>
          <w:szCs w:val="22"/>
        </w:rPr>
        <w:t>Powermat</w:t>
      </w:r>
      <w:proofErr w:type="spellEnd"/>
      <w:r>
        <w:rPr>
          <w:rFonts w:ascii="Arial" w:hAnsi="Arial" w:cs="Arial"/>
          <w:sz w:val="22"/>
          <w:szCs w:val="22"/>
        </w:rPr>
        <w:t xml:space="preserve"> 1500 se</w:t>
      </w:r>
      <w:r w:rsidR="0012052C" w:rsidRPr="008D260C">
        <w:rPr>
          <w:rFonts w:ascii="Arial" w:hAnsi="Arial" w:cs="Arial"/>
          <w:sz w:val="22"/>
          <w:szCs w:val="22"/>
        </w:rPr>
        <w:t>ine</w:t>
      </w:r>
      <w:r w:rsidR="0005704B">
        <w:rPr>
          <w:rFonts w:ascii="Arial" w:hAnsi="Arial" w:cs="Arial"/>
          <w:sz w:val="22"/>
          <w:szCs w:val="22"/>
        </w:rPr>
        <w:t xml:space="preserve"> Messepremiere</w:t>
      </w:r>
      <w:r w:rsidR="0012052C" w:rsidRPr="0005704B">
        <w:rPr>
          <w:rFonts w:ascii="Arial" w:hAnsi="Arial" w:cs="Arial"/>
          <w:sz w:val="22"/>
          <w:szCs w:val="22"/>
        </w:rPr>
        <w:t>.</w:t>
      </w:r>
      <w:r w:rsidR="0012052C" w:rsidRPr="008D260C">
        <w:rPr>
          <w:rFonts w:ascii="Arial" w:hAnsi="Arial" w:cs="Arial"/>
          <w:sz w:val="22"/>
          <w:szCs w:val="22"/>
        </w:rPr>
        <w:t xml:space="preserve"> </w:t>
      </w:r>
      <w:r w:rsidR="005F1706">
        <w:rPr>
          <w:rFonts w:ascii="Arial" w:hAnsi="Arial" w:cs="Arial"/>
          <w:sz w:val="22"/>
          <w:szCs w:val="22"/>
        </w:rPr>
        <w:t xml:space="preserve">Die leistungsstarke </w:t>
      </w:r>
      <w:r w:rsidR="00046FEE">
        <w:rPr>
          <w:rFonts w:ascii="Arial" w:hAnsi="Arial" w:cs="Arial"/>
          <w:sz w:val="22"/>
          <w:szCs w:val="22"/>
        </w:rPr>
        <w:t>Kehlm</w:t>
      </w:r>
      <w:r w:rsidR="005F1706">
        <w:rPr>
          <w:rFonts w:ascii="Arial" w:hAnsi="Arial" w:cs="Arial"/>
          <w:sz w:val="22"/>
          <w:szCs w:val="22"/>
        </w:rPr>
        <w:t xml:space="preserve">aschine verfügt über das neue einfache Bedienkonzept </w:t>
      </w:r>
      <w:proofErr w:type="spellStart"/>
      <w:r w:rsidR="005F1706">
        <w:rPr>
          <w:rFonts w:ascii="Arial" w:hAnsi="Arial" w:cs="Arial"/>
          <w:sz w:val="22"/>
          <w:szCs w:val="22"/>
        </w:rPr>
        <w:t>ComfortSet</w:t>
      </w:r>
      <w:proofErr w:type="spellEnd"/>
      <w:r w:rsidR="005F1706">
        <w:rPr>
          <w:rFonts w:ascii="Arial" w:hAnsi="Arial" w:cs="Arial"/>
          <w:sz w:val="22"/>
          <w:szCs w:val="22"/>
        </w:rPr>
        <w:t xml:space="preserve"> und ist</w:t>
      </w:r>
      <w:r w:rsidR="0012052C" w:rsidRPr="008D260C">
        <w:rPr>
          <w:rFonts w:ascii="Arial" w:hAnsi="Arial" w:cs="Arial"/>
          <w:sz w:val="22"/>
          <w:szCs w:val="22"/>
        </w:rPr>
        <w:t xml:space="preserve"> mit CNC-gesteuerten Achsen </w:t>
      </w:r>
      <w:r w:rsidR="00470B51">
        <w:rPr>
          <w:rFonts w:ascii="Arial" w:hAnsi="Arial" w:cs="Arial"/>
          <w:sz w:val="22"/>
          <w:szCs w:val="22"/>
        </w:rPr>
        <w:t xml:space="preserve">ausgestattet. Das modulare Baukastensystem macht den </w:t>
      </w:r>
      <w:proofErr w:type="spellStart"/>
      <w:r w:rsidR="00470B51">
        <w:rPr>
          <w:rFonts w:ascii="Arial" w:hAnsi="Arial" w:cs="Arial"/>
          <w:sz w:val="22"/>
          <w:szCs w:val="22"/>
        </w:rPr>
        <w:t>Powermat</w:t>
      </w:r>
      <w:proofErr w:type="spellEnd"/>
      <w:r w:rsidR="00470B51">
        <w:rPr>
          <w:rFonts w:ascii="Arial" w:hAnsi="Arial" w:cs="Arial"/>
          <w:sz w:val="22"/>
          <w:szCs w:val="22"/>
        </w:rPr>
        <w:t xml:space="preserve"> 1500 äußerst flexibel.  </w:t>
      </w:r>
    </w:p>
    <w:p w:rsidR="00173516" w:rsidRDefault="00173516" w:rsidP="00236AD9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den Hobel- und Profilautomaten stieß die Weinig Fensterbau-Technologie auf das erwartet große Interesse</w:t>
      </w:r>
      <w:r w:rsidR="00242DAB">
        <w:rPr>
          <w:rFonts w:ascii="Arial" w:hAnsi="Arial" w:cs="Arial"/>
          <w:sz w:val="22"/>
          <w:szCs w:val="22"/>
        </w:rPr>
        <w:t xml:space="preserve"> in Nürnberg</w:t>
      </w:r>
      <w:r>
        <w:rPr>
          <w:rFonts w:ascii="Arial" w:hAnsi="Arial" w:cs="Arial"/>
          <w:sz w:val="22"/>
          <w:szCs w:val="22"/>
        </w:rPr>
        <w:t xml:space="preserve">. </w:t>
      </w:r>
      <w:r w:rsidR="00242DAB">
        <w:rPr>
          <w:rFonts w:ascii="Arial" w:hAnsi="Arial" w:cs="Arial"/>
          <w:sz w:val="22"/>
          <w:szCs w:val="22"/>
        </w:rPr>
        <w:t>Hier ging der Blick in Richtung</w:t>
      </w:r>
      <w:r w:rsidR="00242DAB" w:rsidRPr="005215BB">
        <w:rPr>
          <w:rFonts w:ascii="Arial" w:hAnsi="Arial" w:cs="Arial"/>
          <w:sz w:val="22"/>
          <w:szCs w:val="22"/>
        </w:rPr>
        <w:t xml:space="preserve"> Industrie 4.0 als Synonym für intelligente Fertigung, die Weinig auf die Anforderungen des Fensterbauers - insbesondere im Handwerk - herunter bricht und damit die Wertschöpfung seiner  Kunden erhöht.</w:t>
      </w:r>
      <w:r w:rsidR="00242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Weinig zeigte auf der</w:t>
      </w:r>
      <w:r w:rsidRPr="005215BB">
        <w:rPr>
          <w:rFonts w:ascii="Arial" w:hAnsi="Arial" w:cs="Arial"/>
          <w:sz w:val="22"/>
          <w:szCs w:val="22"/>
        </w:rPr>
        <w:t xml:space="preserve"> Basis ein</w:t>
      </w:r>
      <w:r>
        <w:rPr>
          <w:rFonts w:ascii="Arial" w:hAnsi="Arial" w:cs="Arial"/>
          <w:sz w:val="22"/>
          <w:szCs w:val="22"/>
        </w:rPr>
        <w:t>es</w:t>
      </w:r>
      <w:r w:rsidRPr="005215BB">
        <w:rPr>
          <w:rFonts w:ascii="Arial" w:hAnsi="Arial" w:cs="Arial"/>
          <w:sz w:val="22"/>
          <w:szCs w:val="22"/>
        </w:rPr>
        <w:t xml:space="preserve"> integriere</w:t>
      </w:r>
      <w:r>
        <w:rPr>
          <w:rFonts w:ascii="Arial" w:hAnsi="Arial" w:cs="Arial"/>
          <w:sz w:val="22"/>
          <w:szCs w:val="22"/>
        </w:rPr>
        <w:t>nden, modular aufgebauten</w:t>
      </w:r>
      <w:r w:rsidRPr="005215BB">
        <w:rPr>
          <w:rFonts w:ascii="Arial" w:hAnsi="Arial" w:cs="Arial"/>
          <w:sz w:val="22"/>
          <w:szCs w:val="22"/>
        </w:rPr>
        <w:t xml:space="preserve"> Gesamtsteuerungskonzept</w:t>
      </w:r>
      <w:r>
        <w:rPr>
          <w:rFonts w:ascii="Arial" w:hAnsi="Arial" w:cs="Arial"/>
          <w:sz w:val="22"/>
          <w:szCs w:val="22"/>
        </w:rPr>
        <w:t>es ein umfassendes Komponenten-System</w:t>
      </w:r>
      <w:r w:rsidRPr="005215BB">
        <w:rPr>
          <w:rFonts w:ascii="Arial" w:hAnsi="Arial" w:cs="Arial"/>
          <w:sz w:val="22"/>
          <w:szCs w:val="22"/>
        </w:rPr>
        <w:t xml:space="preserve">, das </w:t>
      </w:r>
      <w:r w:rsidR="00242DA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alle</w:t>
      </w:r>
      <w:r w:rsidR="00242DAB">
        <w:rPr>
          <w:rFonts w:ascii="Arial" w:hAnsi="Arial" w:cs="Arial"/>
          <w:sz w:val="22"/>
          <w:szCs w:val="22"/>
        </w:rPr>
        <w:t>n</w:t>
      </w:r>
      <w:r w:rsidRPr="005215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5BB">
        <w:rPr>
          <w:rFonts w:ascii="Arial" w:hAnsi="Arial" w:cs="Arial"/>
          <w:sz w:val="22"/>
          <w:szCs w:val="22"/>
        </w:rPr>
        <w:t>Conturex</w:t>
      </w:r>
      <w:proofErr w:type="spellEnd"/>
      <w:r w:rsidR="00407C55">
        <w:rPr>
          <w:rFonts w:ascii="Arial" w:hAnsi="Arial" w:cs="Arial"/>
          <w:sz w:val="22"/>
          <w:szCs w:val="22"/>
        </w:rPr>
        <w:t>-</w:t>
      </w:r>
      <w:r w:rsidRPr="005215BB">
        <w:rPr>
          <w:rFonts w:ascii="Arial" w:hAnsi="Arial" w:cs="Arial"/>
          <w:sz w:val="22"/>
          <w:szCs w:val="22"/>
        </w:rPr>
        <w:t xml:space="preserve">Baureihen </w:t>
      </w:r>
      <w:r>
        <w:rPr>
          <w:rFonts w:ascii="Arial" w:hAnsi="Arial" w:cs="Arial"/>
          <w:sz w:val="22"/>
          <w:szCs w:val="22"/>
        </w:rPr>
        <w:t xml:space="preserve">zur Verfügung steht. </w:t>
      </w:r>
      <w:r w:rsidR="009C0072">
        <w:rPr>
          <w:rFonts w:ascii="Arial" w:hAnsi="Arial" w:cs="Arial"/>
          <w:sz w:val="22"/>
          <w:szCs w:val="22"/>
        </w:rPr>
        <w:t xml:space="preserve">Auf viel Aufmerksamkeit stießen zudem die </w:t>
      </w:r>
      <w:r w:rsidR="00407C55">
        <w:rPr>
          <w:rFonts w:ascii="Arial" w:hAnsi="Arial" w:cs="Arial"/>
          <w:sz w:val="22"/>
          <w:szCs w:val="22"/>
        </w:rPr>
        <w:t xml:space="preserve">automatisierten </w:t>
      </w:r>
      <w:r w:rsidRPr="005215BB">
        <w:rPr>
          <w:rFonts w:ascii="Arial" w:hAnsi="Arial" w:cs="Arial"/>
          <w:sz w:val="22"/>
          <w:szCs w:val="22"/>
        </w:rPr>
        <w:t>Gesamtlösung</w:t>
      </w:r>
      <w:r w:rsidR="00407C55">
        <w:rPr>
          <w:rFonts w:ascii="Arial" w:hAnsi="Arial" w:cs="Arial"/>
          <w:sz w:val="22"/>
          <w:szCs w:val="22"/>
        </w:rPr>
        <w:t>en</w:t>
      </w:r>
      <w:r w:rsidRPr="005215BB">
        <w:rPr>
          <w:rFonts w:ascii="Arial" w:hAnsi="Arial" w:cs="Arial"/>
          <w:sz w:val="22"/>
          <w:szCs w:val="22"/>
        </w:rPr>
        <w:t xml:space="preserve">, die die </w:t>
      </w:r>
      <w:proofErr w:type="spellStart"/>
      <w:r w:rsidRPr="005215BB">
        <w:rPr>
          <w:rFonts w:ascii="Arial" w:hAnsi="Arial" w:cs="Arial"/>
          <w:sz w:val="22"/>
          <w:szCs w:val="22"/>
        </w:rPr>
        <w:t>Kappsäge</w:t>
      </w:r>
      <w:proofErr w:type="spellEnd"/>
      <w:r w:rsidRPr="005215BB">
        <w:rPr>
          <w:rFonts w:ascii="Arial" w:hAnsi="Arial" w:cs="Arial"/>
          <w:sz w:val="22"/>
          <w:szCs w:val="22"/>
        </w:rPr>
        <w:t xml:space="preserve"> mit der Vorhobelmaschine und dem nachfolgenden </w:t>
      </w:r>
      <w:proofErr w:type="spellStart"/>
      <w:r w:rsidRPr="005215BB">
        <w:rPr>
          <w:rFonts w:ascii="Arial" w:hAnsi="Arial" w:cs="Arial"/>
          <w:sz w:val="22"/>
          <w:szCs w:val="22"/>
        </w:rPr>
        <w:t>Conturex</w:t>
      </w:r>
      <w:proofErr w:type="spellEnd"/>
      <w:r w:rsidRPr="005215BB">
        <w:rPr>
          <w:rFonts w:ascii="Arial" w:hAnsi="Arial" w:cs="Arial"/>
          <w:sz w:val="22"/>
          <w:szCs w:val="22"/>
        </w:rPr>
        <w:t xml:space="preserve"> CNC-Bearbeitungscenter vernetz</w:t>
      </w:r>
      <w:r w:rsidR="00407C55">
        <w:rPr>
          <w:rFonts w:ascii="Arial" w:hAnsi="Arial" w:cs="Arial"/>
          <w:sz w:val="22"/>
          <w:szCs w:val="22"/>
        </w:rPr>
        <w:t>en</w:t>
      </w:r>
      <w:r w:rsidRPr="005215BB">
        <w:rPr>
          <w:rFonts w:ascii="Arial" w:hAnsi="Arial" w:cs="Arial"/>
          <w:sz w:val="22"/>
          <w:szCs w:val="22"/>
        </w:rPr>
        <w:t>.</w:t>
      </w:r>
    </w:p>
    <w:p w:rsidR="009C0072" w:rsidRDefault="00AE5B3D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>Auch die anderen Weinig Produktbereiche verzeichneten eine starke Nachfrage. Besonders im Fokus stand der Zuschnitt, bei dem Weinig mit innovativen Kappanlagen und Scanner-Technologie Akzente</w:t>
      </w:r>
      <w:r w:rsidR="00753A20">
        <w:rPr>
          <w:rFonts w:ascii="FrutigerLTCom-Light" w:hAnsi="FrutigerLTCom-Light" w:cs="FrutigerLTCom-Light"/>
          <w:sz w:val="22"/>
          <w:szCs w:val="22"/>
        </w:rPr>
        <w:t xml:space="preserve"> </w:t>
      </w:r>
      <w:r>
        <w:rPr>
          <w:rFonts w:ascii="FrutigerLTCom-Light" w:hAnsi="FrutigerLTCom-Light" w:cs="FrutigerLTCom-Light"/>
          <w:sz w:val="22"/>
          <w:szCs w:val="22"/>
        </w:rPr>
        <w:t xml:space="preserve">setzte. </w:t>
      </w:r>
      <w:r w:rsidR="00A77CC0">
        <w:rPr>
          <w:rFonts w:ascii="Arial" w:hAnsi="Arial"/>
          <w:sz w:val="22"/>
          <w:szCs w:val="22"/>
        </w:rPr>
        <w:t xml:space="preserve">In einem eigenen Info-Bereich präsentierte sich der Dienstleistungssektor, der immer mehr an Bedeutung gewinnt. Mit </w:t>
      </w:r>
      <w:r w:rsidR="00753A20">
        <w:rPr>
          <w:rFonts w:ascii="Arial" w:hAnsi="Arial"/>
          <w:sz w:val="22"/>
          <w:szCs w:val="22"/>
        </w:rPr>
        <w:t xml:space="preserve">dem Rundum-Paket aus </w:t>
      </w:r>
      <w:r w:rsidR="00A77CC0">
        <w:rPr>
          <w:rFonts w:ascii="Arial" w:hAnsi="Arial" w:cs="Arial"/>
          <w:sz w:val="22"/>
          <w:szCs w:val="22"/>
        </w:rPr>
        <w:t>Service</w:t>
      </w:r>
      <w:r w:rsidR="008618BB">
        <w:rPr>
          <w:rFonts w:ascii="Arial" w:hAnsi="Arial" w:cs="Arial"/>
          <w:sz w:val="22"/>
          <w:szCs w:val="22"/>
        </w:rPr>
        <w:t xml:space="preserve"> inklusive Weinig </w:t>
      </w:r>
      <w:proofErr w:type="spellStart"/>
      <w:r w:rsidR="008618BB">
        <w:rPr>
          <w:rFonts w:ascii="Arial" w:hAnsi="Arial" w:cs="Arial"/>
          <w:sz w:val="22"/>
          <w:szCs w:val="22"/>
        </w:rPr>
        <w:t>App</w:t>
      </w:r>
      <w:proofErr w:type="spellEnd"/>
      <w:r w:rsidR="00A77C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604D">
        <w:rPr>
          <w:rFonts w:ascii="Arial" w:hAnsi="Arial" w:cs="Arial"/>
          <w:sz w:val="22"/>
          <w:szCs w:val="22"/>
        </w:rPr>
        <w:t>Finance</w:t>
      </w:r>
      <w:proofErr w:type="spellEnd"/>
      <w:r w:rsidR="00A77CC0">
        <w:rPr>
          <w:rFonts w:ascii="Arial" w:hAnsi="Arial" w:cs="Arial"/>
          <w:sz w:val="22"/>
          <w:szCs w:val="22"/>
        </w:rPr>
        <w:t xml:space="preserve">, Schulung/Training, Gebrauchtmaschinen </w:t>
      </w:r>
      <w:r w:rsidR="002833FC">
        <w:rPr>
          <w:rFonts w:ascii="Arial" w:hAnsi="Arial" w:cs="Arial"/>
          <w:sz w:val="22"/>
          <w:szCs w:val="22"/>
        </w:rPr>
        <w:t>sowie</w:t>
      </w:r>
      <w:r w:rsidR="00A77CC0">
        <w:rPr>
          <w:rFonts w:ascii="Arial" w:hAnsi="Arial" w:cs="Arial"/>
          <w:sz w:val="22"/>
          <w:szCs w:val="22"/>
        </w:rPr>
        <w:t xml:space="preserve"> dem Projekt-Spezialisten Weinig </w:t>
      </w:r>
      <w:proofErr w:type="spellStart"/>
      <w:r w:rsidR="00A77CC0">
        <w:rPr>
          <w:rFonts w:ascii="Arial" w:hAnsi="Arial" w:cs="Arial"/>
          <w:sz w:val="22"/>
          <w:szCs w:val="22"/>
        </w:rPr>
        <w:t>Concept</w:t>
      </w:r>
      <w:proofErr w:type="spellEnd"/>
      <w:r w:rsidR="00A77CC0">
        <w:rPr>
          <w:rFonts w:ascii="Arial" w:hAnsi="Arial" w:cs="Arial"/>
          <w:sz w:val="22"/>
          <w:szCs w:val="22"/>
        </w:rPr>
        <w:t xml:space="preserve"> </w:t>
      </w:r>
      <w:r w:rsidR="00753A20">
        <w:rPr>
          <w:rFonts w:ascii="Arial" w:hAnsi="Arial" w:cs="Arial"/>
          <w:sz w:val="22"/>
          <w:szCs w:val="22"/>
        </w:rPr>
        <w:t>traf</w:t>
      </w:r>
      <w:r w:rsidR="00A77CC0">
        <w:rPr>
          <w:rFonts w:ascii="Arial" w:hAnsi="Arial" w:cs="Arial"/>
          <w:sz w:val="22"/>
          <w:szCs w:val="22"/>
        </w:rPr>
        <w:t xml:space="preserve"> Weinig </w:t>
      </w:r>
      <w:r w:rsidR="00753A20">
        <w:rPr>
          <w:rFonts w:ascii="Arial" w:hAnsi="Arial" w:cs="Arial"/>
          <w:sz w:val="22"/>
          <w:szCs w:val="22"/>
        </w:rPr>
        <w:t>exakt die Bedürfnisse der Kunden, die</w:t>
      </w:r>
      <w:r w:rsidR="00A77CC0">
        <w:rPr>
          <w:rFonts w:ascii="Arial" w:hAnsi="Arial" w:cs="Arial"/>
          <w:sz w:val="22"/>
          <w:szCs w:val="22"/>
        </w:rPr>
        <w:t xml:space="preserve"> in einer Zeit immer </w:t>
      </w:r>
      <w:r w:rsidR="00A77CC0">
        <w:rPr>
          <w:rFonts w:ascii="Arial" w:hAnsi="Arial" w:cs="Arial"/>
          <w:sz w:val="22"/>
          <w:szCs w:val="22"/>
        </w:rPr>
        <w:lastRenderedPageBreak/>
        <w:t xml:space="preserve">komplexerer Aufgabenstellungen eine optimale Begleitung im Fertigungsprozess </w:t>
      </w:r>
      <w:r w:rsidR="00753A20">
        <w:rPr>
          <w:rFonts w:ascii="Arial" w:hAnsi="Arial" w:cs="Arial"/>
          <w:sz w:val="22"/>
          <w:szCs w:val="22"/>
        </w:rPr>
        <w:t>verlangen</w:t>
      </w:r>
      <w:r w:rsidR="00A77CC0">
        <w:rPr>
          <w:rFonts w:ascii="Arial" w:hAnsi="Arial" w:cs="Arial"/>
          <w:sz w:val="22"/>
          <w:szCs w:val="22"/>
        </w:rPr>
        <w:t xml:space="preserve">. </w:t>
      </w:r>
    </w:p>
    <w:p w:rsidR="009C0072" w:rsidRDefault="009C0072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1C8C" w:rsidRDefault="00753A20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Große Beachtung fand </w:t>
      </w:r>
      <w:r w:rsidR="00B51648">
        <w:rPr>
          <w:rFonts w:ascii="Arial" w:hAnsi="Arial" w:cs="Arial"/>
          <w:sz w:val="22"/>
          <w:szCs w:val="22"/>
        </w:rPr>
        <w:t>der Geschäftsbereich</w:t>
      </w:r>
      <w:r w:rsidR="0092603E">
        <w:rPr>
          <w:rFonts w:ascii="FrutigerLTCom-Light" w:hAnsi="FrutigerLTCom-Light" w:cs="FrutigerLTCom-Light"/>
          <w:sz w:val="22"/>
          <w:szCs w:val="22"/>
        </w:rPr>
        <w:t xml:space="preserve"> Holzwerkstoff-Bearbeitung. Holz-Her, seit 2010 </w:t>
      </w:r>
      <w:r w:rsidR="00AC67D7">
        <w:rPr>
          <w:rFonts w:ascii="FrutigerLTCom-Light" w:hAnsi="FrutigerLTCom-Light" w:cs="FrutigerLTCom-Light"/>
          <w:sz w:val="22"/>
          <w:szCs w:val="22"/>
        </w:rPr>
        <w:t>M</w:t>
      </w:r>
      <w:r w:rsidR="0092603E">
        <w:rPr>
          <w:rFonts w:ascii="FrutigerLTCom-Light" w:hAnsi="FrutigerLTCom-Light" w:cs="FrutigerLTCom-Light"/>
          <w:sz w:val="22"/>
          <w:szCs w:val="22"/>
        </w:rPr>
        <w:t>itglied</w:t>
      </w:r>
      <w:r w:rsidR="00AC67D7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B51648">
        <w:rPr>
          <w:rFonts w:ascii="FrutigerLTCom-Light" w:hAnsi="FrutigerLTCom-Light" w:cs="FrutigerLTCom-Light"/>
          <w:sz w:val="22"/>
          <w:szCs w:val="22"/>
        </w:rPr>
        <w:t>der Weinig Gruppe</w:t>
      </w:r>
      <w:r w:rsidR="0092603E">
        <w:rPr>
          <w:rFonts w:ascii="FrutigerLTCom-Light" w:hAnsi="FrutigerLTCom-Light" w:cs="FrutigerLTCom-Light"/>
          <w:sz w:val="22"/>
          <w:szCs w:val="22"/>
        </w:rPr>
        <w:t>, bewies dabei in Nürnberg mit einem kompletten Portfolio vo</w:t>
      </w:r>
      <w:r>
        <w:rPr>
          <w:rFonts w:ascii="FrutigerLTCom-Light" w:hAnsi="FrutigerLTCom-Light" w:cs="FrutigerLTCom-Light"/>
          <w:sz w:val="22"/>
          <w:szCs w:val="22"/>
        </w:rPr>
        <w:t>n der</w:t>
      </w:r>
      <w:r w:rsidR="0092603E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621C8C">
        <w:rPr>
          <w:rFonts w:ascii="FrutigerLTCom-Light" w:hAnsi="FrutigerLTCom-Light" w:cs="FrutigerLTCom-Light"/>
          <w:sz w:val="22"/>
          <w:szCs w:val="22"/>
        </w:rPr>
        <w:t>CNC-</w:t>
      </w:r>
      <w:r w:rsidR="0092603E">
        <w:rPr>
          <w:rFonts w:ascii="FrutigerLTCom-Light" w:hAnsi="FrutigerLTCom-Light" w:cs="FrutigerLTCom-Light"/>
          <w:sz w:val="22"/>
          <w:szCs w:val="22"/>
        </w:rPr>
        <w:t>Bearbeitung über das Plattenauft</w:t>
      </w:r>
      <w:r w:rsidR="002833FC">
        <w:rPr>
          <w:rFonts w:ascii="FrutigerLTCom-Light" w:hAnsi="FrutigerLTCom-Light" w:cs="FrutigerLTCom-Light"/>
          <w:sz w:val="22"/>
          <w:szCs w:val="22"/>
        </w:rPr>
        <w:t>eilen</w:t>
      </w:r>
      <w:r w:rsidR="0092603E">
        <w:rPr>
          <w:rFonts w:ascii="FrutigerLTCom-Light" w:hAnsi="FrutigerLTCom-Light" w:cs="FrutigerLTCom-Light"/>
          <w:sz w:val="22"/>
          <w:szCs w:val="22"/>
        </w:rPr>
        <w:t xml:space="preserve"> bis zum Kantenanleimen </w:t>
      </w:r>
      <w:r w:rsidR="009C0072">
        <w:rPr>
          <w:rFonts w:ascii="FrutigerLTCom-Light" w:hAnsi="FrutigerLTCom-Light" w:cs="FrutigerLTCom-Light"/>
          <w:sz w:val="22"/>
          <w:szCs w:val="22"/>
        </w:rPr>
        <w:t>mit</w:t>
      </w:r>
      <w:r w:rsidR="0092603E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9C0072">
        <w:rPr>
          <w:rFonts w:ascii="FrutigerLTCom-Light" w:hAnsi="FrutigerLTCom-Light" w:cs="FrutigerLTCom-Light"/>
          <w:sz w:val="22"/>
          <w:szCs w:val="22"/>
        </w:rPr>
        <w:t>eigenem</w:t>
      </w:r>
      <w:r w:rsidR="0092603E">
        <w:rPr>
          <w:rFonts w:ascii="FrutigerLTCom-Light" w:hAnsi="FrutigerLTCom-Light" w:cs="FrutigerLTCom-Light"/>
          <w:sz w:val="22"/>
          <w:szCs w:val="22"/>
        </w:rPr>
        <w:t xml:space="preserve">, </w:t>
      </w:r>
      <w:r w:rsidR="009C0072">
        <w:rPr>
          <w:rFonts w:ascii="FrutigerLTCom-Light" w:hAnsi="FrutigerLTCom-Light" w:cs="FrutigerLTCom-Light"/>
          <w:sz w:val="22"/>
          <w:szCs w:val="22"/>
        </w:rPr>
        <w:t xml:space="preserve">besonders </w:t>
      </w:r>
      <w:r w:rsidR="0092603E">
        <w:rPr>
          <w:rFonts w:ascii="FrutigerLTCom-Light" w:hAnsi="FrutigerLTCom-Light" w:cs="FrutigerLTCom-Light"/>
          <w:sz w:val="22"/>
          <w:szCs w:val="22"/>
        </w:rPr>
        <w:t>wirtschaftliche</w:t>
      </w:r>
      <w:r w:rsidR="009C0072">
        <w:rPr>
          <w:rFonts w:ascii="FrutigerLTCom-Light" w:hAnsi="FrutigerLTCom-Light" w:cs="FrutigerLTCom-Light"/>
          <w:sz w:val="22"/>
          <w:szCs w:val="22"/>
        </w:rPr>
        <w:t>m</w:t>
      </w:r>
      <w:r w:rsidR="0092603E">
        <w:rPr>
          <w:rFonts w:ascii="FrutigerLTCom-Light" w:hAnsi="FrutigerLTCom-Light" w:cs="FrutigerLTCom-Light"/>
          <w:sz w:val="22"/>
          <w:szCs w:val="22"/>
        </w:rPr>
        <w:t xml:space="preserve"> Nullfugen-Verfahren seine außergewöhnliche Kompetenz in diesem Marktsegment.    </w:t>
      </w:r>
    </w:p>
    <w:p w:rsidR="002B2D2C" w:rsidRPr="002B2D2C" w:rsidRDefault="002B2D2C" w:rsidP="00236A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704B" w:rsidRPr="0005704B" w:rsidRDefault="0092603E" w:rsidP="00236AD9">
      <w:pPr>
        <w:spacing w:after="100" w:afterAutospacing="1"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>Insgesamt 1</w:t>
      </w:r>
      <w:r w:rsidR="009C0072">
        <w:rPr>
          <w:rFonts w:ascii="FrutigerLTCom-Light" w:hAnsi="FrutigerLTCom-Light" w:cs="FrutigerLTCom-Light"/>
          <w:sz w:val="22"/>
          <w:szCs w:val="22"/>
        </w:rPr>
        <w:t>40</w:t>
      </w:r>
      <w:r>
        <w:rPr>
          <w:rFonts w:ascii="FrutigerLTCom-Light" w:hAnsi="FrutigerLTCom-Light" w:cs="FrutigerLTCom-Light"/>
          <w:sz w:val="22"/>
          <w:szCs w:val="22"/>
        </w:rPr>
        <w:t xml:space="preserve"> verkaufte Maschinen und Systeme bedeuteten am Ende der viertägigen Messe ein großartiges Resultat für die Weinig Gruppe. </w:t>
      </w:r>
      <w:r w:rsidR="00753A20">
        <w:rPr>
          <w:rFonts w:ascii="FrutigerLTCom-Light" w:hAnsi="FrutigerLTCom-Light" w:cs="FrutigerLTCom-Light"/>
          <w:sz w:val="22"/>
          <w:szCs w:val="22"/>
        </w:rPr>
        <w:t>Bemerkenswert</w:t>
      </w:r>
      <w:r>
        <w:rPr>
          <w:rFonts w:ascii="FrutigerLTCom-Light" w:hAnsi="FrutigerLTCom-Light" w:cs="FrutigerLTCom-Light"/>
          <w:sz w:val="22"/>
          <w:szCs w:val="22"/>
        </w:rPr>
        <w:t xml:space="preserve"> ist d</w:t>
      </w:r>
      <w:r w:rsidR="00407C55">
        <w:rPr>
          <w:rFonts w:ascii="FrutigerLTCom-Light" w:hAnsi="FrutigerLTCom-Light" w:cs="FrutigerLTCom-Light"/>
          <w:sz w:val="22"/>
          <w:szCs w:val="22"/>
        </w:rPr>
        <w:t>er</w:t>
      </w:r>
      <w:r>
        <w:rPr>
          <w:rFonts w:ascii="FrutigerLTCom-Light" w:hAnsi="FrutigerLTCom-Light" w:cs="FrutigerLTCom-Light"/>
          <w:sz w:val="22"/>
          <w:szCs w:val="22"/>
        </w:rPr>
        <w:t xml:space="preserve"> hohe An</w:t>
      </w:r>
      <w:r w:rsidR="00407C55">
        <w:rPr>
          <w:rFonts w:ascii="FrutigerLTCom-Light" w:hAnsi="FrutigerLTCom-Light" w:cs="FrutigerLTCom-Light"/>
          <w:sz w:val="22"/>
          <w:szCs w:val="22"/>
        </w:rPr>
        <w:t>teil</w:t>
      </w:r>
      <w:r w:rsidR="00A77CC0">
        <w:rPr>
          <w:rFonts w:ascii="FrutigerLTCom-Light" w:hAnsi="FrutigerLTCom-Light" w:cs="FrutigerLTCom-Light"/>
          <w:sz w:val="22"/>
          <w:szCs w:val="22"/>
        </w:rPr>
        <w:t xml:space="preserve"> </w:t>
      </w:r>
      <w:r>
        <w:rPr>
          <w:rFonts w:ascii="FrutigerLTCom-Light" w:hAnsi="FrutigerLTCom-Light" w:cs="FrutigerLTCom-Light"/>
          <w:sz w:val="22"/>
          <w:szCs w:val="22"/>
        </w:rPr>
        <w:t>vo</w:t>
      </w:r>
      <w:r w:rsidR="00A77CC0">
        <w:rPr>
          <w:rFonts w:ascii="FrutigerLTCom-Light" w:hAnsi="FrutigerLTCom-Light" w:cs="FrutigerLTCom-Light"/>
          <w:sz w:val="22"/>
          <w:szCs w:val="22"/>
        </w:rPr>
        <w:t xml:space="preserve">n Hobel- und </w:t>
      </w:r>
      <w:proofErr w:type="spellStart"/>
      <w:r w:rsidR="00A77CC0">
        <w:rPr>
          <w:rFonts w:ascii="FrutigerLTCom-Light" w:hAnsi="FrutigerLTCom-Light" w:cs="FrutigerLTCom-Light"/>
          <w:sz w:val="22"/>
          <w:szCs w:val="22"/>
        </w:rPr>
        <w:t>Profilierautomaten</w:t>
      </w:r>
      <w:proofErr w:type="spellEnd"/>
      <w:r w:rsidR="00753A20">
        <w:rPr>
          <w:rFonts w:ascii="FrutigerLTCom-Light" w:hAnsi="FrutigerLTCom-Light" w:cs="FrutigerLTCom-Light"/>
          <w:sz w:val="22"/>
          <w:szCs w:val="22"/>
        </w:rPr>
        <w:t>, darunter</w:t>
      </w:r>
      <w:r w:rsidR="00A77CC0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753A20">
        <w:rPr>
          <w:rFonts w:ascii="FrutigerLTCom-Light" w:hAnsi="FrutigerLTCom-Light" w:cs="FrutigerLTCom-Light"/>
          <w:sz w:val="22"/>
          <w:szCs w:val="22"/>
        </w:rPr>
        <w:t>eine</w:t>
      </w:r>
      <w:r w:rsidR="00A77CC0">
        <w:rPr>
          <w:rFonts w:ascii="FrutigerLTCom-Light" w:hAnsi="FrutigerLTCom-Light" w:cs="FrutigerLTCom-Light"/>
          <w:sz w:val="22"/>
          <w:szCs w:val="22"/>
        </w:rPr>
        <w:t xml:space="preserve"> Reihe von Abschlüsse</w:t>
      </w:r>
      <w:r w:rsidR="004D22DC">
        <w:rPr>
          <w:rFonts w:ascii="FrutigerLTCom-Light" w:hAnsi="FrutigerLTCom-Light" w:cs="FrutigerLTCom-Light"/>
          <w:sz w:val="22"/>
          <w:szCs w:val="22"/>
        </w:rPr>
        <w:t xml:space="preserve">n für </w:t>
      </w:r>
      <w:r w:rsidR="00753A20">
        <w:rPr>
          <w:rFonts w:ascii="FrutigerLTCom-Light" w:hAnsi="FrutigerLTCom-Light" w:cs="FrutigerLTCom-Light"/>
          <w:sz w:val="22"/>
          <w:szCs w:val="22"/>
        </w:rPr>
        <w:t>die neue Generation des</w:t>
      </w:r>
      <w:r w:rsidR="004D22DC">
        <w:rPr>
          <w:rFonts w:ascii="FrutigerLTCom-Light" w:hAnsi="FrutigerLTCom-Light" w:cs="FrutigerLTCom-Light"/>
          <w:sz w:val="22"/>
          <w:szCs w:val="22"/>
        </w:rPr>
        <w:t xml:space="preserve"> Einstie</w:t>
      </w:r>
      <w:r w:rsidR="00A77CC0">
        <w:rPr>
          <w:rFonts w:ascii="FrutigerLTCom-Light" w:hAnsi="FrutigerLTCom-Light" w:cs="FrutigerLTCom-Light"/>
          <w:sz w:val="22"/>
          <w:szCs w:val="22"/>
        </w:rPr>
        <w:t>gs-Vierseiter</w:t>
      </w:r>
      <w:r w:rsidR="00753A20">
        <w:rPr>
          <w:rFonts w:ascii="FrutigerLTCom-Light" w:hAnsi="FrutigerLTCom-Light" w:cs="FrutigerLTCom-Light"/>
          <w:sz w:val="22"/>
          <w:szCs w:val="22"/>
        </w:rPr>
        <w:t>s</w:t>
      </w:r>
      <w:r w:rsidR="00A77CC0">
        <w:rPr>
          <w:rFonts w:ascii="FrutigerLTCom-Light" w:hAnsi="FrutigerLTCom-Light" w:cs="FrutigerLTCom-Light"/>
          <w:sz w:val="22"/>
          <w:szCs w:val="22"/>
        </w:rPr>
        <w:t xml:space="preserve"> Cube Plus. </w:t>
      </w:r>
      <w:r w:rsidR="00A77CC0" w:rsidRPr="00E67402">
        <w:rPr>
          <w:rFonts w:ascii="Arial" w:hAnsi="Arial"/>
          <w:sz w:val="22"/>
          <w:szCs w:val="22"/>
        </w:rPr>
        <w:t xml:space="preserve">Garanten des Erfolgs waren </w:t>
      </w:r>
      <w:r w:rsidR="00A77CC0">
        <w:rPr>
          <w:rFonts w:ascii="Arial" w:hAnsi="Arial"/>
          <w:sz w:val="22"/>
          <w:szCs w:val="22"/>
        </w:rPr>
        <w:t xml:space="preserve">zudem </w:t>
      </w:r>
      <w:r w:rsidR="00A77CC0" w:rsidRPr="00E67402">
        <w:rPr>
          <w:rFonts w:ascii="Arial" w:hAnsi="Arial"/>
          <w:sz w:val="22"/>
          <w:szCs w:val="22"/>
        </w:rPr>
        <w:t xml:space="preserve">die </w:t>
      </w:r>
      <w:proofErr w:type="spellStart"/>
      <w:r w:rsidR="00A77CC0">
        <w:rPr>
          <w:rFonts w:ascii="Arial" w:hAnsi="Arial"/>
          <w:sz w:val="22"/>
          <w:szCs w:val="22"/>
        </w:rPr>
        <w:t>Conturex</w:t>
      </w:r>
      <w:proofErr w:type="spellEnd"/>
      <w:r w:rsidR="00A77CC0">
        <w:rPr>
          <w:rFonts w:ascii="Arial" w:hAnsi="Arial"/>
          <w:sz w:val="22"/>
          <w:szCs w:val="22"/>
        </w:rPr>
        <w:t xml:space="preserve">-Anlagen, womit Weinig seine führende Position in der Fensterbau-Technologie erneut </w:t>
      </w:r>
      <w:r w:rsidR="00621C8C">
        <w:rPr>
          <w:rFonts w:ascii="Arial" w:hAnsi="Arial"/>
          <w:sz w:val="22"/>
          <w:szCs w:val="22"/>
        </w:rPr>
        <w:t>deutlich machen</w:t>
      </w:r>
      <w:r w:rsidR="00A77CC0">
        <w:rPr>
          <w:rFonts w:ascii="Arial" w:hAnsi="Arial"/>
          <w:sz w:val="22"/>
          <w:szCs w:val="22"/>
        </w:rPr>
        <w:t xml:space="preserve"> konnte. Erfreulich auch der Verkauf meh</w:t>
      </w:r>
      <w:r w:rsidR="004D22DC">
        <w:rPr>
          <w:rFonts w:ascii="Arial" w:hAnsi="Arial"/>
          <w:sz w:val="22"/>
          <w:szCs w:val="22"/>
        </w:rPr>
        <w:t>r</w:t>
      </w:r>
      <w:r w:rsidR="00A77CC0">
        <w:rPr>
          <w:rFonts w:ascii="Arial" w:hAnsi="Arial"/>
          <w:sz w:val="22"/>
          <w:szCs w:val="22"/>
        </w:rPr>
        <w:t xml:space="preserve">erer </w:t>
      </w:r>
      <w:proofErr w:type="spellStart"/>
      <w:r w:rsidR="00A77CC0">
        <w:rPr>
          <w:rFonts w:ascii="Arial" w:hAnsi="Arial"/>
          <w:sz w:val="22"/>
          <w:szCs w:val="22"/>
        </w:rPr>
        <w:t>Multirex</w:t>
      </w:r>
      <w:proofErr w:type="spellEnd"/>
      <w:r w:rsidR="00A77CC0">
        <w:rPr>
          <w:rFonts w:ascii="Arial" w:hAnsi="Arial"/>
          <w:sz w:val="22"/>
          <w:szCs w:val="22"/>
        </w:rPr>
        <w:t xml:space="preserve">-Anlagen zur Flächenbearbeitung, wie sie beispielsweise in der </w:t>
      </w:r>
      <w:r w:rsidR="00C05A3D">
        <w:rPr>
          <w:rFonts w:ascii="Arial" w:hAnsi="Arial"/>
          <w:sz w:val="22"/>
          <w:szCs w:val="22"/>
        </w:rPr>
        <w:t xml:space="preserve">Fenster- und </w:t>
      </w:r>
      <w:proofErr w:type="spellStart"/>
      <w:r w:rsidR="00A77CC0">
        <w:rPr>
          <w:rFonts w:ascii="Arial" w:hAnsi="Arial"/>
          <w:sz w:val="22"/>
          <w:szCs w:val="22"/>
        </w:rPr>
        <w:t>Türenproduktion</w:t>
      </w:r>
      <w:proofErr w:type="spellEnd"/>
      <w:r w:rsidR="00A77CC0">
        <w:rPr>
          <w:rFonts w:ascii="Arial" w:hAnsi="Arial"/>
          <w:sz w:val="22"/>
          <w:szCs w:val="22"/>
        </w:rPr>
        <w:t xml:space="preserve"> </w:t>
      </w:r>
      <w:r w:rsidR="004D22DC">
        <w:rPr>
          <w:rFonts w:ascii="Arial" w:hAnsi="Arial"/>
          <w:sz w:val="22"/>
          <w:szCs w:val="22"/>
        </w:rPr>
        <w:t>Verwendung finden</w:t>
      </w:r>
      <w:r w:rsidR="00A77CC0">
        <w:rPr>
          <w:rFonts w:ascii="Arial" w:hAnsi="Arial"/>
          <w:sz w:val="22"/>
          <w:szCs w:val="22"/>
        </w:rPr>
        <w:t xml:space="preserve">. </w:t>
      </w:r>
      <w:r w:rsidR="004D22DC">
        <w:rPr>
          <w:rFonts w:ascii="Arial" w:hAnsi="Arial"/>
          <w:sz w:val="22"/>
          <w:szCs w:val="22"/>
        </w:rPr>
        <w:t xml:space="preserve">Äußerst positiv verlief auch der Auftritt im Bereich Gebrauchtmaschinen. Hier konnte </w:t>
      </w:r>
      <w:r w:rsidR="00B51648">
        <w:rPr>
          <w:rFonts w:ascii="Arial" w:hAnsi="Arial"/>
          <w:sz w:val="22"/>
          <w:szCs w:val="22"/>
        </w:rPr>
        <w:t>eine Reihe von Aufträgen abgeschlossen werden</w:t>
      </w:r>
      <w:r w:rsidR="004D22DC">
        <w:rPr>
          <w:rFonts w:ascii="Arial" w:hAnsi="Arial"/>
          <w:sz w:val="22"/>
          <w:szCs w:val="22"/>
        </w:rPr>
        <w:t xml:space="preserve">.  </w:t>
      </w:r>
    </w:p>
    <w:p w:rsidR="0012052C" w:rsidRDefault="00621C8C" w:rsidP="00236AD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dem Hintergrund des run</w:t>
      </w:r>
      <w:r w:rsidR="003A40F4">
        <w:rPr>
          <w:rFonts w:ascii="Arial" w:hAnsi="Arial" w:cs="Arial"/>
          <w:sz w:val="22"/>
          <w:szCs w:val="22"/>
        </w:rPr>
        <w:t>dum guten Geschäftserfolges fiel</w:t>
      </w:r>
      <w:r>
        <w:rPr>
          <w:rFonts w:ascii="Arial" w:hAnsi="Arial" w:cs="Arial"/>
          <w:sz w:val="22"/>
          <w:szCs w:val="22"/>
        </w:rPr>
        <w:t xml:space="preserve"> das Fazit entsprechend zufrieden aus: „</w:t>
      </w:r>
      <w:r>
        <w:rPr>
          <w:rFonts w:ascii="Arial" w:hAnsi="Arial"/>
          <w:sz w:val="22"/>
          <w:szCs w:val="22"/>
        </w:rPr>
        <w:t xml:space="preserve">Nürnberg </w:t>
      </w:r>
      <w:r w:rsidR="003A40F4">
        <w:rPr>
          <w:rFonts w:ascii="Arial" w:hAnsi="Arial"/>
          <w:sz w:val="22"/>
          <w:szCs w:val="22"/>
        </w:rPr>
        <w:t xml:space="preserve">hat </w:t>
      </w:r>
      <w:r>
        <w:rPr>
          <w:rFonts w:ascii="Arial" w:hAnsi="Arial"/>
          <w:sz w:val="22"/>
          <w:szCs w:val="22"/>
        </w:rPr>
        <w:t xml:space="preserve">wieder </w:t>
      </w:r>
      <w:r w:rsidR="00E165E2">
        <w:rPr>
          <w:rFonts w:ascii="Arial" w:hAnsi="Arial"/>
          <w:sz w:val="22"/>
          <w:szCs w:val="22"/>
        </w:rPr>
        <w:t>ein</w:t>
      </w:r>
      <w:r>
        <w:rPr>
          <w:rFonts w:ascii="Arial" w:hAnsi="Arial"/>
          <w:sz w:val="22"/>
          <w:szCs w:val="22"/>
        </w:rPr>
        <w:t xml:space="preserve">mal </w:t>
      </w:r>
      <w:r w:rsidR="008E75E3">
        <w:rPr>
          <w:rFonts w:ascii="Arial" w:hAnsi="Arial"/>
          <w:sz w:val="22"/>
          <w:szCs w:val="22"/>
        </w:rPr>
        <w:t xml:space="preserve">den Aufwand </w:t>
      </w:r>
      <w:r>
        <w:rPr>
          <w:rFonts w:ascii="Arial" w:hAnsi="Arial"/>
          <w:sz w:val="22"/>
          <w:szCs w:val="22"/>
        </w:rPr>
        <w:t>gel</w:t>
      </w:r>
      <w:r w:rsidR="008E75E3">
        <w:rPr>
          <w:rFonts w:ascii="Arial" w:hAnsi="Arial"/>
          <w:sz w:val="22"/>
          <w:szCs w:val="22"/>
        </w:rPr>
        <w:t>ohnt“, bilanzierte Vorstandsvorsitzender Wolfgang Pöschl. „</w:t>
      </w:r>
      <w:r w:rsidR="0019274A">
        <w:rPr>
          <w:rFonts w:ascii="Arial" w:hAnsi="Arial"/>
          <w:sz w:val="22"/>
          <w:szCs w:val="22"/>
        </w:rPr>
        <w:t xml:space="preserve">Präsenz und Produktprogramm </w:t>
      </w:r>
      <w:r w:rsidR="00407C55">
        <w:rPr>
          <w:rFonts w:ascii="Arial" w:hAnsi="Arial"/>
          <w:sz w:val="22"/>
          <w:szCs w:val="22"/>
        </w:rPr>
        <w:t>bildeten eine</w:t>
      </w:r>
      <w:r w:rsidR="0019274A">
        <w:rPr>
          <w:rFonts w:ascii="Arial" w:hAnsi="Arial"/>
          <w:sz w:val="22"/>
          <w:szCs w:val="22"/>
        </w:rPr>
        <w:t xml:space="preserve"> perfekt</w:t>
      </w:r>
      <w:r w:rsidR="00407C55">
        <w:rPr>
          <w:rFonts w:ascii="Arial" w:hAnsi="Arial"/>
          <w:sz w:val="22"/>
          <w:szCs w:val="22"/>
        </w:rPr>
        <w:t>e Einheit.</w:t>
      </w:r>
      <w:r w:rsidR="0019274A">
        <w:rPr>
          <w:rFonts w:ascii="Arial" w:hAnsi="Arial"/>
          <w:sz w:val="22"/>
          <w:szCs w:val="22"/>
        </w:rPr>
        <w:t xml:space="preserve"> Unsere</w:t>
      </w:r>
      <w:r w:rsidR="008E75E3">
        <w:rPr>
          <w:rFonts w:ascii="Arial" w:hAnsi="Arial"/>
          <w:sz w:val="22"/>
          <w:szCs w:val="22"/>
        </w:rPr>
        <w:t xml:space="preserve"> </w:t>
      </w:r>
      <w:r w:rsidR="0019274A">
        <w:rPr>
          <w:rFonts w:ascii="Arial" w:hAnsi="Arial"/>
          <w:sz w:val="22"/>
          <w:szCs w:val="22"/>
        </w:rPr>
        <w:t xml:space="preserve">marktgerechten </w:t>
      </w:r>
      <w:r w:rsidR="00E165E2">
        <w:rPr>
          <w:rFonts w:ascii="Arial" w:hAnsi="Arial"/>
          <w:sz w:val="22"/>
          <w:szCs w:val="22"/>
        </w:rPr>
        <w:t xml:space="preserve">Lösungen </w:t>
      </w:r>
      <w:r w:rsidR="0019274A">
        <w:rPr>
          <w:rFonts w:ascii="Arial" w:hAnsi="Arial"/>
          <w:sz w:val="22"/>
          <w:szCs w:val="22"/>
        </w:rPr>
        <w:t xml:space="preserve">haben </w:t>
      </w:r>
      <w:r w:rsidR="00E165E2">
        <w:rPr>
          <w:rFonts w:ascii="Arial" w:hAnsi="Arial"/>
          <w:sz w:val="22"/>
          <w:szCs w:val="22"/>
        </w:rPr>
        <w:t>die Bedürfnisse unserer Kunden</w:t>
      </w:r>
      <w:r w:rsidR="00775398">
        <w:rPr>
          <w:rFonts w:ascii="Arial" w:hAnsi="Arial"/>
          <w:sz w:val="22"/>
          <w:szCs w:val="22"/>
        </w:rPr>
        <w:t xml:space="preserve"> </w:t>
      </w:r>
      <w:r w:rsidR="0019274A">
        <w:rPr>
          <w:rFonts w:ascii="Arial" w:hAnsi="Arial"/>
          <w:sz w:val="22"/>
          <w:szCs w:val="22"/>
        </w:rPr>
        <w:t xml:space="preserve">voll </w:t>
      </w:r>
      <w:r w:rsidR="00775398">
        <w:rPr>
          <w:rFonts w:ascii="Arial" w:hAnsi="Arial"/>
          <w:sz w:val="22"/>
          <w:szCs w:val="22"/>
        </w:rPr>
        <w:t>getroffen</w:t>
      </w:r>
      <w:r w:rsidR="008E75E3">
        <w:rPr>
          <w:rFonts w:ascii="Arial" w:hAnsi="Arial"/>
          <w:sz w:val="22"/>
          <w:szCs w:val="22"/>
        </w:rPr>
        <w:t>“</w:t>
      </w:r>
      <w:r w:rsidR="002B2D2C">
        <w:rPr>
          <w:rFonts w:ascii="Arial" w:hAnsi="Arial"/>
          <w:sz w:val="22"/>
          <w:szCs w:val="22"/>
        </w:rPr>
        <w:t xml:space="preserve">. </w:t>
      </w:r>
    </w:p>
    <w:p w:rsidR="0012052C" w:rsidRDefault="0012052C" w:rsidP="0012052C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224894" w:rsidRDefault="0012052C" w:rsidP="0022489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</w:t>
      </w:r>
      <w:r w:rsidRPr="0038377E">
        <w:rPr>
          <w:rFonts w:ascii="Arial" w:hAnsi="Arial" w:cs="Arial"/>
          <w:sz w:val="18"/>
          <w:szCs w:val="18"/>
        </w:rPr>
        <w:t>:</w:t>
      </w:r>
      <w:r w:rsidR="00224894">
        <w:rPr>
          <w:rFonts w:ascii="Arial" w:hAnsi="Arial" w:cs="Arial"/>
          <w:sz w:val="18"/>
          <w:szCs w:val="18"/>
        </w:rPr>
        <w:t xml:space="preserve"> </w:t>
      </w:r>
    </w:p>
    <w:p w:rsidR="0012052C" w:rsidRPr="00224894" w:rsidRDefault="00C07A31" w:rsidP="0022489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proofErr w:type="spellStart"/>
      <w:r w:rsidRPr="00224894">
        <w:rPr>
          <w:rFonts w:ascii="Arial" w:hAnsi="Arial" w:cs="Arial"/>
          <w:sz w:val="18"/>
          <w:szCs w:val="18"/>
        </w:rPr>
        <w:t>Großes</w:t>
      </w:r>
      <w:proofErr w:type="spellEnd"/>
      <w:r w:rsidRPr="00224894">
        <w:rPr>
          <w:rFonts w:ascii="Arial" w:hAnsi="Arial" w:cs="Arial"/>
          <w:sz w:val="18"/>
          <w:szCs w:val="18"/>
        </w:rPr>
        <w:t xml:space="preserve"> Interesse</w:t>
      </w:r>
      <w:r w:rsidR="0012052C" w:rsidRPr="00224894">
        <w:rPr>
          <w:rFonts w:ascii="Arial" w:hAnsi="Arial" w:cs="Arial"/>
          <w:sz w:val="18"/>
          <w:szCs w:val="18"/>
        </w:rPr>
        <w:t>: Der Weinig-Messe</w:t>
      </w:r>
      <w:r w:rsidRPr="00224894">
        <w:rPr>
          <w:rFonts w:ascii="Arial" w:hAnsi="Arial" w:cs="Arial"/>
          <w:sz w:val="18"/>
          <w:szCs w:val="18"/>
        </w:rPr>
        <w:t xml:space="preserve">stand </w:t>
      </w:r>
      <w:r w:rsidR="00EE0D45" w:rsidRPr="00224894">
        <w:rPr>
          <w:rFonts w:ascii="Arial" w:hAnsi="Arial" w:cs="Arial"/>
          <w:sz w:val="18"/>
          <w:szCs w:val="18"/>
        </w:rPr>
        <w:t>war</w:t>
      </w:r>
      <w:r w:rsidR="00ED49EB" w:rsidRPr="00224894">
        <w:rPr>
          <w:rFonts w:ascii="Arial" w:hAnsi="Arial" w:cs="Arial"/>
          <w:sz w:val="18"/>
          <w:szCs w:val="18"/>
        </w:rPr>
        <w:t xml:space="preserve"> </w:t>
      </w:r>
      <w:r w:rsidR="00224894">
        <w:rPr>
          <w:rFonts w:ascii="Arial" w:hAnsi="Arial" w:cs="Arial"/>
          <w:sz w:val="18"/>
          <w:szCs w:val="18"/>
        </w:rPr>
        <w:t xml:space="preserve">immer </w:t>
      </w:r>
      <w:r w:rsidR="00505541" w:rsidRPr="00224894">
        <w:rPr>
          <w:rFonts w:ascii="Arial" w:hAnsi="Arial" w:cs="Arial"/>
          <w:sz w:val="18"/>
          <w:szCs w:val="18"/>
        </w:rPr>
        <w:t>bestens</w:t>
      </w:r>
      <w:r w:rsidRPr="00224894">
        <w:rPr>
          <w:rFonts w:ascii="Arial" w:hAnsi="Arial" w:cs="Arial"/>
          <w:sz w:val="18"/>
          <w:szCs w:val="18"/>
        </w:rPr>
        <w:t xml:space="preserve"> besucht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DF" w:rsidRDefault="00DB16DF">
      <w:r>
        <w:separator/>
      </w:r>
    </w:p>
  </w:endnote>
  <w:endnote w:type="continuationSeparator" w:id="0">
    <w:p w:rsidR="00DB16DF" w:rsidRDefault="00DB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C16A5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DF" w:rsidRDefault="00DB16DF">
      <w:r>
        <w:separator/>
      </w:r>
    </w:p>
  </w:footnote>
  <w:footnote w:type="continuationSeparator" w:id="0">
    <w:p w:rsidR="00DB16DF" w:rsidRDefault="00DB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0C16A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"/>
      </v:shape>
    </w:pict>
  </w:numPicBullet>
  <w:numPicBullet w:numPicBulletId="1">
    <w:pict>
      <v:shape id="_x0000_i1033" type="#_x0000_t75" style="width:3pt;height:3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23"/>
  </w:num>
  <w:num w:numId="13">
    <w:abstractNumId w:val="2"/>
  </w:num>
  <w:num w:numId="14">
    <w:abstractNumId w:val="15"/>
  </w:num>
  <w:num w:numId="15">
    <w:abstractNumId w:val="8"/>
  </w:num>
  <w:num w:numId="16">
    <w:abstractNumId w:val="21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27EE2"/>
    <w:rsid w:val="00042C01"/>
    <w:rsid w:val="00046FEE"/>
    <w:rsid w:val="00054473"/>
    <w:rsid w:val="00054B69"/>
    <w:rsid w:val="0005704B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16A5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202CB6"/>
    <w:rsid w:val="00215B09"/>
    <w:rsid w:val="00224894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11581"/>
    <w:rsid w:val="00621C8C"/>
    <w:rsid w:val="00625EAB"/>
    <w:rsid w:val="00632B95"/>
    <w:rsid w:val="006346CE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7915"/>
    <w:rsid w:val="00773C81"/>
    <w:rsid w:val="00775398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E75E3"/>
    <w:rsid w:val="008F27B8"/>
    <w:rsid w:val="008F46AD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77CC0"/>
    <w:rsid w:val="00A80F4E"/>
    <w:rsid w:val="00A84E34"/>
    <w:rsid w:val="00A90332"/>
    <w:rsid w:val="00AC465B"/>
    <w:rsid w:val="00AC67D7"/>
    <w:rsid w:val="00AE5B3D"/>
    <w:rsid w:val="00AF0BC8"/>
    <w:rsid w:val="00B03934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34749"/>
    <w:rsid w:val="00C3768C"/>
    <w:rsid w:val="00C415F6"/>
    <w:rsid w:val="00C46461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B16DF"/>
    <w:rsid w:val="00DD023B"/>
    <w:rsid w:val="00DE45B5"/>
    <w:rsid w:val="00DF475E"/>
    <w:rsid w:val="00DF737D"/>
    <w:rsid w:val="00E0050D"/>
    <w:rsid w:val="00E03780"/>
    <w:rsid w:val="00E038F2"/>
    <w:rsid w:val="00E13E9E"/>
    <w:rsid w:val="00E161CC"/>
    <w:rsid w:val="00E165E2"/>
    <w:rsid w:val="00E40581"/>
    <w:rsid w:val="00E46E87"/>
    <w:rsid w:val="00E525CD"/>
    <w:rsid w:val="00E579A0"/>
    <w:rsid w:val="00E60B30"/>
    <w:rsid w:val="00E668A4"/>
    <w:rsid w:val="00E70E72"/>
    <w:rsid w:val="00E84456"/>
    <w:rsid w:val="00E868D3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8DD9-6F24-40C4-8CE1-42C025EB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2016-03-22T10:27:00Z</dcterms:created>
  <dcterms:modified xsi:type="dcterms:W3CDTF">2016-03-23T08:22:00Z</dcterms:modified>
</cp:coreProperties>
</file>