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C1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Тел.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33B3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Март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hAnsi="Arial" w:cs="Arial" w:ascii="Arial"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F449F7" w:rsidP="00950AEA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hAnsi="Arial" w:cs="Arial" w:ascii="Arial"/>
          <w:sz w:val="32"/>
          <w:szCs w:val="3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Выдающийся результат концерна Weinig на выставке Holz-Handwerk </w:t>
      </w:r>
    </w:p>
    <w:p w:rsidR="001536DE" w:rsidRDefault="006346CE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  <w:bidi w:val="0"/>
      </w:pP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 время выставки в Нюрнберге концерн Weinig представил на стенде площадью 1600 м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superscript"/>
          <w:rtl w:val="0"/>
        </w:rPr>
        <w:t xml:space="preserve">2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интегрированную концепцию обработки массивной древесины и древесных материалов. Большое количество посетителей на стенде в течение всех четырех выставочных дней привело к выдающемуся результату: по сравнению с 2014 г. показатели продаж удалось увеличить в два раза.</w:t>
      </w: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5704B" w:rsidRPr="001536DE" w:rsidRDefault="005F1706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  <w:bidi w:val="0"/>
      </w:pP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Впервые участие в выставке проходило под девизом THINK WEINIG. Этот слоган отражает новую стратегию продаж и маркетинга, которую концерн Weinig намерен</w:t>
      </w:r>
      <w:r>
        <w:rPr>
          <w:rFonts w:hAnsi="Tahoma" w:ascii="Tahoma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использовать для еще большего усиления своей позиции на рынке благодаря уникальной отраслевой компетенции. </w:t>
      </w: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«При каждом вызове, который встает перед клиентами, они должны в первую очередь думать о Weinig», —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излагает директор по продажам и маркетингу Грегор Баумбуш ту концепцию, которая стоит за словами THINK WEINIG.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:rsidR="005C3710" w:rsidRDefault="00427F4D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Представив 39 инновационных экспонатов для всей цепочки создания стоимости при обработке массивной древесины и древесных материалов, концерну Weinig удалось самым впечатляющим образом подчеркнуть эти амбициозные устремления. Вся программа стала настоящим 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магнитом для профессиональной публики. На стенде были зарегистрированы посетители из более чем 50 стран, что стало зеркалом мощного роста международной известности этой выставки, которая ранее в основном концентрировалась на немецкоязычных странах — Германии, Австрии и Швейцарии.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D22DC" w:rsidRPr="0005704B" w:rsidRDefault="005C3710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Центральными темами концерна Weinig были создание производственных цепочек и объединение в сеть, что сегодня играет все большую роль даже на небольших предприятиях и пользуется там все большим спросом. Демонстрируя решения, которые объединяют в одну сквозную и комплексную систему все процессы от идеи и до готовой продукции, концерн Weinig показал, что он наилучшим образом подготовлен к вызовам будущего.</w:t>
      </w:r>
    </w:p>
    <w:p w:rsidR="0012052C" w:rsidRDefault="00AC67D7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Ярким инновационным моментом выставки стала премьера станка Powermat 1500. В этом высокопроизводительном строгально-калевочном станке используется новая простая концепция управления ComfortSet. Станок оснащен осями с ЧПУ. Модульная конструкция Powermat 1500 делает данный станок чрезвычайно гибким в применении.  </w:t>
      </w:r>
    </w:p>
    <w:p w:rsidR="00173516" w:rsidRDefault="00173516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Помимо строгальных и профилирующих автоматов не меньший интерес в Нюрнберге вызвали технологии Weinig в области производства окон. В данном случае взор был направлен на концепцию «индустрия 4.0», означающую интеллектуальное производство, которое концерн Weinig развивает с учетом запросов производителей окон (и особенно малых предприятий), повышая тем самым ценность продукции своих клиентов. На базе интегрированной модульной и комплексной концепции управления концерн Weinig продемонстрировал всеобъемлющую многокомпонентную систему, которая доступна для всех модельных рядов Conturex. Кроме того, большое внимание привлекли единые решения по автоматизации, позволяющие объединить в сеть торцовочный станок со станком для предварительного строгания и последующим обрабатывающим центром Conturex с ЧПУ.</w:t>
      </w:r>
    </w:p>
    <w:p w:rsidR="009C0072" w:rsidRDefault="00AE5B3D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 меньший спрос наблюдался и в других производственных подразделениях Weinig. Особенное внимание привлекла область раскроя, где концерн Weinig сделал упор на инновационные торцовочные линии и сканерные технологии. 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собственной информационной стойке был представлен сектор услуг, который получает все большее значение. Показав полный сервисный пакет, включая мобильное приложение, финансирование, обучение и тренинги, подержанные станки, а также специализированное проектное подразделение Weinig Concept, концерн Weinig точно угадал потребности клиентов, которым в эпоху все более сложных задач необходимо оптимальное сопровождение во время производственного процесса.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C0072" w:rsidRDefault="009C0072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C8C" w:rsidRDefault="00753A20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Большим интересом пользовалось бизнес-подразделение</w:t>
      </w: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обработки плитных материалов. Компания Holz-Her, с 2010 г. входящая в концерн Weinig, подтвердила на выставке в Нюрнберге свою уникальную компетенцию в этом рыночном сегменте, представив полный ассортимент оборудования от станков с ЧПУ, решений для раскроя плит и до кромкооблицовочных станков с использованием собственной технологии нулевого шва, отличающейся особой экономичностью.</w:t>
      </w: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  </w:t>
      </w:r>
    </w:p>
    <w:p w:rsidR="002B2D2C" w:rsidRPr="002B2D2C" w:rsidRDefault="002B2D2C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704B" w:rsidRPr="0005704B" w:rsidRDefault="0092603E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  <w:bidi w:val="0"/>
      </w:pPr>
      <w:r>
        <w:rPr>
          <w:rFonts w:hAnsi="FrutigerLTCom-Light" w:ascii="FrutigerLTCom-Light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Итогом четырехдневной выставки стала продажа 140 станков и систем, что означает великолепный результат для концерна Weinig. Примечательна большая доля строгальных и профилирующих автоматов; в частности, был заключен ряд договоров на новое поколение четырехстороннего строгального станка Cube Plus. 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Помимо этого, гарантами успеха стали линии Conturex, что еще раз подчеркнуло лидирующее положение Weinig в области производства окон. Не меньшую радость принесла продажа нескольких станков Multirex для обработки поверхностей, что необходимо, например, при изготовлении окон и дверей. Также чрезвычайно позитивным был ход дел в подразделении подержанных станков. В данном случае удалось заключить ряд договоров.</w:t>
      </w: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:rsidR="0012052C" w:rsidRDefault="00621C8C" w:rsidP="00236AD9">
      <w:pPr>
        <w:spacing w:line="360" w:lineRule="auto"/>
        <w:jc w:val="both"/>
        <w:rPr>
          <w:rFonts w:ascii="Arial" w:hAnsi="Arial"/>
          <w:sz w:val="22"/>
          <w:szCs w:val="22"/>
        </w:rPr>
        <w:bidi w:val="0"/>
      </w:pPr>
      <w:r>
        <w:rPr>
          <w:rFonts w:hAnsi="Arial" w:asci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фоне этого полного успеха для бизнеса были сделаны соответственные выводы: «Нюрнберг еще раз доказал, что подготовка к выставке стоила того», — подвел итог председатель правления Вольфганг Пёшль. «Присутствие на выставке и продемонстрированные достижения образовали великолепное единство. Наши решения, соответствующие требованиям рынка, полностью отвечают потребностям наших клиентов». </w:t>
      </w:r>
    </w:p>
    <w:p w:rsidR="0012052C" w:rsidRDefault="0012052C" w:rsidP="0012052C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224894" w:rsidRDefault="0012052C" w:rsidP="0022489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Фотография: </w:t>
      </w:r>
    </w:p>
    <w:p w:rsidR="0012052C" w:rsidRPr="00224894" w:rsidRDefault="00C07A31" w:rsidP="0022489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Большой интерес: на выставочном стенде Weinig всегда было много посетителей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DF" w:rsidRDefault="00DB16DF">
      <w:pPr>
        <w:bidi w:val="0"/>
      </w:pPr>
      <w:r>
        <w:separator/>
      </w:r>
    </w:p>
  </w:endnote>
  <w:endnote w:type="continuationSeparator" w:id="0">
    <w:p w:rsidR="00DB16DF" w:rsidRDefault="00DB16D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C16A5">
    <w:pPr>
      <w:pStyle w:val="Fu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r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DF" w:rsidRDefault="00DB16DF">
      <w:pPr>
        <w:bidi w:val="0"/>
      </w:pPr>
      <w:r>
        <w:separator/>
      </w:r>
    </w:p>
  </w:footnote>
  <w:footnote w:type="continuationSeparator" w:id="0">
    <w:p w:rsidR="00DB16DF" w:rsidRDefault="00DB16D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C16A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"/>
      </v:shape>
    </w:pict>
  </w:numPicBullet>
  <w:numPicBullet w:numPicBulletId="1">
    <w:pict>
      <v:shape id="_x0000_i1033" type="#_x0000_t75" style="width:3pt;height:3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27EE2"/>
    <w:rsid w:val="00042C01"/>
    <w:rsid w:val="00046FEE"/>
    <w:rsid w:val="00054473"/>
    <w:rsid w:val="00054B69"/>
    <w:rsid w:val="0005704B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16A5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202CB6"/>
    <w:rsid w:val="00215B09"/>
    <w:rsid w:val="00224894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11581"/>
    <w:rsid w:val="00621C8C"/>
    <w:rsid w:val="00625EAB"/>
    <w:rsid w:val="00632B95"/>
    <w:rsid w:val="006346CE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7915"/>
    <w:rsid w:val="00773C81"/>
    <w:rsid w:val="00775398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E75E3"/>
    <w:rsid w:val="008F27B8"/>
    <w:rsid w:val="008F46AD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77CC0"/>
    <w:rsid w:val="00A80F4E"/>
    <w:rsid w:val="00A84E34"/>
    <w:rsid w:val="00A90332"/>
    <w:rsid w:val="00AC465B"/>
    <w:rsid w:val="00AC67D7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34749"/>
    <w:rsid w:val="00C3768C"/>
    <w:rsid w:val="00C415F6"/>
    <w:rsid w:val="00C46461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B16DF"/>
    <w:rsid w:val="00DD023B"/>
    <w:rsid w:val="00DE45B5"/>
    <w:rsid w:val="00DF475E"/>
    <w:rsid w:val="00DF737D"/>
    <w:rsid w:val="00E0050D"/>
    <w:rsid w:val="00E03780"/>
    <w:rsid w:val="00E038F2"/>
    <w:rsid w:val="00E13E9E"/>
    <w:rsid w:val="00E161CC"/>
    <w:rsid w:val="00E165E2"/>
    <w:rsid w:val="00E40581"/>
    <w:rsid w:val="00E46E87"/>
    <w:rsid w:val="00E525CD"/>
    <w:rsid w:val="00E579A0"/>
    <w:rsid w:val="00E60B30"/>
    <w:rsid w:val="00E668A4"/>
    <w:rsid w:val="00E70E72"/>
    <w:rsid w:val="00E84456"/>
    <w:rsid w:val="00E868D3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8DD9-6F24-40C4-8CE1-42C025E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2016-03-22T10:27:00Z</dcterms:created>
  <dcterms:modified xsi:type="dcterms:W3CDTF">2016-03-23T08:22:00Z</dcterms:modified>
</cp:coreProperties>
</file>