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255F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konsultant: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004817" w:rsidRPr="00FD6A46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w dziale komunikacji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</w:t>
                  </w:r>
                  <w:r w:rsidR="00255F4E">
                    <w:rPr>
                      <w:rFonts w:ascii="Arial" w:hAnsi="Arial" w:cs="Arial"/>
                      <w:sz w:val="16"/>
                      <w:lang w:val="pl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 +49 9341 86-1125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Faks       +49 9341 86-1411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9F72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Czerwiec 2017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pl"/>
        </w:rPr>
        <w:t>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FE37A2" w:rsidRDefault="00FE37A2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770FD" w:rsidRPr="00255F4E" w:rsidRDefault="009F0472" w:rsidP="005B5FA9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255F4E">
        <w:rPr>
          <w:rFonts w:ascii="Arial" w:hAnsi="Arial" w:cs="Arial"/>
          <w:b/>
          <w:bCs/>
          <w:sz w:val="30"/>
          <w:szCs w:val="30"/>
          <w:lang w:val="pl"/>
        </w:rPr>
        <w:t>Doskonały wynik grupy WEINIG na LIGNA 2017</w:t>
      </w:r>
    </w:p>
    <w:p w:rsidR="00F859B4" w:rsidRDefault="003770FD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26 maja w Hanowerze dobiegła końca LIGNA, wiodące światowe targi przemysłu drzewnego. Grupa WEINIG z liczbą nowych zamówień o wartości 47 milionów euro była jednym ze zwycięzców tej imprezy. Pod hasłem „THINK WEINIG“ lider rynku maszyn i urządzeń do obróbki litego drewna i tworzyw drzewnych zaprezentował po raz pierwszy na liczącym 4.000 m</w:t>
      </w:r>
      <w:r>
        <w:rPr>
          <w:rFonts w:ascii="Arial" w:hAnsi="Arial" w:cs="Arial"/>
          <w:sz w:val="22"/>
          <w:szCs w:val="22"/>
          <w:vertAlign w:val="superscript"/>
          <w:lang w:val="pl"/>
        </w:rPr>
        <w:t>2</w:t>
      </w:r>
      <w:r>
        <w:rPr>
          <w:rFonts w:ascii="Arial" w:hAnsi="Arial" w:cs="Arial"/>
          <w:sz w:val="22"/>
          <w:szCs w:val="22"/>
          <w:lang w:val="pl"/>
        </w:rPr>
        <w:t xml:space="preserve"> wspólnym stoisku wraz z członkiem grupy i specjalistą od tworzyw drzewnych - firmą Holz-Her nową koncepcję targów. Imponująca prezentacja obejmująca wiele nowości, premier i pełną ofertę dla wszystkich klas mocy i wielkości zakładów okazała się magnesem dla gości z branży. Klienci i osoby zainteresowane z 90 krajów przez wszystkie pięć dni targów wypełniali całkowicie stoisko targowe. Uzyskano niezwykle wysoki przyrost nowych klientów na poziomie 8 %.   </w:t>
      </w:r>
    </w:p>
    <w:p w:rsidR="00F859B4" w:rsidRDefault="00F859B4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9822EA" w:rsidRDefault="003E679D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Szczególnym zainteresowaniem międzynarodowej publiki cieszył sie nowy Standard W4.0 digital, którym grupa WEINIG udziela przyszłościowych odpowiedzi na wyzwania sprzężonej produkcji. W oparciu o sprzężone linie Weinig pokazał rozwiązania dla całego łańcucha wartości. W centrum cieszących się doskonałą frekwencją prezentacji na żywo znalazły się korzyści dla klienta i praktyczność. </w:t>
      </w:r>
    </w:p>
    <w:p w:rsidR="00A93CE6" w:rsidRDefault="00A93CE6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9822EA" w:rsidRPr="00824F53" w:rsidRDefault="00B708C8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Oprócz stale obleganych 40 eksponatów uwagę gości z branży przyciągnął kolejny targowy hit Weiniga: losowanie obrabiarki </w:t>
      </w:r>
      <w:r>
        <w:rPr>
          <w:rFonts w:ascii="Arial" w:hAnsi="Arial" w:cs="Arial"/>
          <w:sz w:val="22"/>
          <w:szCs w:val="22"/>
          <w:lang w:val="pl"/>
        </w:rPr>
        <w:lastRenderedPageBreak/>
        <w:t xml:space="preserve">czterostronnej typu Cube Plus. Tą spektakularna akcją Weinig podziękował z lojalność swoich klientów w ubiegłym roku. Kupon uprawniający do udziału był wypełniany ponad 2.500 razy. W międzyczasie znamy już także zwycięzcę losowania: To firma Tomaseth Treppenbau z Kastelruth we Włoszech. </w:t>
      </w:r>
    </w:p>
    <w:p w:rsidR="009822EA" w:rsidRDefault="009822EA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6B5A67" w:rsidRDefault="00B708C8" w:rsidP="002D0B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W ramach LIGNA tradycyjnie zebrała się na posiedzeniu także Rada nadzorcza firmy Weinig. Zakończenie roku obrotowego 2016 było okazją do poinformowania o nadzwyczaj pozytywnym rozwoju w grupie WEINIG. I tak liczba nowych zamówień w porównaniu do roku ubiegłego wzrosła o 16 %. W roku 2017 ta pozytywna tendencja nadal się utrzymywała. Do kwietnia odnotowano wzrost wartości zamówień na poziomie 17 %. Obroty wzrosły nawet o 21 %. Dzięki doskonałym wynikom targów LIGNA na poziomie 47 milionów euro grupa WEINIG z ufnością wierzy w osiągnięcie awizowanej na rok 2017 liczby nowych zamówień o wartości 471 milionów euro. Biorąc pod uwagę dobre wskaźniki niedawnej przeszłości Rada nadzorcza uchwaliła szereg pionierskich działań i budżet inwestycyjny przekraczający 30 milionów euro. Między innymi w zakładzie Holz-Her w Nürtingen zaplanowano nowy budynek administracyjny z salonem wystawowym za 10 milionów euro. Dodatkowo działania mają skupić się także na rozwoju personelu grupy. Dzięki temu liczba zatrudnionych pracowników wzrośnie do 2.100. W samym tylko zakładzie w Tauberbischofsheim planowane jest zwiększenie załogi o 6 % do łącznie 900 pracowników. </w:t>
      </w:r>
    </w:p>
    <w:p w:rsidR="006B5A67" w:rsidRDefault="006B5A67" w:rsidP="002D0B81">
      <w:pPr>
        <w:spacing w:line="360" w:lineRule="auto"/>
        <w:rPr>
          <w:rFonts w:ascii="Arial" w:hAnsi="Arial" w:cs="Arial"/>
          <w:sz w:val="22"/>
          <w:szCs w:val="22"/>
        </w:rPr>
      </w:pPr>
    </w:p>
    <w:p w:rsidR="00D10C5B" w:rsidRPr="00D10C5B" w:rsidRDefault="006B5A67" w:rsidP="00D10C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Po zakończeniu posiedzenia przewodniczący Rady nadzorczej Thomas Bach odwiedził stoisko grupy WEINIG w hali nr 27. „Po doskonałym wyniku w roku 2016 i do tej pory nadzwyczaj pomyślnie</w:t>
      </w:r>
    </w:p>
    <w:p w:rsidR="00D10C5B" w:rsidRPr="00D10C5B" w:rsidRDefault="00D10C5B" w:rsidP="00D10C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przebiegającym roku 2017 Rada nadzorcza podejmując swoje decyzje inwestycyjne stworzyła podstawę dla dalszego wzmocnienia wiodącej pozycji grupy WEINIG. Pokrzepieni</w:t>
      </w:r>
    </w:p>
    <w:p w:rsidR="00D10C5B" w:rsidRPr="00D10C5B" w:rsidRDefault="00D10C5B" w:rsidP="00D10C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sukcesem targów LIGNA i naszymi innowacjami w zakresie</w:t>
      </w:r>
    </w:p>
    <w:p w:rsidR="002D0B81" w:rsidRPr="00A93CE6" w:rsidRDefault="00D10C5B" w:rsidP="00D10C5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lastRenderedPageBreak/>
        <w:t>,Czwartej rewolucji przemysłowej‘ zakładamy dynamiczny rozwój“, tak Bach skomentował prezentację produktów na liczącym 4.000 m</w:t>
      </w:r>
      <w:r>
        <w:rPr>
          <w:rFonts w:ascii="Arial" w:hAnsi="Arial" w:cs="Arial"/>
          <w:sz w:val="22"/>
          <w:szCs w:val="22"/>
          <w:vertAlign w:val="superscript"/>
          <w:lang w:val="pl"/>
        </w:rPr>
        <w:t>2</w:t>
      </w:r>
      <w:r>
        <w:rPr>
          <w:rFonts w:ascii="Arial" w:hAnsi="Arial" w:cs="Arial"/>
          <w:sz w:val="22"/>
          <w:szCs w:val="22"/>
          <w:lang w:val="pl"/>
        </w:rPr>
        <w:t xml:space="preserve"> stoisku, z którym Weinig należał do największych wystawców na LIGNA. </w:t>
      </w:r>
    </w:p>
    <w:p w:rsidR="00FE37A2" w:rsidRDefault="00FE37A2" w:rsidP="00D10C5B">
      <w:pPr>
        <w:spacing w:line="360" w:lineRule="auto"/>
        <w:rPr>
          <w:rFonts w:ascii="Arial" w:hAnsi="Arial" w:cs="Arial"/>
          <w:sz w:val="18"/>
          <w:szCs w:val="18"/>
        </w:rPr>
      </w:pPr>
    </w:p>
    <w:p w:rsidR="00FE37A2" w:rsidRDefault="00FE37A2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:rsidR="00FE37A2" w:rsidRDefault="00FE37A2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:rsidR="00FE37A2" w:rsidRDefault="00F87EF1" w:rsidP="006B5A6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 xml:space="preserve">Zdjęcia: </w:t>
      </w:r>
    </w:p>
    <w:p w:rsidR="00163E6E" w:rsidRDefault="00163E6E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:rsidR="00163E6E" w:rsidRPr="00163E6E" w:rsidRDefault="00163E6E" w:rsidP="00163E6E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Mocny występ: Podczas wszystkich pięciu dni targowych na stoisku grupy WEINIG panował duży ruch.</w:t>
      </w:r>
    </w:p>
    <w:p w:rsidR="00F95BEC" w:rsidRPr="00163E6E" w:rsidRDefault="00F87EF1" w:rsidP="00163E6E">
      <w:pPr>
        <w:pStyle w:val="Listenabsatz"/>
        <w:numPr>
          <w:ilvl w:val="0"/>
          <w:numId w:val="37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Bardzo zadowoleni z LIGNA: Przewodniczący Rady nadzorczej Weiniga - Thomas Bach podczas zwiedzania stoiska z zarządem zasięgał informacji o najważniejszych punktach programu wystawienniczego</w:t>
      </w:r>
    </w:p>
    <w:sectPr w:rsidR="00F95BEC" w:rsidRPr="00163E6E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6E" w:rsidRDefault="00B3076E">
      <w:r>
        <w:separator/>
      </w:r>
    </w:p>
  </w:endnote>
  <w:endnote w:type="continuationSeparator" w:id="0">
    <w:p w:rsidR="00B3076E" w:rsidRDefault="00B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255F4E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style="mso-next-textbox:#Text Box 4" inset="0,0,0,0">
            <w:txbxContent>
              <w:p w:rsidR="00004817" w:rsidRDefault="00004817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004817" w:rsidRDefault="00004817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skrytka pocztowa 14 40, 97934 Tauberbischofsheim, Niemcy</w:t>
                </w:r>
              </w:p>
              <w:p w:rsidR="00004817" w:rsidRDefault="00004817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telefaks +49 93 41/70 80, email info@weinig.com, internet www.weinig.com</w:t>
                </w:r>
              </w:p>
            </w:txbxContent>
          </v:textbox>
        </v:shape>
      </w:pict>
    </w:r>
  </w:p>
  <w:p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6E" w:rsidRDefault="00B3076E">
      <w:r>
        <w:separator/>
      </w:r>
    </w:p>
  </w:footnote>
  <w:footnote w:type="continuationSeparator" w:id="0">
    <w:p w:rsidR="00B3076E" w:rsidRDefault="00B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7" w:rsidRDefault="00255F4E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792103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6pt;height:3.6pt" o:bullet="t">
        <v:imagedata r:id="rId1" o:title=""/>
      </v:shape>
    </w:pict>
  </w:numPicBullet>
  <w:numPicBullet w:numPicBulletId="1">
    <w:pict>
      <v:shape id="_x0000_i1030" type="#_x0000_t75" style="width:3.6pt;height:3.6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Ilustracja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15BF8"/>
    <w:multiLevelType w:val="hybridMultilevel"/>
    <w:tmpl w:val="86AC0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20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817"/>
    <w:rsid w:val="000049AD"/>
    <w:rsid w:val="00004D8D"/>
    <w:rsid w:val="000059EB"/>
    <w:rsid w:val="00006F0C"/>
    <w:rsid w:val="00011820"/>
    <w:rsid w:val="00012958"/>
    <w:rsid w:val="000156D9"/>
    <w:rsid w:val="00017B52"/>
    <w:rsid w:val="00017C16"/>
    <w:rsid w:val="00017F0A"/>
    <w:rsid w:val="00020780"/>
    <w:rsid w:val="00022471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EB"/>
    <w:rsid w:val="00072B9A"/>
    <w:rsid w:val="00073EA8"/>
    <w:rsid w:val="000761D8"/>
    <w:rsid w:val="00082A88"/>
    <w:rsid w:val="00083D95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4D32"/>
    <w:rsid w:val="000C5562"/>
    <w:rsid w:val="000C5DA9"/>
    <w:rsid w:val="000D18B2"/>
    <w:rsid w:val="000D3FD3"/>
    <w:rsid w:val="000D5FED"/>
    <w:rsid w:val="000F1314"/>
    <w:rsid w:val="000F543E"/>
    <w:rsid w:val="000F6783"/>
    <w:rsid w:val="0010043C"/>
    <w:rsid w:val="0010116B"/>
    <w:rsid w:val="00106D18"/>
    <w:rsid w:val="00110FB2"/>
    <w:rsid w:val="001155B0"/>
    <w:rsid w:val="001165B1"/>
    <w:rsid w:val="00121B05"/>
    <w:rsid w:val="0012382A"/>
    <w:rsid w:val="00124301"/>
    <w:rsid w:val="001246C5"/>
    <w:rsid w:val="001306E4"/>
    <w:rsid w:val="001360A7"/>
    <w:rsid w:val="00140C28"/>
    <w:rsid w:val="00140D6C"/>
    <w:rsid w:val="00143C49"/>
    <w:rsid w:val="0014402B"/>
    <w:rsid w:val="00145B68"/>
    <w:rsid w:val="00147885"/>
    <w:rsid w:val="00150FB6"/>
    <w:rsid w:val="001512FA"/>
    <w:rsid w:val="00154697"/>
    <w:rsid w:val="00161A50"/>
    <w:rsid w:val="00163E6E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5072C"/>
    <w:rsid w:val="002521FA"/>
    <w:rsid w:val="00255232"/>
    <w:rsid w:val="00255D17"/>
    <w:rsid w:val="00255F4E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0B81"/>
    <w:rsid w:val="002D2585"/>
    <w:rsid w:val="002D3C80"/>
    <w:rsid w:val="002D3CFD"/>
    <w:rsid w:val="002D52F7"/>
    <w:rsid w:val="002E0E9E"/>
    <w:rsid w:val="002E1FC6"/>
    <w:rsid w:val="002E363B"/>
    <w:rsid w:val="002E7FA4"/>
    <w:rsid w:val="002F253B"/>
    <w:rsid w:val="002F308A"/>
    <w:rsid w:val="002F63B8"/>
    <w:rsid w:val="002F7E6E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890"/>
    <w:rsid w:val="00357FA6"/>
    <w:rsid w:val="003605C8"/>
    <w:rsid w:val="003608BE"/>
    <w:rsid w:val="00363E0C"/>
    <w:rsid w:val="00373A31"/>
    <w:rsid w:val="00373B12"/>
    <w:rsid w:val="00376F14"/>
    <w:rsid w:val="003770FD"/>
    <w:rsid w:val="00377F08"/>
    <w:rsid w:val="00382717"/>
    <w:rsid w:val="00383EE5"/>
    <w:rsid w:val="00384169"/>
    <w:rsid w:val="0038428F"/>
    <w:rsid w:val="00386B08"/>
    <w:rsid w:val="00390F53"/>
    <w:rsid w:val="00392415"/>
    <w:rsid w:val="0039271E"/>
    <w:rsid w:val="003927BB"/>
    <w:rsid w:val="0039468F"/>
    <w:rsid w:val="003959EC"/>
    <w:rsid w:val="003A0149"/>
    <w:rsid w:val="003A37C2"/>
    <w:rsid w:val="003A3862"/>
    <w:rsid w:val="003A6C3C"/>
    <w:rsid w:val="003B1563"/>
    <w:rsid w:val="003B369E"/>
    <w:rsid w:val="003B44C4"/>
    <w:rsid w:val="003C1B2B"/>
    <w:rsid w:val="003C2A28"/>
    <w:rsid w:val="003C35C4"/>
    <w:rsid w:val="003C3941"/>
    <w:rsid w:val="003C4162"/>
    <w:rsid w:val="003D207A"/>
    <w:rsid w:val="003D5961"/>
    <w:rsid w:val="003E1079"/>
    <w:rsid w:val="003E188E"/>
    <w:rsid w:val="003E2651"/>
    <w:rsid w:val="003E679D"/>
    <w:rsid w:val="003E7FF5"/>
    <w:rsid w:val="003F06E7"/>
    <w:rsid w:val="003F5331"/>
    <w:rsid w:val="00400E15"/>
    <w:rsid w:val="00405ED3"/>
    <w:rsid w:val="00406D80"/>
    <w:rsid w:val="00407ACF"/>
    <w:rsid w:val="004112E7"/>
    <w:rsid w:val="00420484"/>
    <w:rsid w:val="0042184D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5B49"/>
    <w:rsid w:val="00576BAF"/>
    <w:rsid w:val="00577766"/>
    <w:rsid w:val="00586459"/>
    <w:rsid w:val="0058779D"/>
    <w:rsid w:val="00591885"/>
    <w:rsid w:val="00592670"/>
    <w:rsid w:val="0059365C"/>
    <w:rsid w:val="005A12DC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040BE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B3FF3"/>
    <w:rsid w:val="006B5A67"/>
    <w:rsid w:val="006C16E6"/>
    <w:rsid w:val="006C1A9C"/>
    <w:rsid w:val="006C5FFB"/>
    <w:rsid w:val="006D2951"/>
    <w:rsid w:val="006D42E2"/>
    <w:rsid w:val="006D515C"/>
    <w:rsid w:val="006D73C4"/>
    <w:rsid w:val="006D7763"/>
    <w:rsid w:val="006E2978"/>
    <w:rsid w:val="006E378D"/>
    <w:rsid w:val="006E3B21"/>
    <w:rsid w:val="006E5722"/>
    <w:rsid w:val="006F07EF"/>
    <w:rsid w:val="006F1CC4"/>
    <w:rsid w:val="006F56EC"/>
    <w:rsid w:val="006F6301"/>
    <w:rsid w:val="00700B29"/>
    <w:rsid w:val="00701FF5"/>
    <w:rsid w:val="007203EC"/>
    <w:rsid w:val="00721A8F"/>
    <w:rsid w:val="007240C7"/>
    <w:rsid w:val="0072546C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103"/>
    <w:rsid w:val="0079247B"/>
    <w:rsid w:val="00793FAE"/>
    <w:rsid w:val="007954A4"/>
    <w:rsid w:val="00796E0A"/>
    <w:rsid w:val="007A3A65"/>
    <w:rsid w:val="007A672B"/>
    <w:rsid w:val="007B22DD"/>
    <w:rsid w:val="007B6858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4F53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33E5"/>
    <w:rsid w:val="008B5B90"/>
    <w:rsid w:val="008B7235"/>
    <w:rsid w:val="008B7D24"/>
    <w:rsid w:val="008C53F3"/>
    <w:rsid w:val="008C78E0"/>
    <w:rsid w:val="008D1728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520B1"/>
    <w:rsid w:val="00962104"/>
    <w:rsid w:val="00965018"/>
    <w:rsid w:val="0097029A"/>
    <w:rsid w:val="00974CCA"/>
    <w:rsid w:val="009764B0"/>
    <w:rsid w:val="009771A6"/>
    <w:rsid w:val="00977AA5"/>
    <w:rsid w:val="009822EA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14C4"/>
    <w:rsid w:val="009B2162"/>
    <w:rsid w:val="009B6082"/>
    <w:rsid w:val="009B6832"/>
    <w:rsid w:val="009C0E6B"/>
    <w:rsid w:val="009D0470"/>
    <w:rsid w:val="009D4ABC"/>
    <w:rsid w:val="009D5AF8"/>
    <w:rsid w:val="009D789C"/>
    <w:rsid w:val="009E0D3E"/>
    <w:rsid w:val="009E73F4"/>
    <w:rsid w:val="009F02F3"/>
    <w:rsid w:val="009F0472"/>
    <w:rsid w:val="009F2184"/>
    <w:rsid w:val="009F4873"/>
    <w:rsid w:val="009F4D3F"/>
    <w:rsid w:val="009F5432"/>
    <w:rsid w:val="009F721A"/>
    <w:rsid w:val="009F72BE"/>
    <w:rsid w:val="00A00149"/>
    <w:rsid w:val="00A00CBA"/>
    <w:rsid w:val="00A06DFB"/>
    <w:rsid w:val="00A10B3B"/>
    <w:rsid w:val="00A13BE3"/>
    <w:rsid w:val="00A17CAD"/>
    <w:rsid w:val="00A21E43"/>
    <w:rsid w:val="00A22010"/>
    <w:rsid w:val="00A22516"/>
    <w:rsid w:val="00A2687F"/>
    <w:rsid w:val="00A360A6"/>
    <w:rsid w:val="00A40DC8"/>
    <w:rsid w:val="00A41907"/>
    <w:rsid w:val="00A473F1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CE6"/>
    <w:rsid w:val="00A93E2F"/>
    <w:rsid w:val="00AA3DFD"/>
    <w:rsid w:val="00AA6361"/>
    <w:rsid w:val="00AA771C"/>
    <w:rsid w:val="00AB12EC"/>
    <w:rsid w:val="00AB2F1E"/>
    <w:rsid w:val="00AB5CAB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079D"/>
    <w:rsid w:val="00B2165E"/>
    <w:rsid w:val="00B24C3A"/>
    <w:rsid w:val="00B27A51"/>
    <w:rsid w:val="00B3076E"/>
    <w:rsid w:val="00B32469"/>
    <w:rsid w:val="00B4552C"/>
    <w:rsid w:val="00B56446"/>
    <w:rsid w:val="00B5749E"/>
    <w:rsid w:val="00B603EA"/>
    <w:rsid w:val="00B61923"/>
    <w:rsid w:val="00B62627"/>
    <w:rsid w:val="00B641CA"/>
    <w:rsid w:val="00B6458A"/>
    <w:rsid w:val="00B64FFA"/>
    <w:rsid w:val="00B66893"/>
    <w:rsid w:val="00B67D53"/>
    <w:rsid w:val="00B708C8"/>
    <w:rsid w:val="00B7265B"/>
    <w:rsid w:val="00B74F3F"/>
    <w:rsid w:val="00B8331B"/>
    <w:rsid w:val="00B83375"/>
    <w:rsid w:val="00B834D3"/>
    <w:rsid w:val="00B8645B"/>
    <w:rsid w:val="00B9213F"/>
    <w:rsid w:val="00B9326C"/>
    <w:rsid w:val="00B94088"/>
    <w:rsid w:val="00B969EF"/>
    <w:rsid w:val="00B96A7F"/>
    <w:rsid w:val="00B96DF4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8EB"/>
    <w:rsid w:val="00C24640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75E77"/>
    <w:rsid w:val="00C82AB9"/>
    <w:rsid w:val="00C82FD6"/>
    <w:rsid w:val="00C927CE"/>
    <w:rsid w:val="00C946F1"/>
    <w:rsid w:val="00CA427B"/>
    <w:rsid w:val="00CA4631"/>
    <w:rsid w:val="00CB090F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D039D2"/>
    <w:rsid w:val="00D0730F"/>
    <w:rsid w:val="00D10C5B"/>
    <w:rsid w:val="00D141FA"/>
    <w:rsid w:val="00D1526F"/>
    <w:rsid w:val="00D20148"/>
    <w:rsid w:val="00D20183"/>
    <w:rsid w:val="00D2126D"/>
    <w:rsid w:val="00D240EF"/>
    <w:rsid w:val="00D264D6"/>
    <w:rsid w:val="00D36360"/>
    <w:rsid w:val="00D40CB0"/>
    <w:rsid w:val="00D444F3"/>
    <w:rsid w:val="00D50F61"/>
    <w:rsid w:val="00D5128B"/>
    <w:rsid w:val="00D552A3"/>
    <w:rsid w:val="00D55B62"/>
    <w:rsid w:val="00D55BED"/>
    <w:rsid w:val="00D617AC"/>
    <w:rsid w:val="00D63163"/>
    <w:rsid w:val="00D661E1"/>
    <w:rsid w:val="00D66735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C3F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42CE"/>
    <w:rsid w:val="00E579A0"/>
    <w:rsid w:val="00E57CB6"/>
    <w:rsid w:val="00E60B30"/>
    <w:rsid w:val="00E60DA0"/>
    <w:rsid w:val="00E63E94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4129"/>
    <w:rsid w:val="00F1037B"/>
    <w:rsid w:val="00F10992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59B4"/>
    <w:rsid w:val="00F86711"/>
    <w:rsid w:val="00F86B5C"/>
    <w:rsid w:val="00F87EF1"/>
    <w:rsid w:val="00F9031C"/>
    <w:rsid w:val="00F92627"/>
    <w:rsid w:val="00F948DE"/>
    <w:rsid w:val="00F94ECE"/>
    <w:rsid w:val="00F95BEC"/>
    <w:rsid w:val="00FA0916"/>
    <w:rsid w:val="00FA3ABB"/>
    <w:rsid w:val="00FA736C"/>
    <w:rsid w:val="00FA765E"/>
    <w:rsid w:val="00FB3377"/>
    <w:rsid w:val="00FB3ED6"/>
    <w:rsid w:val="00FB56AD"/>
    <w:rsid w:val="00FC012F"/>
    <w:rsid w:val="00FC2E83"/>
    <w:rsid w:val="00FC5613"/>
    <w:rsid w:val="00FD31DC"/>
    <w:rsid w:val="00FD6A46"/>
    <w:rsid w:val="00FD79F7"/>
    <w:rsid w:val="00FE2662"/>
    <w:rsid w:val="00FE37A2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2C316910-7B8C-441D-9950-1E0B7F6B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0D559-3456-43B3-8B7E-AC1A56E3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2009-03-27T09:16:00Z</cp:lastPrinted>
  <dcterms:created xsi:type="dcterms:W3CDTF">2017-06-06T08:48:00Z</dcterms:created>
  <dcterms:modified xsi:type="dcterms:W3CDTF">2017-06-09T06:33:00Z</dcterms:modified>
</cp:coreProperties>
</file>