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35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A35897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Февраль 2017 г.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6F1C4E" w:rsidRDefault="00F51020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Концерн Weinig на LIGNA 2017: </w:t>
      </w:r>
    </w:p>
    <w:p w:rsidR="00871341" w:rsidRPr="00082A88" w:rsidRDefault="00854BA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цифровое производство на службе клиента</w:t>
      </w:r>
    </w:p>
    <w:p w:rsidR="00C53013" w:rsidRPr="005B5FA9" w:rsidRDefault="00C53013" w:rsidP="005B5FA9">
      <w:pPr>
        <w:spacing w:line="360" w:lineRule="auto"/>
        <w:rPr>
          <w:sz w:val="22"/>
          <w:szCs w:val="22"/>
        </w:rPr>
      </w:pPr>
    </w:p>
    <w:p w:rsidR="00EC0A0F" w:rsidRDefault="001C2DD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 2017 году выставка LIGNA запускает новую концепцию распределения площадей. Поэтому впервые концерн Weinig представляет весь ассортимент своей продукции для обработки массивной древесины и древесных материалов в павильоне 27. На стенде площадью 4000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 xml:space="preserve"> под девизом THINK WEINIG клиентов ожидает уникальное предложение для предприятий любого размера. В области обработки массивной древесины будут представлены сегменты строгания и профилирования, раскроя и оптимизации, обработки торцов, а также производства окон и мебели. Основной упор будет сделан на такие темы, как W 4.0 Digital, проектный бизнес и альтернативные материалы. </w:t>
      </w:r>
    </w:p>
    <w:p w:rsidR="00EC0A0F" w:rsidRDefault="00A726CC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500245" cy="2531388"/>
            <wp:effectExtent l="19050" t="0" r="0" b="0"/>
            <wp:docPr id="1" name="Bild 4" descr="C:\Users\Thomas\Documents\Weinig\PRAktionen\Pressemitteilungen2017\LIGNA Preview 2017\Preview 2017 final\Zeichenfläche für LIGNA Micro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ocuments\Weinig\PRAktionen\Pressemitteilungen2017\LIGNA Preview 2017\Preview 2017 final\Zeichenfläche für LIGNA Micro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53" w:rsidRDefault="00BC2953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751D05" w:rsidRPr="00751D05" w:rsidRDefault="00140D6C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Все 40 экспонатов концерна Weinig будут демонстрироваться в работе. Премьерой Ганновера станет совместная экспозиция с подразделением обработки древесных материалов. Компания Holz-Her представит на стенде концерна Weinig свои решения для обработки с ЧПУ, раскроя плитных материалов, облицовки кромок и складских систем для плитных материалов. </w:t>
      </w:r>
    </w:p>
    <w:p w:rsidR="00751D05" w:rsidRDefault="00751D05" w:rsidP="005B5FA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B5FA9" w:rsidRPr="001360A7" w:rsidRDefault="0097029A" w:rsidP="005B5F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Главное преимущество — польза для клиентов</w:t>
      </w:r>
    </w:p>
    <w:p w:rsidR="005B5FA9" w:rsidRPr="005B5FA9" w:rsidRDefault="005B5FA9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Главный тренд в деревообрабатывающем секторе называется «Промышленность 4.0». Однако Грегор Баумбуш, директор по сбыту и маркетингу, ясно указывает: «Только простая цифровизация производства не приносит никаких конкурентных преимуществ. Наши решения всегда нацелены на получение пользы клиентами». Поэтому эффективное и ресурсосберегающее проектирование и производство, а также интеллектуальное обслуживание и ремонт проходят красной нитью по всей теме сетевого производства, которую продвигает концерн Weinig под названием W 4.0 Digital. Все решения нацелены на то, чтобы клиент получал нужную информацию в нужное время и в удобном для работы виде. Это равным образом относится как к крупным, так и малым предприятием, границы между которыми все больше стираются.</w:t>
      </w:r>
    </w:p>
    <w:p w:rsidR="0029573A" w:rsidRDefault="00A60E7B" w:rsidP="0029573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500245" cy="2532491"/>
            <wp:effectExtent l="19050" t="0" r="0" b="0"/>
            <wp:docPr id="2" name="Bild 4" descr="C:\Users\Thomas\Documents\Weinig\PRAktionen\Pressemitteilungen2017\LIGNA Preview 2017\Preview 2017 final\Keyvisual_WEINIG_digital_werblich 7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ocuments\Weinig\PRAktionen\Pressemitteilungen2017\LIGNA Preview 2017\Preview 2017 final\Keyvisual_WEINIG_digital_werblich 72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7B" w:rsidRDefault="00A60E7B" w:rsidP="00EB4F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64537" w:rsidRDefault="00E64537" w:rsidP="00EB4F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64537" w:rsidRDefault="00E64537" w:rsidP="00EB4F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64537" w:rsidRDefault="00E64537" w:rsidP="00EB4F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B4F2B" w:rsidRPr="001360A7" w:rsidRDefault="0029573A" w:rsidP="00EB4F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Перспективное производство с концерном Weinig</w:t>
      </w:r>
    </w:p>
    <w:p w:rsidR="00EB4F2B" w:rsidRPr="00EB4F2B" w:rsidRDefault="00EB4F2B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EB4F2B" w:rsidRPr="001360A7" w:rsidRDefault="00EB4F2B" w:rsidP="00F166E0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 xml:space="preserve">Упрощение: контроль над сложными 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b/>
          <w:bCs/>
          <w:sz w:val="24"/>
          <w:szCs w:val="24"/>
          <w:lang w:val="ru"/>
        </w:rPr>
        <w:t>процессами</w:t>
      </w:r>
    </w:p>
    <w:p w:rsidR="008965E0" w:rsidRDefault="00EB4F2B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Высокие технологии предъявляют большие требования к персоналу. Если предприятия хотят оставаться работоспособными даже с учетом постоянной нехватки квалифицированного персонала, необходимо сделать работу со сложными производственными системами как можно проще. Поэтому упрощение становится основной задачей производителя. При этом в центре внимания находятся экспертные системы, которые поддерживают человека при работе у экрана и исключают возможность ошибки. Концерн Weinig создает идеальные условия для этого, предлагая удобные в использовании системы управления. Программное обеспечение </w:t>
      </w:r>
      <w:r>
        <w:rPr>
          <w:rFonts w:ascii="Arial" w:hAnsi="Arial" w:cs="Arial"/>
          <w:b/>
          <w:bCs/>
          <w:sz w:val="22"/>
          <w:szCs w:val="22"/>
          <w:lang w:val="ru"/>
        </w:rPr>
        <w:t>OptiCom/Plus</w:t>
      </w:r>
      <w:r>
        <w:rPr>
          <w:rFonts w:ascii="Arial" w:hAnsi="Arial" w:cs="Arial"/>
          <w:sz w:val="22"/>
          <w:szCs w:val="22"/>
          <w:lang w:val="ru"/>
        </w:rPr>
        <w:t xml:space="preserve"> имеет единый пользовательских интерфейс на всех станках и системах для раскроя. Экспонаты в сегменте строгально-калевочных станков оснащены опциональной системой помощи при наладке </w:t>
      </w:r>
      <w:r>
        <w:rPr>
          <w:rFonts w:ascii="Arial" w:hAnsi="Arial" w:cs="Arial"/>
          <w:b/>
          <w:bCs/>
          <w:sz w:val="22"/>
          <w:szCs w:val="22"/>
          <w:lang w:val="ru"/>
        </w:rPr>
        <w:t>SmartTouch</w:t>
      </w:r>
      <w:r>
        <w:rPr>
          <w:rFonts w:ascii="Arial" w:hAnsi="Arial" w:cs="Arial"/>
          <w:sz w:val="22"/>
          <w:szCs w:val="22"/>
          <w:lang w:val="ru"/>
        </w:rPr>
        <w:t xml:space="preserve">. </w:t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00245" cy="2532491"/>
            <wp:effectExtent l="19050" t="0" r="0" b="0"/>
            <wp:docPr id="5" name="Bild 5" descr="C:\Users\Thomas\Documents\Weinig\PRAktionen\Pressemitteilungen2017\LIGNA Preview 2017\WEINIG_Powermat_1500_SmartTouch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\Documents\Weinig\PRAktionen\Pressemitteilungen2017\LIGNA Preview 2017\WEINIG_Powermat_1500_SmartTouch 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EB4F2B" w:rsidRPr="00D94BCD" w:rsidRDefault="008432DC" w:rsidP="00EB4F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ru"/>
        </w:rPr>
        <w:t xml:space="preserve">Контролирующие датчики предотвращают столкновения в станке и другие серьезные повреждения. На станке Powermat 1500 кожух </w:t>
      </w:r>
      <w:r>
        <w:rPr>
          <w:rFonts w:ascii="Arial" w:hAnsi="Arial" w:cs="Arial"/>
          <w:b/>
          <w:bCs/>
          <w:sz w:val="22"/>
          <w:szCs w:val="22"/>
          <w:lang w:val="ru"/>
        </w:rPr>
        <w:t>Vario</w:t>
      </w:r>
      <w:r>
        <w:rPr>
          <w:rFonts w:ascii="Arial" w:hAnsi="Arial" w:cs="Arial"/>
          <w:sz w:val="22"/>
          <w:szCs w:val="22"/>
          <w:lang w:val="ru"/>
        </w:rPr>
        <w:t xml:space="preserve"> помогает при регулировке прижимных элементов. На новинке LIGNA, прессе ProfiPress T Next Generation, </w:t>
      </w:r>
      <w:r>
        <w:rPr>
          <w:rFonts w:ascii="Arial" w:hAnsi="Arial" w:cs="Arial"/>
          <w:b/>
          <w:bCs/>
          <w:sz w:val="22"/>
          <w:szCs w:val="22"/>
          <w:lang w:val="ru"/>
        </w:rPr>
        <w:t>автоматическая регулировка толщины древесины</w:t>
      </w:r>
      <w:r>
        <w:rPr>
          <w:rFonts w:ascii="Arial" w:hAnsi="Arial" w:cs="Arial"/>
          <w:sz w:val="22"/>
          <w:szCs w:val="22"/>
          <w:lang w:val="ru"/>
        </w:rPr>
        <w:t xml:space="preserve"> позволяет избежать ошибок при изготовлении мебельных щитов. В сканерах Weinig новая </w:t>
      </w:r>
      <w:r>
        <w:rPr>
          <w:rFonts w:ascii="Arial" w:hAnsi="Arial" w:cs="Arial"/>
          <w:b/>
          <w:bCs/>
          <w:sz w:val="22"/>
          <w:szCs w:val="22"/>
          <w:lang w:val="ru"/>
        </w:rPr>
        <w:t>автоматически система регулировка камер</w:t>
      </w:r>
      <w:r>
        <w:rPr>
          <w:rFonts w:ascii="Arial" w:hAnsi="Arial" w:cs="Arial"/>
          <w:sz w:val="22"/>
          <w:szCs w:val="22"/>
          <w:lang w:val="ru"/>
        </w:rPr>
        <w:t xml:space="preserve"> сводит к минимуму ошибки оператора и их влияние на конечный результат.</w:t>
      </w:r>
      <w:r>
        <w:rPr>
          <w:rFonts w:ascii="Arial" w:hAnsi="Arial" w:cs="Arial"/>
          <w:lang w:val="ru"/>
        </w:rPr>
        <w:t xml:space="preserve"> </w:t>
      </w:r>
      <w:r>
        <w:rPr>
          <w:rFonts w:ascii="Arial" w:hAnsi="Arial" w:cs="Arial"/>
          <w:sz w:val="22"/>
          <w:szCs w:val="22"/>
          <w:lang w:val="ru"/>
        </w:rPr>
        <w:t xml:space="preserve">Новая система 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EasyStop </w:t>
      </w:r>
      <w:r>
        <w:rPr>
          <w:rFonts w:ascii="Arial" w:hAnsi="Arial" w:cs="Arial"/>
          <w:sz w:val="22"/>
          <w:szCs w:val="22"/>
          <w:lang w:val="ru"/>
        </w:rPr>
        <w:t xml:space="preserve">также упрощает переход к автоматизации станков с ручным обслуживанием. Список распилов подготавливается в офисе. Выравнивание заготовок по продольному упору отличается чрезвычайным удобством. Выдающимся примером удачной концепции для упрощения работы — это, не в последнюю очередь, компактный четырехсторонний строгальный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Cube Plus</w:t>
      </w:r>
      <w:r>
        <w:rPr>
          <w:rFonts w:ascii="Arial" w:hAnsi="Arial" w:cs="Arial"/>
          <w:sz w:val="22"/>
          <w:szCs w:val="22"/>
          <w:lang w:val="ru"/>
        </w:rPr>
        <w:t xml:space="preserve">, который также будет представлен на стенде LIGNA. Благодаря интуитивно понятному управлению он делает строгание таким простым, каким оно не было никогда, и при этом он в работает в десять раз быстрее, чем комбинация из фуганка и рейсмуса. </w:t>
      </w:r>
    </w:p>
    <w:p w:rsidR="00E47DF1" w:rsidRPr="00EB4F2B" w:rsidRDefault="00E47DF1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EB4F2B" w:rsidRPr="001360A7" w:rsidRDefault="00EB4F2B" w:rsidP="00F166E0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lastRenderedPageBreak/>
        <w:t xml:space="preserve">Эффективное использование ресурсов: снижение расходов, 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b/>
          <w:bCs/>
          <w:sz w:val="24"/>
          <w:szCs w:val="24"/>
          <w:lang w:val="ru"/>
        </w:rPr>
        <w:t>повышение рентабельности производства</w:t>
      </w:r>
    </w:p>
    <w:p w:rsidR="003C3941" w:rsidRDefault="00EB4F2B" w:rsidP="003C39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Рост расходов на персонал, сырье и эксплуатационные материалы ведет к тому, что </w:t>
      </w:r>
      <w:r>
        <w:rPr>
          <w:rFonts w:ascii="Arial" w:hAnsi="Arial" w:cs="Arial"/>
          <w:b/>
          <w:bCs/>
          <w:sz w:val="22"/>
          <w:szCs w:val="22"/>
          <w:lang w:val="ru"/>
        </w:rPr>
        <w:t>эффективное использование ресурсов</w:t>
      </w:r>
      <w:r>
        <w:rPr>
          <w:rFonts w:ascii="Arial" w:hAnsi="Arial" w:cs="Arial"/>
          <w:sz w:val="22"/>
          <w:szCs w:val="22"/>
          <w:lang w:val="ru"/>
        </w:rPr>
        <w:t xml:space="preserve"> играет все большую роль на производстве. Решающее значение при этом получает тема оптимизации. Мы уверены, что сканерные системы для оценки поверхностей и сортировки скоро станут стандартным оборудованием даже на небольших предприятиях.</w:t>
      </w:r>
    </w:p>
    <w:p w:rsidR="008B7D24" w:rsidRDefault="008B7D24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8965E0" w:rsidRDefault="00EB4F2B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Ключ к успеху — цифровая подготовка всех данных для заказа на компьютере. Программное обеспечение </w:t>
      </w:r>
      <w:r>
        <w:rPr>
          <w:rFonts w:ascii="Arial" w:hAnsi="Arial" w:cs="Arial"/>
          <w:b/>
          <w:bCs/>
          <w:sz w:val="22"/>
          <w:szCs w:val="22"/>
          <w:lang w:val="ru"/>
        </w:rPr>
        <w:t>Moulder Master</w:t>
      </w:r>
      <w:r>
        <w:rPr>
          <w:rFonts w:ascii="Arial" w:hAnsi="Arial" w:cs="Arial"/>
          <w:sz w:val="22"/>
          <w:szCs w:val="22"/>
          <w:lang w:val="ru"/>
        </w:rPr>
        <w:t xml:space="preserve"> концерна — это превосходно организованная рабочая среда. Сочетание с новым полностью автоматизированным заточным станком для инструментов </w:t>
      </w:r>
      <w:r>
        <w:rPr>
          <w:rFonts w:ascii="Arial" w:hAnsi="Arial" w:cs="Arial"/>
          <w:b/>
          <w:bCs/>
          <w:sz w:val="22"/>
          <w:szCs w:val="22"/>
          <w:lang w:val="ru"/>
        </w:rPr>
        <w:t>Rondamat 1000 CNC</w:t>
      </w:r>
      <w:r>
        <w:rPr>
          <w:rFonts w:ascii="Arial" w:hAnsi="Arial" w:cs="Arial"/>
          <w:sz w:val="22"/>
          <w:szCs w:val="22"/>
          <w:lang w:val="ru"/>
        </w:rPr>
        <w:t xml:space="preserve">, измерительным стендом </w:t>
      </w:r>
      <w:r>
        <w:rPr>
          <w:rFonts w:ascii="Arial" w:hAnsi="Arial" w:cs="Arial"/>
          <w:b/>
          <w:bCs/>
          <w:sz w:val="22"/>
          <w:szCs w:val="22"/>
          <w:lang w:val="ru"/>
        </w:rPr>
        <w:t>OptiControl Digital</w:t>
      </w:r>
      <w:r>
        <w:rPr>
          <w:rFonts w:ascii="Arial" w:hAnsi="Arial" w:cs="Arial"/>
          <w:sz w:val="22"/>
          <w:szCs w:val="22"/>
          <w:lang w:val="ru"/>
        </w:rPr>
        <w:t xml:space="preserve"> и системой управления </w:t>
      </w:r>
      <w:r>
        <w:rPr>
          <w:rFonts w:ascii="Arial" w:hAnsi="Arial" w:cs="Arial"/>
          <w:b/>
          <w:bCs/>
          <w:sz w:val="22"/>
          <w:szCs w:val="22"/>
          <w:lang w:val="ru"/>
        </w:rPr>
        <w:t>PowerCom Plus</w:t>
      </w:r>
      <w:r>
        <w:rPr>
          <w:rFonts w:ascii="Arial" w:hAnsi="Arial" w:cs="Arial"/>
          <w:sz w:val="22"/>
          <w:szCs w:val="22"/>
          <w:lang w:val="ru"/>
        </w:rPr>
        <w:t xml:space="preserve"> позволяет создать на базе Moulder Master целый комплекс, который объединяет все технологические этапы от идеи до готового профиля и позволяет выполнять подготовку следующих инструментов и профилей параллельно с выполнением текущих задач. </w:t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00245" cy="2532491"/>
            <wp:effectExtent l="19050" t="0" r="0" b="0"/>
            <wp:docPr id="6" name="Bild 6" descr="C:\Users\Thomas\Documents\Weinig\PRAktionen\Pressemitteilungen2017\LIGNA Preview 2017\WEINIG_Rondamat_1000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omas\Documents\Weinig\PRAktionen\Pressemitteilungen2017\LIGNA Preview 2017\WEINIG_Rondamat_1000 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C12BFD" w:rsidRPr="008B7D24" w:rsidRDefault="008B7D24" w:rsidP="00EB4F2B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lastRenderedPageBreak/>
        <w:t xml:space="preserve">А на торцовочных станках используется программный пакет </w:t>
      </w:r>
      <w:r>
        <w:rPr>
          <w:rFonts w:ascii="Arial" w:hAnsi="Arial"/>
          <w:b/>
          <w:bCs/>
          <w:sz w:val="22"/>
          <w:szCs w:val="22"/>
          <w:lang w:val="ru"/>
        </w:rPr>
        <w:t>OptiPal</w:t>
      </w:r>
      <w:r>
        <w:rPr>
          <w:rFonts w:ascii="Arial" w:hAnsi="Arial"/>
          <w:sz w:val="22"/>
          <w:szCs w:val="22"/>
          <w:lang w:val="ru"/>
        </w:rPr>
        <w:t xml:space="preserve"> от Weinig. Он обеспечивает интеллектуальную подготовку списков распилов для изготовления поддонов и ящиков и также будет показан в Ганновере. </w:t>
      </w:r>
      <w:r>
        <w:rPr>
          <w:rFonts w:ascii="Arial" w:hAnsi="Arial"/>
          <w:b/>
          <w:bCs/>
          <w:sz w:val="22"/>
          <w:szCs w:val="22"/>
          <w:lang w:val="ru"/>
        </w:rPr>
        <w:t>Millvision</w:t>
      </w:r>
      <w:r>
        <w:rPr>
          <w:rFonts w:ascii="Arial" w:hAnsi="Arial"/>
          <w:sz w:val="22"/>
          <w:szCs w:val="22"/>
          <w:lang w:val="ru"/>
        </w:rPr>
        <w:t xml:space="preserve"> и </w:t>
      </w:r>
      <w:r>
        <w:rPr>
          <w:rFonts w:ascii="Arial" w:hAnsi="Arial"/>
          <w:b/>
          <w:bCs/>
          <w:sz w:val="22"/>
          <w:szCs w:val="22"/>
          <w:lang w:val="ru"/>
        </w:rPr>
        <w:t>Envision</w:t>
      </w:r>
      <w:r>
        <w:rPr>
          <w:rFonts w:ascii="Arial" w:hAnsi="Arial"/>
          <w:sz w:val="22"/>
          <w:szCs w:val="22"/>
          <w:lang w:val="ru"/>
        </w:rPr>
        <w:t xml:space="preserve"> — так называются другие программные компоненты концерна Weinig, используемые для перевода производственных этапов в цифровой вид. Базируясь на технологиях Weinig и Holz-Her, они дают возможность соединить в одну сеть друг с другом все процессы, начиная от поступления заказа, через раскрой и вплоть до готового изделия. </w:t>
      </w:r>
    </w:p>
    <w:p w:rsidR="003C3941" w:rsidRDefault="003C3941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1A44FA" w:rsidRDefault="00C12BFD" w:rsidP="007575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Оптимизация древесины увеличивает прибыль и начинается с пилы с толкателем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50</w:t>
      </w:r>
      <w:r>
        <w:rPr>
          <w:rFonts w:ascii="Arial" w:hAnsi="Arial" w:cs="Arial"/>
          <w:sz w:val="22"/>
          <w:szCs w:val="22"/>
          <w:lang w:val="ru"/>
        </w:rPr>
        <w:t xml:space="preserve"> от Weinig. Новинка — </w:t>
      </w:r>
      <w:r>
        <w:rPr>
          <w:rFonts w:ascii="Arial" w:hAnsi="Arial" w:cs="Arial"/>
          <w:b/>
          <w:bCs/>
          <w:sz w:val="22"/>
          <w:szCs w:val="22"/>
          <w:lang w:val="ru"/>
        </w:rPr>
        <w:t>выравнивающее приспособление для пакетов</w:t>
      </w:r>
      <w:r>
        <w:rPr>
          <w:rFonts w:ascii="Arial" w:hAnsi="Arial" w:cs="Arial"/>
          <w:sz w:val="22"/>
          <w:szCs w:val="22"/>
          <w:lang w:val="ru"/>
        </w:rPr>
        <w:t xml:space="preserve">, повышающее продольную точность, а также </w:t>
      </w:r>
      <w:r>
        <w:rPr>
          <w:rFonts w:ascii="Arial" w:hAnsi="Arial" w:cs="Arial"/>
          <w:b/>
          <w:bCs/>
          <w:sz w:val="22"/>
          <w:szCs w:val="22"/>
          <w:lang w:val="ru"/>
        </w:rPr>
        <w:t>автоматическая маркировка деталей.</w:t>
      </w:r>
      <w:r>
        <w:rPr>
          <w:rFonts w:ascii="Arial" w:hAnsi="Arial" w:cs="Arial"/>
          <w:sz w:val="22"/>
          <w:szCs w:val="22"/>
          <w:lang w:val="ru"/>
        </w:rPr>
        <w:t xml:space="preserve"> Более крупный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90 Speed</w:t>
      </w:r>
      <w:r>
        <w:rPr>
          <w:rFonts w:ascii="Arial" w:hAnsi="Arial" w:cs="Arial"/>
          <w:sz w:val="22"/>
          <w:szCs w:val="22"/>
          <w:lang w:val="ru"/>
        </w:rPr>
        <w:t xml:space="preserve"> теперь оснащается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сервоподъемником шпинделя</w:t>
      </w:r>
      <w:r>
        <w:rPr>
          <w:rFonts w:ascii="Arial" w:hAnsi="Arial" w:cs="Arial"/>
          <w:sz w:val="22"/>
          <w:szCs w:val="22"/>
          <w:lang w:val="ru"/>
        </w:rPr>
        <w:t xml:space="preserve"> для распила без сколов и дополнительной обработки. В Ганновере в виде анимации также будет показан новый </w:t>
      </w:r>
      <w:r>
        <w:rPr>
          <w:rFonts w:ascii="Arial" w:hAnsi="Arial" w:cs="Arial"/>
          <w:b/>
          <w:bCs/>
          <w:sz w:val="22"/>
          <w:szCs w:val="22"/>
          <w:lang w:val="ru"/>
        </w:rPr>
        <w:t>агрегат wFlex</w:t>
      </w:r>
      <w:r>
        <w:rPr>
          <w:rFonts w:ascii="Arial" w:hAnsi="Arial" w:cs="Arial"/>
          <w:sz w:val="22"/>
          <w:szCs w:val="22"/>
          <w:lang w:val="ru"/>
        </w:rPr>
        <w:t xml:space="preserve">, выполняющий раскрой по длине и ширине за один рабочий проход. В самой верхней части ассортимента Weinig находится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450 Quantum</w:t>
      </w:r>
      <w:r>
        <w:rPr>
          <w:rFonts w:ascii="Arial" w:hAnsi="Arial" w:cs="Arial"/>
          <w:sz w:val="22"/>
          <w:szCs w:val="22"/>
          <w:lang w:val="ru"/>
        </w:rPr>
        <w:t xml:space="preserve">, самый быстрый оптимизирующий пильный станок в мире. Актуальная версия может похвастаться автоматическим регулировочным устройством </w:t>
      </w:r>
      <w:r>
        <w:rPr>
          <w:rFonts w:ascii="Arial" w:hAnsi="Arial" w:cs="Arial"/>
          <w:b/>
          <w:bCs/>
          <w:sz w:val="22"/>
          <w:szCs w:val="22"/>
          <w:lang w:val="ru"/>
        </w:rPr>
        <w:t>VarioStroke</w:t>
      </w:r>
      <w:r>
        <w:rPr>
          <w:rFonts w:ascii="Arial" w:hAnsi="Arial" w:cs="Arial"/>
          <w:sz w:val="22"/>
          <w:szCs w:val="22"/>
          <w:lang w:val="ru"/>
        </w:rPr>
        <w:t xml:space="preserve">, увеличивающим производительность до 7 %, а также оснащена новым инструментом </w:t>
      </w:r>
      <w:r>
        <w:rPr>
          <w:rFonts w:ascii="Arial" w:hAnsi="Arial" w:cs="Arial"/>
          <w:b/>
          <w:bCs/>
          <w:sz w:val="22"/>
          <w:szCs w:val="22"/>
          <w:lang w:val="ru"/>
        </w:rPr>
        <w:t>OptiStat</w:t>
      </w:r>
      <w:r>
        <w:rPr>
          <w:rFonts w:ascii="Arial" w:hAnsi="Arial" w:cs="Arial"/>
          <w:sz w:val="22"/>
          <w:szCs w:val="22"/>
          <w:lang w:val="ru"/>
        </w:rPr>
        <w:t xml:space="preserve"> для анализа производственных данных. Мощная пара для скоростной торцовки дефектов —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260</w:t>
      </w:r>
      <w:r>
        <w:rPr>
          <w:rFonts w:ascii="Arial" w:hAnsi="Arial" w:cs="Arial"/>
          <w:sz w:val="22"/>
          <w:szCs w:val="22"/>
          <w:lang w:val="ru"/>
        </w:rPr>
        <w:t xml:space="preserve"> и 4-сторонний цветной сканер </w:t>
      </w:r>
      <w:r>
        <w:rPr>
          <w:rFonts w:ascii="Arial" w:hAnsi="Arial" w:cs="Arial"/>
          <w:b/>
          <w:bCs/>
          <w:sz w:val="22"/>
          <w:szCs w:val="22"/>
          <w:lang w:val="ru"/>
        </w:rPr>
        <w:t>EasyScan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ru"/>
        </w:rPr>
        <w:t>+</w:t>
      </w:r>
      <w:r>
        <w:rPr>
          <w:rFonts w:ascii="Arial" w:hAnsi="Arial" w:cs="Arial"/>
          <w:sz w:val="22"/>
          <w:szCs w:val="22"/>
          <w:lang w:val="ru"/>
        </w:rPr>
        <w:t xml:space="preserve"> от Weinig. Новинкой этого пильного станка является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канал для отходов с сервоприводом</w:t>
      </w:r>
      <w:r>
        <w:rPr>
          <w:rFonts w:ascii="Arial" w:hAnsi="Arial" w:cs="Arial"/>
          <w:sz w:val="22"/>
          <w:szCs w:val="22"/>
          <w:lang w:val="ru"/>
        </w:rPr>
        <w:t xml:space="preserve">, обеспечивающий надежное разделение деталей при сортировке даже в высокоскоростном режиме. </w:t>
      </w:r>
    </w:p>
    <w:p w:rsidR="001A44FA" w:rsidRDefault="00A60E7B" w:rsidP="007575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500245" cy="2532491"/>
            <wp:effectExtent l="19050" t="0" r="0" b="0"/>
            <wp:docPr id="3" name="Bild 5" descr="C:\Users\Thomas\Documents\Weinig\PRAktionen\Pressemitteilungen2017\LIGNA Preview 2017\Preview 2017 final\Ligna_Anlage_Anim___1_0122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\Documents\Weinig\PRAktionen\Pressemitteilungen2017\LIGNA Preview 2017\Preview 2017 final\Ligna_Anlage_Anim___1_0122 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1" w:rsidRDefault="00AA6361" w:rsidP="00757565">
      <w:pPr>
        <w:spacing w:line="360" w:lineRule="auto"/>
        <w:rPr>
          <w:rFonts w:ascii="Arial" w:hAnsi="Arial" w:cs="Arial"/>
          <w:sz w:val="22"/>
          <w:szCs w:val="22"/>
        </w:rPr>
      </w:pPr>
    </w:p>
    <w:p w:rsidR="00EB4F2B" w:rsidRPr="006C16E6" w:rsidRDefault="00757565" w:rsidP="007575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Сканер EasyScan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+</w:t>
      </w:r>
      <w:r>
        <w:rPr>
          <w:rFonts w:ascii="Arial" w:hAnsi="Arial" w:cs="Arial"/>
          <w:sz w:val="22"/>
          <w:szCs w:val="22"/>
          <w:lang w:val="ru"/>
        </w:rPr>
        <w:t xml:space="preserve"> C оснащен высокоэффективным оптимизирующим программным обеспечением для максимального выхода готовой продукции. Благодаря концентрации на важнейших функциях и последовательном уменьшении количества опций удалось еще больше улучшить соотношение цены и производительности. </w:t>
      </w:r>
    </w:p>
    <w:p w:rsidR="00204FD3" w:rsidRDefault="00204FD3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245C9A" w:rsidRPr="00204FD3" w:rsidRDefault="00204FD3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сегменте делительных пил концерн Weinig представит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RipAssist</w:t>
      </w:r>
      <w:r>
        <w:rPr>
          <w:rFonts w:ascii="Arial" w:hAnsi="Arial" w:cs="Arial"/>
          <w:sz w:val="22"/>
          <w:szCs w:val="22"/>
          <w:lang w:val="ru"/>
        </w:rPr>
        <w:t xml:space="preserve"> в виде системы для оптимизированного раскроя по ширине. На выставке LIGNA можно будет не просто увидеть многопильный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VarioRip 310 M</w:t>
      </w:r>
      <w:r>
        <w:rPr>
          <w:rFonts w:ascii="Arial" w:hAnsi="Arial" w:cs="Arial"/>
          <w:sz w:val="22"/>
          <w:szCs w:val="22"/>
          <w:lang w:val="ru"/>
        </w:rPr>
        <w:t xml:space="preserve">, но и посмотреть его в работе. Сектор раскроя в Ганновере будет дополнен надежной разделочной ленточной пилой </w:t>
      </w:r>
      <w:r>
        <w:rPr>
          <w:rFonts w:ascii="Arial" w:hAnsi="Arial" w:cs="Arial"/>
          <w:b/>
          <w:bCs/>
          <w:sz w:val="22"/>
          <w:szCs w:val="22"/>
          <w:lang w:val="ru"/>
        </w:rPr>
        <w:t>BKS</w:t>
      </w:r>
      <w:r>
        <w:rPr>
          <w:rFonts w:ascii="Arial" w:hAnsi="Arial" w:cs="Arial"/>
          <w:sz w:val="22"/>
          <w:szCs w:val="22"/>
          <w:lang w:val="ru"/>
        </w:rPr>
        <w:t xml:space="preserve"> с автоматическим измерением ширины и устройством для косых пропилов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. </w:t>
      </w:r>
    </w:p>
    <w:p w:rsidR="00204FD3" w:rsidRDefault="00204FD3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D35FFB" w:rsidRPr="00D35FFB" w:rsidRDefault="00D35FFB" w:rsidP="00D35F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Еще одна тема оптимизации — </w:t>
      </w:r>
      <w:r>
        <w:rPr>
          <w:rFonts w:ascii="Arial" w:hAnsi="Arial" w:cs="Arial"/>
          <w:b/>
          <w:bCs/>
          <w:sz w:val="22"/>
          <w:szCs w:val="22"/>
          <w:lang w:val="ru"/>
        </w:rPr>
        <w:t>сращивание</w:t>
      </w:r>
      <w:r>
        <w:rPr>
          <w:rFonts w:ascii="Arial" w:hAnsi="Arial" w:cs="Arial"/>
          <w:sz w:val="22"/>
          <w:szCs w:val="22"/>
          <w:lang w:val="ru"/>
        </w:rPr>
        <w:t xml:space="preserve">, где концерн Weinig традиционно занимает ведущие позиции. Спектр представленного оборудования простирается от решения для коротких заготовок до высокопроизводительной линии сращения для длинных заготовок. В Ганновере будет демонстрироваться запатентованная фрезерная комбинация </w:t>
      </w:r>
      <w:r>
        <w:rPr>
          <w:rFonts w:ascii="Arial" w:hAnsi="Arial" w:cs="Arial"/>
          <w:b/>
          <w:bCs/>
          <w:sz w:val="22"/>
          <w:szCs w:val="22"/>
          <w:lang w:val="ru"/>
        </w:rPr>
        <w:t>Turbo-S 1000</w:t>
      </w:r>
      <w:r>
        <w:rPr>
          <w:rFonts w:ascii="Arial" w:hAnsi="Arial" w:cs="Arial"/>
          <w:sz w:val="22"/>
          <w:szCs w:val="22"/>
          <w:lang w:val="ru"/>
        </w:rPr>
        <w:t xml:space="preserve">. Благодаря автоматической регулировки размеров резания или использованию системы Trimsaver линия обеспечивает максимальное использование сырья, а 15 циклов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прессования в минуту соответствуют самым высоким требованиям к производительности. Система контроля нанесения клея гарантирует снижение затрат на эксплуатацию. Возможности Turbo-S 1000 будут продемонстрированы на выставке LIGNA в рамках комплексной линии, в которую также входит высокоскоростная торцовочная пила OptiCut 450 Quantum. Кроме того, в качестве дополнения к оборудованию для сращивания будет представлен </w:t>
      </w:r>
      <w:r>
        <w:rPr>
          <w:rFonts w:ascii="Arial" w:hAnsi="Arial" w:cs="Arial"/>
          <w:b/>
          <w:bCs/>
          <w:sz w:val="22"/>
          <w:szCs w:val="22"/>
          <w:lang w:val="ru"/>
        </w:rPr>
        <w:t>Rondamat 985</w:t>
      </w:r>
      <w:r>
        <w:rPr>
          <w:rFonts w:ascii="Arial" w:hAnsi="Arial" w:cs="Arial"/>
          <w:sz w:val="22"/>
          <w:szCs w:val="22"/>
          <w:lang w:val="ru"/>
        </w:rPr>
        <w:t>, заточной станок с полностью автоматизированной заточкой фрез для зубчато-клиновых соединений. Помимо этого, дочерняя компания Grecon продемонстрирует на стенде двухсторонний шипорезный станок </w:t>
      </w:r>
      <w:r>
        <w:rPr>
          <w:rFonts w:ascii="Arial" w:hAnsi="Arial" w:cs="Arial"/>
          <w:b/>
          <w:bCs/>
          <w:sz w:val="22"/>
          <w:szCs w:val="22"/>
          <w:lang w:val="ru"/>
        </w:rPr>
        <w:t>ProfiShape T4P</w:t>
      </w:r>
      <w:r>
        <w:rPr>
          <w:rFonts w:ascii="Arial" w:hAnsi="Arial" w:cs="Arial"/>
          <w:sz w:val="22"/>
          <w:szCs w:val="22"/>
          <w:lang w:val="ru"/>
        </w:rPr>
        <w:t>, который специально рассчитан на форматирование и неглубокого строгания деталей коробок, а также профилирования пазогребневого профиля на плитах из МДФ. Производительность данного станка составляет 40 деталей в минуту. Работу другого оборудования можно будет посмотреть на заводе Grecon, расположенном неподалеку в Альфельде.</w:t>
      </w:r>
    </w:p>
    <w:p w:rsidR="00333486" w:rsidRPr="00ED74B5" w:rsidRDefault="00333486" w:rsidP="00482420">
      <w:pPr>
        <w:spacing w:line="360" w:lineRule="auto"/>
        <w:rPr>
          <w:rFonts w:ascii="Arial" w:hAnsi="Arial" w:cs="Arial"/>
          <w:sz w:val="22"/>
          <w:szCs w:val="22"/>
        </w:rPr>
      </w:pPr>
    </w:p>
    <w:p w:rsidR="009007F1" w:rsidRDefault="009007F1" w:rsidP="004824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4F2B" w:rsidRPr="001360A7" w:rsidRDefault="00EB4F2B" w:rsidP="005A34ED">
      <w:pPr>
        <w:pStyle w:val="Listenabsatz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 xml:space="preserve">Создание гибкости: правильное решение для </w:t>
      </w:r>
      <w:r>
        <w:rPr>
          <w:rFonts w:ascii="Arial" w:hAnsi="Arial" w:cs="Arial"/>
          <w:sz w:val="24"/>
          <w:szCs w:val="24"/>
          <w:lang w:val="ru"/>
        </w:rPr>
        <w:br/>
      </w:r>
      <w:r>
        <w:rPr>
          <w:rFonts w:ascii="Arial" w:hAnsi="Arial" w:cs="Arial"/>
          <w:b/>
          <w:bCs/>
          <w:sz w:val="24"/>
          <w:szCs w:val="24"/>
          <w:lang w:val="ru"/>
        </w:rPr>
        <w:t>любого требования</w:t>
      </w:r>
    </w:p>
    <w:p w:rsidR="0073154B" w:rsidRDefault="00EB4F2B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Современные производственные системы должны одинаково рентабельно изготавливать как штучные изделия, так и крупносерийную продукцию. Параллельно этому все ближе становятся процессы и принципы работы, применяемые на крупных предприятиях и в небольших мастерских. Вследствие этого необходимы вариативные модульные системы на основе новейших технологий. </w:t>
      </w:r>
    </w:p>
    <w:p w:rsidR="0073154B" w:rsidRDefault="0073154B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243CBE" w:rsidRPr="00243CBE" w:rsidRDefault="00243CBE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Мир станков Weinig Powermat</w:t>
      </w:r>
    </w:p>
    <w:p w:rsidR="008965E0" w:rsidRPr="00EC0A0F" w:rsidRDefault="006C16E6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Разработав станок Powermat, концерн Weinig создал модульную систему, которая точно соответствует поставленным требованиям. На выставке LIGNA будет впервые показан новый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2400</w:t>
      </w:r>
      <w:r>
        <w:rPr>
          <w:rFonts w:ascii="Arial" w:hAnsi="Arial" w:cs="Arial"/>
          <w:sz w:val="22"/>
          <w:szCs w:val="22"/>
          <w:lang w:val="ru"/>
        </w:rPr>
        <w:t xml:space="preserve">. Этот строгально-калевочный станок рассчитан на промышленное производство брусков и планок со скоростью подачи до 100 м/мин.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Он будет демонстрироваться со средствами механизации для загрузки заготовок и выгрузки готовых изделий. На версии 3D можно за один проход изготавливать произвольно программируемые структурированные поверхности. Также будет показана новая функция, позволяющая изготавливать на станке детали с коническим и/или изогнутым контуром. В качестве модели начального уровня для входа в мир профилирования Weinig предлагается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700 Compact</w:t>
      </w:r>
      <w:r>
        <w:rPr>
          <w:rFonts w:ascii="Arial" w:hAnsi="Arial" w:cs="Arial"/>
          <w:sz w:val="22"/>
          <w:szCs w:val="22"/>
          <w:lang w:val="ru"/>
        </w:rPr>
        <w:t xml:space="preserve">. В таком же классе мощности будет показана оконная версия для строгания оконного бруса и профилирования различных планок. На следующем уровне, а именно в классе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1500</w:t>
      </w:r>
      <w:r>
        <w:rPr>
          <w:rFonts w:ascii="Arial" w:hAnsi="Arial" w:cs="Arial"/>
          <w:sz w:val="22"/>
          <w:szCs w:val="22"/>
          <w:lang w:val="ru"/>
        </w:rPr>
        <w:t xml:space="preserve"> доступен широкий спектр вариантов, соответствующих различным требованиям и сферам применения. Идет ли речь о деталях разной ширины, изготавливаемых с помощью мобильного шпинделя, или о производстве небольших партий разной продукции на одном и том же станке, — Powermat 1500 может с успехом применяться во всех этих случаях. Мир Powermat от Weinig дополняется оснащенным тонкопильными дисками модулем продольной распиловки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 2500 SP</w:t>
      </w:r>
      <w:r>
        <w:rPr>
          <w:rFonts w:ascii="Arial" w:hAnsi="Arial" w:cs="Arial"/>
          <w:sz w:val="22"/>
          <w:szCs w:val="22"/>
          <w:lang w:val="ru"/>
        </w:rPr>
        <w:t>, предназначенным для получения ламелей, используемых, например, для средних слоев мебельных щитов.</w:t>
      </w:r>
    </w:p>
    <w:p w:rsidR="008965E0" w:rsidRDefault="008965E0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43CBE" w:rsidRPr="00243CBE" w:rsidRDefault="00243CBE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Мир станков Weinig Conturex</w:t>
      </w:r>
    </w:p>
    <w:p w:rsidR="006A3AC6" w:rsidRDefault="00B56446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Второе поколение успешной системы Conturex концерна Weinig может предложить большой диапазон центров с ЧПУ для изготовления окон и мебели, принцип работы которых основан на запатентованном столе с цанговым креплением. Благодаря модульному подходу мы можем предложить множество решений, от компактного станка до центра с двумя линиями, параллельно обрабатывающего две заготовки. Система управления с центральным компьютером объединяет в одну сеть любое количество осей и позволяет создать практически любую производственную систему с максимальным уровнем гибкости вплоть до изготовления единичных деталей. Простая интеграция в любое распространенное отраслевое программное обеспечение позволяет использовать систему 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Weinig </w:t>
      </w:r>
      <w:r>
        <w:rPr>
          <w:rFonts w:ascii="Arial" w:hAnsi="Arial" w:cs="Arial"/>
          <w:b/>
          <w:bCs/>
          <w:sz w:val="22"/>
          <w:szCs w:val="22"/>
          <w:lang w:val="ru"/>
        </w:rPr>
        <w:lastRenderedPageBreak/>
        <w:t>Solid Woodwork Flow (WF)</w:t>
      </w:r>
      <w:r>
        <w:rPr>
          <w:rFonts w:ascii="Arial" w:hAnsi="Arial" w:cs="Arial"/>
          <w:sz w:val="22"/>
          <w:szCs w:val="22"/>
          <w:lang w:val="ru"/>
        </w:rPr>
        <w:t xml:space="preserve"> для самых разных рабочих ситуаций. Предварительное строгание, оптимизация древесины и комплексная автоматизация от концерна Weinig — в настоящее время все это, конечно же, интегрировано и образует в сочетании со станком Conturex единый высокоэффективный технологический участок. До настоящего времени этот обрабатывающий центр с ЧПУ чаще всего применялся для изготовления окон. </w:t>
      </w:r>
    </w:p>
    <w:p w:rsidR="006A3AC6" w:rsidRDefault="006A3AC6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8965E0" w:rsidRDefault="00B56446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 выставке LIGNA концерн Weinig намерен продемонстрировать, насколько идеально технология Conturex с ее большой продуктивностью и гибкостью подходит для современной полной обработки мебельных элементов. В качестве новинки на интегрированном высокопроизводительном станке </w:t>
      </w:r>
      <w:r>
        <w:rPr>
          <w:rFonts w:ascii="Arial" w:hAnsi="Arial" w:cs="Arial"/>
          <w:b/>
          <w:bCs/>
          <w:sz w:val="22"/>
          <w:szCs w:val="22"/>
          <w:lang w:val="ru"/>
        </w:rPr>
        <w:t>Conturex C 125 Vario</w:t>
      </w:r>
      <w:r>
        <w:rPr>
          <w:rFonts w:ascii="Arial" w:hAnsi="Arial" w:cs="Arial"/>
          <w:sz w:val="22"/>
          <w:szCs w:val="22"/>
          <w:lang w:val="ru"/>
        </w:rPr>
        <w:t xml:space="preserve"> будут представлены входная механизация с параллельной подачей материала, четыре цанговых стола Vario с двумя цанговыми креплениями на каждом, а также две интерполирующих 5-осевых головки. </w:t>
      </w:r>
    </w:p>
    <w:p w:rsidR="001360A7" w:rsidRDefault="001360A7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1360A7" w:rsidRDefault="001360A7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00245" cy="2532491"/>
            <wp:effectExtent l="19050" t="0" r="0" b="0"/>
            <wp:docPr id="12" name="Bild 7" descr="C:\Users\Thomas\Documents\Weinig\PRAktionen\Pressemitteilungen2017\LIGNA Preview 2017\WEINIG_Conturex_125_Vario_Totale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omas\Documents\Weinig\PRAktionen\Pressemitteilungen2017\LIGNA Preview 2017\WEINIG_Conturex_125_Vario_Totale 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A7" w:rsidRDefault="001360A7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8965E0" w:rsidRDefault="00344B8F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Чтобы продемонстрировать высокий уровень гибкости станков Conturex, на связанной компьютерной сетью линии будут изготавливаться как мебельные детали, так и конструкции из косяков и поперечин, оконные и дверные элементы, а также откидные ставни. Неотъемлемой частью этой демонстрации будет Weinig </w:t>
      </w:r>
      <w:r>
        <w:rPr>
          <w:rFonts w:ascii="Arial" w:hAnsi="Arial" w:cs="Arial"/>
          <w:b/>
          <w:bCs/>
          <w:sz w:val="22"/>
          <w:szCs w:val="22"/>
          <w:lang w:val="ru"/>
        </w:rPr>
        <w:lastRenderedPageBreak/>
        <w:t>Multirex 7225 Windows</w:t>
      </w:r>
      <w:r>
        <w:rPr>
          <w:rFonts w:ascii="Arial" w:hAnsi="Arial" w:cs="Arial"/>
          <w:sz w:val="22"/>
          <w:szCs w:val="22"/>
          <w:lang w:val="ru"/>
        </w:rPr>
        <w:t xml:space="preserve">, станок с многофункциональной головкой для рациональной пятисторонней обработки элементов из массивной древесины. Новая </w:t>
      </w:r>
      <w:r>
        <w:rPr>
          <w:rFonts w:ascii="Arial" w:hAnsi="Arial" w:cs="Arial"/>
          <w:b/>
          <w:bCs/>
          <w:sz w:val="22"/>
          <w:szCs w:val="22"/>
          <w:lang w:val="ru"/>
        </w:rPr>
        <w:t>технология PRO-Torque</w:t>
      </w:r>
      <w:r>
        <w:rPr>
          <w:rFonts w:ascii="Arial" w:hAnsi="Arial" w:cs="Arial"/>
          <w:sz w:val="22"/>
          <w:szCs w:val="22"/>
          <w:lang w:val="ru"/>
        </w:rPr>
        <w:t xml:space="preserve"> обеспечивает высокоточное синхронное перемещение для фрезерования по пяти осям. </w:t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00245" cy="2532491"/>
            <wp:effectExtent l="19050" t="0" r="0" b="0"/>
            <wp:docPr id="8" name="Bild 8" descr="C:\Users\Thomas\Documents\Weinig\PRAktionen\Pressemitteilungen2017\LIGNA Preview 2017\WEINIG_Multirex_7125_automatic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omas\Documents\Weinig\PRAktionen\Pressemitteilungen2017\LIGNA Preview 2017\WEINIG_Multirex_7125_automatic 7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2945A7" w:rsidRDefault="00FC5613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Кроме того, в данную установки интегрирован </w:t>
      </w:r>
      <w:r>
        <w:rPr>
          <w:rFonts w:ascii="Arial" w:hAnsi="Arial" w:cs="Arial"/>
          <w:b/>
          <w:bCs/>
          <w:sz w:val="22"/>
          <w:szCs w:val="22"/>
          <w:lang w:val="ru"/>
        </w:rPr>
        <w:t>UniPin 200</w:t>
      </w:r>
      <w:r>
        <w:rPr>
          <w:rFonts w:ascii="Arial" w:hAnsi="Arial" w:cs="Arial"/>
          <w:sz w:val="22"/>
          <w:szCs w:val="22"/>
          <w:lang w:val="ru"/>
        </w:rPr>
        <w:t xml:space="preserve">, новый станок для автоматического нанесения клея на шипы и установки дюбелей. UniPin 200 отличается, прежде всего, равномерным нанесением клея. Это является основой для прочности и плотности швов в угловых соединениях, что вносит большой вклад в общий уровень качества конечного продукта. </w:t>
      </w:r>
    </w:p>
    <w:p w:rsidR="00EC0A0F" w:rsidRDefault="00EC0A0F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2945A7" w:rsidRPr="001360A7" w:rsidRDefault="002945A7" w:rsidP="002945A7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Умные технологии: максимальная прозрачность процессов</w:t>
      </w:r>
    </w:p>
    <w:p w:rsidR="002945A7" w:rsidRPr="00EB4F2B" w:rsidRDefault="002945A7" w:rsidP="002945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Сетевым системам будущего необходимо сквозное программное решение от идеи до готового продукта. Только таким образом можно достичь максимальной прозрачности технологических процессов. Большую помощь при этом оказывает маркировка деталей с помощью QR-кодов/штриховых кодов или RFID. Преимущества для пользователя заключаются в уменьшении времени производственного цикла и устранении источников ошибок и дефектов. Ли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нии и многие станки концерна Weinig, которые будут экспонироваться в Ганновере, оснащены соответствующими системами. При выполнении 3D-структурирования на Powermat система распознавания деталей обеспечивает высокоточную обработку. В случае торцовочных пил на выставке LIGNA будет продемонстрирована автоматическая маркировка деталей в сочетании с нанесением логотипов высокого разрешения. </w:t>
      </w:r>
    </w:p>
    <w:p w:rsidR="002945A7" w:rsidRDefault="002945A7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2945A7" w:rsidRPr="001360A7" w:rsidRDefault="002945A7" w:rsidP="002945A7">
      <w:pPr>
        <w:pStyle w:val="Listenabsatz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Мониторинг и упреждающее обслуживание: взгляд на собственное производство</w:t>
      </w:r>
    </w:p>
    <w:p w:rsidR="008965E0" w:rsidRDefault="002945A7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 одном из первых мест в списке приоритетов для заказчика находится максимальная эксплуатационная готовность оборудования. Поэтому решающее значение имеют оптимальное планирование производства и управление им. Кроме того, необходимо регулярно получать информацию об интервалах сервисного обслуживания, сроке службы инструментов и расходе материалов. Все это могут обеспечить современные инструменты для контроля состояния станка и системы поддержания в исправном состоянии. Концерн Weinig покажет на выставке LIGNA интеграцию подобных систем мониторинга на примере работающих станков. В частности, на обрабатывающем центре с ЧПУ Conturex демонстрируется контроль производства при изготовлении окон. В качестве практического примера можно увидеть новую разработку — </w:t>
      </w:r>
      <w:r>
        <w:rPr>
          <w:rFonts w:ascii="Arial" w:hAnsi="Arial" w:cs="Arial"/>
          <w:b/>
          <w:bCs/>
          <w:sz w:val="22"/>
          <w:szCs w:val="22"/>
          <w:lang w:val="ru"/>
        </w:rPr>
        <w:t>систему мониторинга шпинделей</w:t>
      </w:r>
      <w:r>
        <w:rPr>
          <w:rFonts w:ascii="Arial" w:hAnsi="Arial" w:cs="Arial"/>
          <w:sz w:val="22"/>
          <w:szCs w:val="22"/>
          <w:lang w:val="ru"/>
        </w:rPr>
        <w:t xml:space="preserve">, используемую клиентом Weinig фирмой KGM. Она контролирует температуру шпинделей и сообщает о превышении предельных значений. Помимо этого, в Ганновере также будут представлены многочисленные возможности </w:t>
      </w:r>
      <w:r>
        <w:rPr>
          <w:rFonts w:ascii="Arial" w:hAnsi="Arial" w:cs="Arial"/>
          <w:b/>
          <w:bCs/>
          <w:sz w:val="22"/>
          <w:szCs w:val="22"/>
          <w:lang w:val="ru"/>
        </w:rPr>
        <w:t>мобильного сервисного приложения Weinig</w:t>
      </w:r>
      <w:r>
        <w:rPr>
          <w:rFonts w:ascii="Arial" w:hAnsi="Arial" w:cs="Arial"/>
          <w:sz w:val="22"/>
          <w:szCs w:val="22"/>
          <w:lang w:val="ru"/>
        </w:rPr>
        <w:t xml:space="preserve">. Например, интегрированный онлайновый интерфейс позволяет идентифицировать проблемы станка на смартфоне независимо от местонахождения, отправить сервисные запросы и уменьшить время простоя. </w:t>
      </w:r>
    </w:p>
    <w:p w:rsidR="008965E0" w:rsidRDefault="008965E0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949391" cy="2222500"/>
            <wp:effectExtent l="19050" t="0" r="0" b="0"/>
            <wp:docPr id="9" name="Bild 9" descr="C:\Users\Thomas\Documents\Weinig\PRAktionen\Pressemitteilungen2017\LIGNA Preview 2017\WEINIG Service App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omas\Documents\Weinig\PRAktionen\Pressemitteilungen2017\LIGNA Preview 2017\WEINIG Service App 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56" cy="22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46" w:rsidRDefault="00B56446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4F2B" w:rsidRPr="001360A7" w:rsidRDefault="00D94BCD" w:rsidP="00F166E0">
      <w:pPr>
        <w:pStyle w:val="Listenabsatz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Интеграция: единые технологические участки повышают производительность</w:t>
      </w:r>
    </w:p>
    <w:p w:rsidR="007D3710" w:rsidRDefault="00EB4F2B" w:rsidP="005A3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Время автономных станков практически прошло. Поэтому ключ к современному производству называется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интеграцией</w:t>
      </w:r>
      <w:r>
        <w:rPr>
          <w:rFonts w:ascii="Arial" w:hAnsi="Arial" w:cs="Arial"/>
          <w:sz w:val="22"/>
          <w:szCs w:val="22"/>
          <w:lang w:val="ru"/>
        </w:rPr>
        <w:t xml:space="preserve">. При этом достаточно одного набора данных, чтобы объединить в сеть самые разные компоненты технологического участка. Использование центральных управляющих компьютеров позволяет воплощать в реальность самые сложные процессы. Например, уже сегодня они могут управлять сотнями осей разных станков при производстве окон. </w:t>
      </w:r>
    </w:p>
    <w:p w:rsidR="007D3710" w:rsidRDefault="007D3710" w:rsidP="005A34ED">
      <w:pPr>
        <w:spacing w:line="360" w:lineRule="auto"/>
        <w:rPr>
          <w:rFonts w:ascii="Arial" w:hAnsi="Arial" w:cs="Arial"/>
          <w:sz w:val="22"/>
          <w:szCs w:val="22"/>
        </w:rPr>
      </w:pPr>
    </w:p>
    <w:p w:rsidR="00B969EF" w:rsidRPr="005A34ED" w:rsidRDefault="005A34ED" w:rsidP="005A3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Концерн Weinig покажет на выставке LIGNA технологические участки самой разной сложности для самых разных требований, и все это — от одного производителя. В компактный раскройный центр </w:t>
      </w:r>
      <w:r>
        <w:rPr>
          <w:rFonts w:ascii="Arial" w:hAnsi="Arial" w:cs="Arial"/>
          <w:b/>
          <w:bCs/>
          <w:sz w:val="22"/>
          <w:szCs w:val="22"/>
          <w:lang w:val="ru"/>
        </w:rPr>
        <w:t>FlexiRip / FlexiCut</w:t>
      </w:r>
      <w:r>
        <w:rPr>
          <w:rFonts w:ascii="Arial" w:hAnsi="Arial" w:cs="Arial"/>
          <w:sz w:val="22"/>
          <w:szCs w:val="22"/>
          <w:lang w:val="ru"/>
        </w:rPr>
        <w:t xml:space="preserve"> интегрирован универсальный многопильный станок с торцовочной пилой. В то же время на стенде Weinig будет демонстрироваться крупная линия раскроя, обеспечивающая полностью автоматический двухмерный раскрой по длине. Эта система состоит из многопильного станка </w:t>
      </w:r>
      <w:r>
        <w:rPr>
          <w:rFonts w:ascii="Arial" w:hAnsi="Arial" w:cs="Arial"/>
          <w:b/>
          <w:bCs/>
          <w:sz w:val="22"/>
          <w:szCs w:val="22"/>
          <w:lang w:val="ru"/>
        </w:rPr>
        <w:t>ProfiRip 450 M4 Speed</w:t>
      </w:r>
      <w:r>
        <w:rPr>
          <w:rFonts w:ascii="Arial" w:hAnsi="Arial" w:cs="Arial"/>
          <w:sz w:val="22"/>
          <w:szCs w:val="22"/>
          <w:lang w:val="ru"/>
        </w:rPr>
        <w:t xml:space="preserve"> с подающим роликовым устройством, сканера </w:t>
      </w:r>
      <w:r>
        <w:rPr>
          <w:rFonts w:ascii="Arial" w:hAnsi="Arial" w:cs="Arial"/>
          <w:b/>
          <w:bCs/>
          <w:sz w:val="22"/>
          <w:szCs w:val="22"/>
          <w:lang w:val="ru"/>
        </w:rPr>
        <w:t>EasyScan RT</w:t>
      </w:r>
      <w:r>
        <w:rPr>
          <w:rFonts w:ascii="Arial" w:hAnsi="Arial" w:cs="Arial"/>
          <w:sz w:val="22"/>
          <w:szCs w:val="22"/>
          <w:lang w:val="ru"/>
        </w:rPr>
        <w:t xml:space="preserve"> для распознавания дефектов, системы визуализации раскроя и принтера для маркировки планок. Примером бескомпромиссного высокоскоростного производства под лозунгом Making more out of wood является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объединенная компьютерной сетью технологическая линия, в которой вся компетенция концерна Weinig сведена в одно высокоэффективное решение. В пределах линии через сеть соединены сканер, оптимизирующая торцовочная пила и линия сращивания. Обмен данными согласно стандарту W 4.0 Digital гарантирует, что данная система максимально открыта для перспективного производства. </w:t>
      </w:r>
    </w:p>
    <w:p w:rsidR="00725E5B" w:rsidRDefault="00725E5B" w:rsidP="005A34ED">
      <w:pPr>
        <w:spacing w:line="360" w:lineRule="auto"/>
        <w:rPr>
          <w:rFonts w:ascii="Arial" w:hAnsi="Arial" w:cs="Arial"/>
          <w:sz w:val="22"/>
          <w:szCs w:val="22"/>
        </w:rPr>
      </w:pPr>
    </w:p>
    <w:p w:rsidR="005B2268" w:rsidRPr="005B2268" w:rsidRDefault="005B2268" w:rsidP="005A34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Склеивание: две премьеры на LIGNA</w:t>
      </w:r>
    </w:p>
    <w:p w:rsidR="00C53013" w:rsidRDefault="00725E5B" w:rsidP="00C53013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На выставке LIGNA будут впервые представлены две машины, которые не являются частью какой-либо технологической линии, но при этом могут быть в любой момент интегрированы в нее. Одна из них — новый пресс </w:t>
      </w:r>
      <w:r>
        <w:rPr>
          <w:rFonts w:ascii="Arial" w:hAnsi="Arial"/>
          <w:b/>
          <w:bCs/>
          <w:sz w:val="22"/>
          <w:szCs w:val="22"/>
          <w:lang w:val="ru"/>
        </w:rPr>
        <w:t>ProfiPress T Next Generation</w:t>
      </w:r>
      <w:r>
        <w:rPr>
          <w:rFonts w:ascii="Arial" w:hAnsi="Arial"/>
          <w:sz w:val="22"/>
          <w:szCs w:val="22"/>
          <w:lang w:val="ru"/>
        </w:rPr>
        <w:t>. Этот автоматический пресс для склеивания представляет собой полностью новую разработку, производительность которой увеличена на 25 процентов. Главными факторами такого прироста стали более быстрое составление пакетов и увеличенный коэффициент использования высокочастотной энергии. Центральную роль играет при этом так называемый селективный нагрев. В этом методе шов нагревается только изнутри, что ведет к уменьшению времени цикла прессования.</w:t>
      </w:r>
    </w:p>
    <w:p w:rsidR="005B2268" w:rsidRDefault="008965E0" w:rsidP="00C53013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w:drawing>
          <wp:inline distT="0" distB="0" distL="0" distR="0">
            <wp:extent cx="4500245" cy="2532491"/>
            <wp:effectExtent l="19050" t="0" r="0" b="0"/>
            <wp:docPr id="10" name="Bild 10" descr="C:\Users\Thomas\Documents\Weinig\PRAktionen\Pressemitteilungen2017\LIGNA Preview 2017\WEINIG ProfiPress T Next Gen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omas\Documents\Weinig\PRAktionen\Pressemitteilungen2017\LIGNA Preview 2017\WEINIG ProfiPress T Next Gen 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3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E0" w:rsidRDefault="008965E0" w:rsidP="00C53013">
      <w:pPr>
        <w:spacing w:line="360" w:lineRule="auto"/>
        <w:rPr>
          <w:rFonts w:ascii="Arial" w:hAnsi="Arial" w:cs="Tahoma"/>
          <w:sz w:val="22"/>
          <w:szCs w:val="22"/>
        </w:rPr>
      </w:pPr>
    </w:p>
    <w:p w:rsidR="00C53013" w:rsidRPr="00482420" w:rsidRDefault="005A0CDF" w:rsidP="00C53013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lastRenderedPageBreak/>
        <w:t xml:space="preserve">Девиз другого всемирного дебюта, пресса </w:t>
      </w:r>
      <w:r>
        <w:rPr>
          <w:rFonts w:ascii="Arial" w:hAnsi="Arial" w:cs="Tahoma"/>
          <w:b/>
          <w:bCs/>
          <w:sz w:val="22"/>
          <w:szCs w:val="22"/>
          <w:lang w:val="ru"/>
        </w:rPr>
        <w:t>ProfiPress L B</w:t>
      </w:r>
      <w:r>
        <w:rPr>
          <w:rFonts w:ascii="Arial" w:hAnsi="Arial" w:cs="Tahoma"/>
          <w:sz w:val="22"/>
          <w:szCs w:val="22"/>
          <w:lang w:val="ru"/>
        </w:rPr>
        <w:t xml:space="preserve"> звучит как «Быстрое и простое изготовление брусков». Новинка этого высокочастотного пресса — отключаемые цилиндры, что гарантирует сокращение времени на подсобные работы. Специальный верхний прижим обеспечивает минимально возможное смещение по высоте. Синхронно выдвигаемые цилиндры пресса предотвращают смещение по длине. </w:t>
      </w:r>
    </w:p>
    <w:p w:rsidR="00EC0A0F" w:rsidRDefault="00EC0A0F" w:rsidP="00C5301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3013" w:rsidRPr="000567B7" w:rsidRDefault="000567B7" w:rsidP="002806F5">
      <w:pPr>
        <w:pStyle w:val="Listenabsatz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Системная компетенция: вся инновационная мощь концерна</w:t>
      </w:r>
    </w:p>
    <w:p w:rsidR="00C53013" w:rsidRDefault="006D515C" w:rsidP="00C530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Одной из основных тем для концерна Weinig на выставке LIGNA является проектный бизнес. Подразделение Weinig Concept, в котором объединена вся компетенция Weinig, представит четыре актуальных области деятельности. </w:t>
      </w:r>
    </w:p>
    <w:p w:rsidR="00023A68" w:rsidRDefault="00023A68" w:rsidP="00023A68">
      <w:pPr>
        <w:spacing w:line="360" w:lineRule="auto"/>
        <w:contextualSpacing/>
        <w:jc w:val="both"/>
        <w:rPr>
          <w:rFonts w:ascii="Arial" w:hAnsi="Arial" w:cs="Tahoma"/>
          <w:sz w:val="22"/>
          <w:szCs w:val="22"/>
        </w:rPr>
      </w:pPr>
    </w:p>
    <w:p w:rsidR="00023A68" w:rsidRPr="00B75478" w:rsidRDefault="00AA6361" w:rsidP="00023A68">
      <w:pPr>
        <w:spacing w:line="360" w:lineRule="auto"/>
        <w:contextualSpacing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t xml:space="preserve">Одна из них — технологическая линия для </w:t>
      </w:r>
      <w:r>
        <w:rPr>
          <w:rFonts w:ascii="Arial" w:hAnsi="Arial" w:cs="Tahoma"/>
          <w:b/>
          <w:bCs/>
          <w:sz w:val="22"/>
          <w:szCs w:val="22"/>
          <w:lang w:val="ru"/>
        </w:rPr>
        <w:t>опалубочные держатели</w:t>
      </w:r>
      <w:r>
        <w:rPr>
          <w:rFonts w:ascii="Arial" w:hAnsi="Arial" w:cs="Tahoma"/>
          <w:sz w:val="22"/>
          <w:szCs w:val="22"/>
          <w:lang w:val="ru"/>
        </w:rPr>
        <w:t xml:space="preserve"> для строительной промышленности. Особенность этой линии заключается в возможности изменения ее размера и индивидуальной адаптации к конкретным требованиям. Благодаря этому заказчики могут, используя технологию Weinig, реализовать различные концепции в зависимости от требуемой производительности, имеющихся площадей и бюджета.</w:t>
      </w:r>
    </w:p>
    <w:p w:rsidR="00023A68" w:rsidRDefault="00023A68" w:rsidP="00023A68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:rsidR="00023A68" w:rsidRPr="00B75478" w:rsidRDefault="00AA6361" w:rsidP="00023A68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t xml:space="preserve">Второй проект — это технология </w:t>
      </w:r>
      <w:r>
        <w:rPr>
          <w:rFonts w:ascii="Arial" w:hAnsi="Arial" w:cs="Tahoma"/>
          <w:b/>
          <w:bCs/>
          <w:sz w:val="22"/>
          <w:szCs w:val="22"/>
          <w:lang w:val="ru"/>
        </w:rPr>
        <w:t>стыкового блочного склеивания</w:t>
      </w:r>
      <w:r>
        <w:rPr>
          <w:rFonts w:ascii="Arial" w:hAnsi="Arial" w:cs="Tahoma"/>
          <w:sz w:val="22"/>
          <w:szCs w:val="22"/>
          <w:lang w:val="ru"/>
        </w:rPr>
        <w:t>, отмеченная премией Швайгхофера. Теперь эта линия предлагается в трех классах мощности. Возможно как решение начального уровня для малых предприятий, так и максимально возможный уровень расширения. Блочное склеивание отличается, в частности, высокой гибкостью в применении, повышением выхода готовой продукции из имеющегося сырья и большим разнообразием продукции. В Ганновере можно будет увидеть эту концепцию с односторонним прессом периодического действия в ходе виртуальной экскурсии.</w:t>
      </w:r>
    </w:p>
    <w:p w:rsidR="00023A68" w:rsidRPr="00B75478" w:rsidRDefault="00023A68" w:rsidP="00023A68">
      <w:pPr>
        <w:spacing w:line="360" w:lineRule="auto"/>
        <w:contextualSpacing/>
        <w:jc w:val="both"/>
        <w:rPr>
          <w:rFonts w:ascii="Arial" w:hAnsi="Arial" w:cs="Tahoma"/>
          <w:sz w:val="22"/>
          <w:szCs w:val="22"/>
        </w:rPr>
      </w:pPr>
    </w:p>
    <w:p w:rsidR="00810D71" w:rsidRDefault="00023A68" w:rsidP="00023A6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lastRenderedPageBreak/>
        <w:t xml:space="preserve">Кроме того, недавно завершилось создание установки производства слоев для одного из крупнейших </w:t>
      </w:r>
      <w:r>
        <w:rPr>
          <w:rFonts w:ascii="Arial" w:hAnsi="Arial" w:cs="Tahoma"/>
          <w:b/>
          <w:bCs/>
          <w:sz w:val="22"/>
          <w:szCs w:val="22"/>
          <w:lang w:val="ru"/>
        </w:rPr>
        <w:t>линий для производства клееной многослойной древесины с перекрестным расположением слоев (CLT)</w:t>
      </w:r>
      <w:r>
        <w:rPr>
          <w:rFonts w:ascii="Arial" w:hAnsi="Arial" w:cs="Tahoma"/>
          <w:sz w:val="22"/>
          <w:szCs w:val="22"/>
          <w:lang w:val="ru"/>
        </w:rPr>
        <w:t xml:space="preserve"> в Европе. На LIGNA будет показан поток материала и раскрыта вся компетенция концерна Weinig по всей цепочке создания стоимости. </w:t>
      </w:r>
    </w:p>
    <w:p w:rsidR="00EC0A0F" w:rsidRDefault="00EC0A0F" w:rsidP="009A0F23">
      <w:pPr>
        <w:pStyle w:val="Flie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A6361" w:rsidRDefault="00AA6361" w:rsidP="00AA636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качестве четвертой области деятельности будет рассказано об исследовательском и конструкторском проекте для </w:t>
      </w:r>
      <w:r>
        <w:rPr>
          <w:rFonts w:ascii="Arial" w:hAnsi="Arial" w:cs="Arial"/>
          <w:b/>
          <w:bCs/>
          <w:sz w:val="22"/>
          <w:szCs w:val="22"/>
          <w:lang w:val="ru"/>
        </w:rPr>
        <w:t>древесины масличной пальмы</w:t>
      </w:r>
      <w:r>
        <w:rPr>
          <w:rFonts w:ascii="Arial" w:hAnsi="Arial" w:cs="Arial"/>
          <w:sz w:val="22"/>
          <w:szCs w:val="22"/>
          <w:lang w:val="ru"/>
        </w:rPr>
        <w:t xml:space="preserve">. В сотрудничестве с партнерами были проведены некоторые фундаментальные исследования возможности обработки данного материала. В последние месяцы подразделение Weinig Concept перешло к производству таких изделий, как щитов из массивной древесины, трехслойных щитов, плитного материала с различным покрытием (шпон, МДФ и многое другое), а также древесно-стружечных плит. На выставке LIGNA будет рассказано о текущем состоянии этого проекта. </w:t>
      </w:r>
    </w:p>
    <w:p w:rsidR="00AA6361" w:rsidRDefault="00AA6361" w:rsidP="009A0F23">
      <w:pPr>
        <w:pStyle w:val="Flie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A0F23" w:rsidRPr="00D40CB0" w:rsidRDefault="003C7282" w:rsidP="009A0F23">
      <w:pPr>
        <w:pStyle w:val="Flie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Концерн Weinig: все от одного производителя</w:t>
      </w:r>
    </w:p>
    <w:p w:rsidR="009A0F23" w:rsidRDefault="00CD58F5" w:rsidP="009A0F23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«Weinig предлагает больше» — это не только слоган. Это наше обещание качества, надежности, создания стоимости и компетентного консультирования без всяких «но» и «если». Все от одного производителя. Поэтому особенно много места на LIGNA будет отдано всеобъемлющему предложению услуг. В ходе всех четырех выставочных дней специалисты Weinig готовы обсудить с клиентами такие темы, как подержанные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станки, сервис и финансирование, ответив на все их вопросы. </w:t>
      </w:r>
    </w:p>
    <w:p w:rsidR="00C53013" w:rsidRDefault="00C53013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F95BEC" w:rsidRPr="00D94BCD" w:rsidRDefault="00D94BC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Использованные в тексте рисунки можно загрузить в качестве для печати с веб-сайта Weinig по адресу http://www.weinig.com/de/weinig-gruppe/presse-portal/. </w:t>
      </w:r>
    </w:p>
    <w:sectPr w:rsidR="00F95BEC" w:rsidRPr="00D94BCD" w:rsidSect="0078734B">
      <w:headerReference w:type="default" r:id="rId17"/>
      <w:footerReference w:type="default" r:id="rId18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A8" w:rsidRDefault="000C1CA8">
      <w:r>
        <w:separator/>
      </w:r>
    </w:p>
  </w:endnote>
  <w:endnote w:type="continuationSeparator" w:id="0">
    <w:p w:rsidR="000C1CA8" w:rsidRDefault="000C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A35897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A8" w:rsidRDefault="000C1CA8">
      <w:r>
        <w:separator/>
      </w:r>
    </w:p>
  </w:footnote>
  <w:footnote w:type="continuationSeparator" w:id="0">
    <w:p w:rsidR="000C1CA8" w:rsidRDefault="000C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A3589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713D2A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6pt;height:3.6pt" o:bullet="t">
        <v:imagedata r:id="rId1" o:title=""/>
      </v:shape>
    </w:pict>
  </w:numPicBullet>
  <w:numPicBullet w:numPicBulletId="1">
    <w:pict>
      <v:shape id="_x0000_i1028" type="#_x0000_t75" style="width:3.6pt;height:3.6pt" o:bullet="t">
        <v:imagedata r:id="rId2" o:title=""/>
      </v:shape>
    </w:pict>
  </w:numPicBullet>
  <w:numPicBullet w:numPicBulletId="2">
    <w:pict>
      <v:shape id="_x0000_i1029" type="#_x0000_t75" style="width:12.6pt;height:12.6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9"/>
  </w:num>
  <w:num w:numId="4">
    <w:abstractNumId w:val="11"/>
  </w:num>
  <w:num w:numId="5">
    <w:abstractNumId w:val="26"/>
  </w:num>
  <w:num w:numId="6">
    <w:abstractNumId w:val="7"/>
  </w:num>
  <w:num w:numId="7">
    <w:abstractNumId w:val="4"/>
  </w:num>
  <w:num w:numId="8">
    <w:abstractNumId w:val="30"/>
  </w:num>
  <w:num w:numId="9">
    <w:abstractNumId w:val="22"/>
  </w:num>
  <w:num w:numId="10">
    <w:abstractNumId w:val="17"/>
  </w:num>
  <w:num w:numId="11">
    <w:abstractNumId w:val="16"/>
  </w:num>
  <w:num w:numId="12">
    <w:abstractNumId w:val="34"/>
  </w:num>
  <w:num w:numId="13">
    <w:abstractNumId w:val="5"/>
  </w:num>
  <w:num w:numId="14">
    <w:abstractNumId w:val="25"/>
  </w:num>
  <w:num w:numId="15">
    <w:abstractNumId w:val="13"/>
  </w:num>
  <w:num w:numId="16">
    <w:abstractNumId w:val="32"/>
  </w:num>
  <w:num w:numId="17">
    <w:abstractNumId w:val="24"/>
  </w:num>
  <w:num w:numId="18">
    <w:abstractNumId w:val="21"/>
  </w:num>
  <w:num w:numId="19">
    <w:abstractNumId w:val="27"/>
  </w:num>
  <w:num w:numId="20">
    <w:abstractNumId w:val="6"/>
  </w:num>
  <w:num w:numId="21">
    <w:abstractNumId w:val="31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8"/>
  </w:num>
  <w:num w:numId="32">
    <w:abstractNumId w:val="3"/>
  </w:num>
  <w:num w:numId="33">
    <w:abstractNumId w:val="1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7282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F07EF"/>
    <w:rsid w:val="006F1C4E"/>
    <w:rsid w:val="006F1CC4"/>
    <w:rsid w:val="006F56EC"/>
    <w:rsid w:val="006F6301"/>
    <w:rsid w:val="00700B29"/>
    <w:rsid w:val="00713D2A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8B6"/>
    <w:rsid w:val="00890D68"/>
    <w:rsid w:val="008965E0"/>
    <w:rsid w:val="00897440"/>
    <w:rsid w:val="00897DDE"/>
    <w:rsid w:val="008A3014"/>
    <w:rsid w:val="008A4FE4"/>
    <w:rsid w:val="008A7FC5"/>
    <w:rsid w:val="008B0A38"/>
    <w:rsid w:val="008B5B90"/>
    <w:rsid w:val="008B7235"/>
    <w:rsid w:val="008B7D24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0CBA"/>
    <w:rsid w:val="00A06DFB"/>
    <w:rsid w:val="00A17CAD"/>
    <w:rsid w:val="00A22010"/>
    <w:rsid w:val="00A22516"/>
    <w:rsid w:val="00A2687F"/>
    <w:rsid w:val="00A354F1"/>
    <w:rsid w:val="00A35897"/>
    <w:rsid w:val="00A360A6"/>
    <w:rsid w:val="00A40DC8"/>
    <w:rsid w:val="00A41907"/>
    <w:rsid w:val="00A532A1"/>
    <w:rsid w:val="00A60E7B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E2087"/>
    <w:rsid w:val="00AF0BC8"/>
    <w:rsid w:val="00AF7873"/>
    <w:rsid w:val="00B00C7D"/>
    <w:rsid w:val="00B03934"/>
    <w:rsid w:val="00B042D4"/>
    <w:rsid w:val="00B06D6E"/>
    <w:rsid w:val="00B112EC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1DDD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96505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320F2E40-7FC4-4B87-A67F-133F5FD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8932-D87F-4BCA-AFA4-3E8D2E84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16</Pages>
  <Words>2575</Words>
  <Characters>18197</Characters>
  <Application>Microsoft Office Word</Application>
  <DocSecurity>0</DocSecurity>
  <Lines>1070</Lines>
  <Paragraphs>423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2017-02-09T18:03:00Z</cp:lastPrinted>
  <dcterms:created xsi:type="dcterms:W3CDTF">2017-02-12T13:50:00Z</dcterms:created>
  <dcterms:modified xsi:type="dcterms:W3CDTF">2017-03-01T09:16:00Z</dcterms:modified>
</cp:coreProperties>
</file>