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DD4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Your contact person: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Head of Communication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Telephone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Fax  </w:t>
                  </w:r>
                  <w:r w:rsidR="00DD468C">
                    <w:rPr>
                      <w:rFonts w:ascii="Arial" w:hAnsi="Arial" w:cs="Arial"/>
                      <w:sz w:val="1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1952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April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Date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PRESS RELEASE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6F07EF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Weinig Group in Milan: Profitable solutions of the highest quality in line with market requirements</w:t>
      </w:r>
    </w:p>
    <w:p w:rsidR="00760036" w:rsidRDefault="00760036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  <w:lang w:val="en-US"/>
        </w:rPr>
        <w:t xml:space="preserve">The Weinig Group will be at </w:t>
      </w:r>
      <w:proofErr w:type="spellStart"/>
      <w:r>
        <w:rPr>
          <w:rFonts w:ascii="FrutigerLTCom-Light" w:hAnsi="FrutigerLTCom-Light" w:cs="FrutigerLTCom-Light"/>
          <w:sz w:val="22"/>
          <w:szCs w:val="22"/>
          <w:lang w:val="en-US"/>
        </w:rPr>
        <w:t>Xylexpo</w:t>
      </w:r>
      <w:proofErr w:type="spellEnd"/>
      <w:r>
        <w:rPr>
          <w:rFonts w:ascii="FrutigerLTCom-Light" w:hAnsi="FrutigerLTCom-Light" w:cs="FrutigerLTCom-Light"/>
          <w:sz w:val="22"/>
          <w:szCs w:val="22"/>
          <w:lang w:val="en-US"/>
        </w:rPr>
        <w:t xml:space="preserve"> with an integrated stand concept for solid wood and panel processing. A unique complete range of production technology will be on display and in action via live demonstrations under the THINK WEINIG motto.</w:t>
      </w:r>
    </w:p>
    <w:p w:rsidR="002B72EE" w:rsidRDefault="002B72EE" w:rsidP="008D260C">
      <w:pPr>
        <w:spacing w:line="360" w:lineRule="auto"/>
        <w:rPr>
          <w:rFonts w:ascii="Arial" w:hAnsi="Arial" w:cs="Arial"/>
          <w:sz w:val="22"/>
          <w:szCs w:val="22"/>
        </w:rPr>
      </w:pPr>
    </w:p>
    <w:p w:rsidR="002E363B" w:rsidRDefault="00B042D4" w:rsidP="008D26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new generation of Weinig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machines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moulders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will make their Milan premiere. Their outstanding feature is the perfected machine operation.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ComfortSet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concept significantly simplifies production,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achieving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material gains in efficiency for the customer. Numerous settings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can be made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tool-free. Even the entry-level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Powermat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700</w:t>
      </w:r>
      <w:r>
        <w:rPr>
          <w:rFonts w:ascii="Arial" w:hAnsi="Arial" w:cs="Arial"/>
          <w:sz w:val="22"/>
          <w:szCs w:val="22"/>
          <w:lang w:val="en-US"/>
        </w:rPr>
        <w:t xml:space="preserve"> version of the new generation offers very high performance with a spindle speed of 7,000 rpm in the standard version.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Powermat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1500</w:t>
      </w:r>
      <w:r>
        <w:rPr>
          <w:rFonts w:ascii="Arial" w:hAnsi="Arial" w:cs="Arial"/>
          <w:sz w:val="22"/>
          <w:szCs w:val="22"/>
          <w:lang w:val="en-US"/>
        </w:rPr>
        <w:t xml:space="preserve"> combines the benefits of smaller machines as well as offering a plethora of needs-oriented equipment variants thanks to its rigorous modular system. This includes the numerous potential spindle configurations as well as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PowerLock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tool holders with a variable speed range from 4,000 – 12,000 rpm. </w:t>
      </w:r>
    </w:p>
    <w:p w:rsidR="002E363B" w:rsidRDefault="002E363B" w:rsidP="008D260C">
      <w:pPr>
        <w:spacing w:line="360" w:lineRule="auto"/>
        <w:rPr>
          <w:rFonts w:ascii="Arial" w:hAnsi="Arial" w:cs="Arial"/>
          <w:sz w:val="22"/>
          <w:szCs w:val="22"/>
        </w:rPr>
      </w:pPr>
    </w:p>
    <w:p w:rsidR="008D260C" w:rsidRPr="008D260C" w:rsidRDefault="00406D80" w:rsidP="008D26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compact Weinig Cube has become synonymous with simple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work pieces perfectly processed on four sides in a single </w:t>
      </w:r>
      <w:proofErr w:type="spellStart"/>
      <w:r>
        <w:rPr>
          <w:rFonts w:ascii="Arial" w:hAnsi="Arial" w:cs="Arial"/>
          <w:sz w:val="22"/>
          <w:szCs w:val="22"/>
          <w:lang w:val="en-US"/>
        </w:rPr>
        <w:lastRenderedPageBreak/>
        <w:t>throughfeed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The machine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will be exhibited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Xylexpo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 the next stage of its evolution. 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Cube Plus</w:t>
      </w:r>
      <w:r>
        <w:rPr>
          <w:rFonts w:ascii="Arial" w:hAnsi="Arial" w:cs="Arial"/>
          <w:sz w:val="22"/>
          <w:szCs w:val="22"/>
          <w:lang w:val="en-US"/>
        </w:rPr>
        <w:t xml:space="preserve"> is equipped with a large touchscreen display for even better operation. There are also further innovations in the controls and tool changes. Thus, the Cube Plus underlines its claim as the easiest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machine to operate worldwide with processing times several times faster than a straightener and planer. Noise emissions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have also been reduced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significantly. An automatic stacker at the outfeed of the machine enables profitable one-man operation.</w:t>
      </w:r>
    </w:p>
    <w:p w:rsidR="008D260C" w:rsidRDefault="008D260C" w:rsidP="008D260C">
      <w:pPr>
        <w:spacing w:line="360" w:lineRule="auto"/>
        <w:rPr>
          <w:rFonts w:ascii="Arial" w:hAnsi="Arial" w:cs="Arial"/>
          <w:sz w:val="22"/>
          <w:szCs w:val="22"/>
        </w:rPr>
      </w:pPr>
    </w:p>
    <w:p w:rsidR="00406D80" w:rsidRPr="001E39C2" w:rsidRDefault="00406D80" w:rsidP="006B120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Weinig Product Unit Cutting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will also be represented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in Milan with a number of machines covering a wide range of applications. The user-friendly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FlexiRip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universal longitudinal circular saw will be on display.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FlexiCut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undertable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cross-cut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saw for pre-cutting will also be presented, allowing Weinig to demonstrate how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FlexiRip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can be extended into a cutting center for one-man operation. Also on the Weinig stand will be the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highly-automated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new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OptiCut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 60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pushfeed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saw which, with a cross-section capacity of 280 x 225 mm, is positioned on the cusp of the high-performance class.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Weinig's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exhibits in the Product Unit Cutting will be completed by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VarioRip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310 M</w:t>
      </w:r>
      <w:r>
        <w:rPr>
          <w:rFonts w:ascii="Arial" w:hAnsi="Arial" w:cs="Arial"/>
          <w:sz w:val="22"/>
          <w:szCs w:val="22"/>
          <w:lang w:val="en-US"/>
        </w:rPr>
        <w:t xml:space="preserve"> multi-blade rip saw with innovative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RipAssist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Pro width optimization and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BKS</w:t>
      </w:r>
      <w:r>
        <w:rPr>
          <w:rFonts w:ascii="Arial" w:hAnsi="Arial" w:cs="Arial"/>
          <w:sz w:val="22"/>
          <w:szCs w:val="22"/>
          <w:lang w:val="en-US"/>
        </w:rPr>
        <w:t xml:space="preserve"> heavy-duty band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resaw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>.</w:t>
      </w:r>
    </w:p>
    <w:p w:rsidR="0069019E" w:rsidRPr="005215BB" w:rsidRDefault="0069019E" w:rsidP="0069019E">
      <w:pPr>
        <w:spacing w:line="360" w:lineRule="auto"/>
        <w:rPr>
          <w:rFonts w:ascii="Arial" w:hAnsi="Arial" w:cs="Arial"/>
          <w:sz w:val="22"/>
          <w:szCs w:val="22"/>
        </w:rPr>
      </w:pPr>
    </w:p>
    <w:p w:rsidR="00E741B8" w:rsidRDefault="00E741B8" w:rsidP="00A06DFB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Naturally, Weinig window production technology will be in the spotlight once again in Milan. In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Conturex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range, Weinig offers a comprehensive system for each performance class that sets standards worldwide either as a single machine or as a linked complete system comprising a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cross-cut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saw, scanner and pre-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machine.</w:t>
      </w:r>
    </w:p>
    <w:p w:rsidR="000761D8" w:rsidRPr="00195204" w:rsidRDefault="00745FD4" w:rsidP="001952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The Weinig Business Unit</w:t>
      </w:r>
      <w:r>
        <w:rPr>
          <w:rFonts w:ascii="FrutigerLTCom-Light" w:hAnsi="FrutigerLTCom-Light"/>
          <w:sz w:val="22"/>
          <w:szCs w:val="22"/>
          <w:lang w:val="en-US"/>
        </w:rPr>
        <w:t xml:space="preserve"> Panel Processing </w:t>
      </w:r>
      <w:proofErr w:type="gramStart"/>
      <w:r>
        <w:rPr>
          <w:rFonts w:ascii="FrutigerLTCom-Light" w:hAnsi="FrutigerLTCom-Light"/>
          <w:sz w:val="22"/>
          <w:szCs w:val="22"/>
          <w:lang w:val="en-US"/>
        </w:rPr>
        <w:t>will be strongly represented</w:t>
      </w:r>
      <w:proofErr w:type="gramEnd"/>
      <w:r>
        <w:rPr>
          <w:rFonts w:ascii="FrutigerLTCom-Light" w:hAnsi="FrutigerLTCom-Light"/>
          <w:sz w:val="22"/>
          <w:szCs w:val="22"/>
          <w:lang w:val="en-US"/>
        </w:rPr>
        <w:t xml:space="preserve"> in Milan. </w:t>
      </w:r>
      <w:proofErr w:type="spellStart"/>
      <w:r>
        <w:rPr>
          <w:rFonts w:ascii="FrutigerLTCom-Light" w:hAnsi="FrutigerLTCom-Light"/>
          <w:sz w:val="22"/>
          <w:szCs w:val="22"/>
          <w:lang w:val="en-US"/>
        </w:rPr>
        <w:t>Holz</w:t>
      </w:r>
      <w:proofErr w:type="spellEnd"/>
      <w:r>
        <w:rPr>
          <w:rFonts w:ascii="FrutigerLTCom-Light" w:hAnsi="FrutigerLTCom-Light"/>
          <w:sz w:val="22"/>
          <w:szCs w:val="22"/>
          <w:lang w:val="en-US"/>
        </w:rPr>
        <w:t xml:space="preserve">-Her, a member of the Weinig Group since 2010 will present the multi-award-winning </w:t>
      </w:r>
      <w:r>
        <w:rPr>
          <w:rFonts w:ascii="FrutigerLTCom-Light" w:hAnsi="FrutigerLTCom-Light"/>
          <w:b/>
          <w:bCs/>
          <w:sz w:val="22"/>
          <w:szCs w:val="22"/>
          <w:lang w:val="en-US"/>
        </w:rPr>
        <w:t>Evolution</w:t>
      </w:r>
      <w:r>
        <w:rPr>
          <w:rFonts w:ascii="FrutigerLTCom-Light" w:hAnsi="FrutigerLTCom-Light"/>
          <w:sz w:val="22"/>
          <w:szCs w:val="22"/>
          <w:lang w:val="en-US"/>
        </w:rPr>
        <w:t xml:space="preserve"> vertical compact processing center, the </w:t>
      </w:r>
      <w:proofErr w:type="spellStart"/>
      <w:r>
        <w:rPr>
          <w:rFonts w:ascii="FrutigerLTCom-Light" w:hAnsi="FrutigerLTCom-Light"/>
          <w:b/>
          <w:bCs/>
          <w:sz w:val="22"/>
          <w:szCs w:val="22"/>
          <w:lang w:val="en-US"/>
        </w:rPr>
        <w:t>ProMaster</w:t>
      </w:r>
      <w:proofErr w:type="spellEnd"/>
      <w:r>
        <w:rPr>
          <w:rFonts w:ascii="FrutigerLTCom-Light" w:hAnsi="FrutigerLTCom-Light"/>
          <w:sz w:val="22"/>
          <w:szCs w:val="22"/>
          <w:lang w:val="en-US"/>
        </w:rPr>
        <w:t xml:space="preserve"> for horizontal processing and the </w:t>
      </w:r>
      <w:r>
        <w:rPr>
          <w:rFonts w:ascii="Arial" w:hAnsi="Arial"/>
          <w:b/>
          <w:bCs/>
          <w:sz w:val="22"/>
          <w:szCs w:val="22"/>
          <w:lang w:val="en-US"/>
        </w:rPr>
        <w:t>Lumina, Sprint</w:t>
      </w:r>
      <w:r>
        <w:rPr>
          <w:rFonts w:ascii="Arial" w:hAnsi="Arial"/>
          <w:sz w:val="22"/>
          <w:szCs w:val="22"/>
          <w:lang w:val="en-US"/>
        </w:rPr>
        <w:t xml:space="preserve"> und </w:t>
      </w:r>
      <w:r>
        <w:rPr>
          <w:rFonts w:ascii="Arial" w:hAnsi="Arial"/>
          <w:b/>
          <w:bCs/>
          <w:sz w:val="22"/>
          <w:szCs w:val="22"/>
          <w:lang w:val="en-US"/>
        </w:rPr>
        <w:t>Auriga</w:t>
      </w:r>
      <w:r>
        <w:rPr>
          <w:rFonts w:ascii="Arial" w:hAnsi="Arial"/>
          <w:sz w:val="22"/>
          <w:szCs w:val="22"/>
          <w:lang w:val="en-US"/>
        </w:rPr>
        <w:t xml:space="preserve"> edge banders. The optical zero joint is universal with </w:t>
      </w:r>
      <w:proofErr w:type="spellStart"/>
      <w:r>
        <w:rPr>
          <w:rFonts w:ascii="Arial" w:hAnsi="Arial"/>
          <w:sz w:val="22"/>
          <w:szCs w:val="22"/>
          <w:lang w:val="en-US"/>
        </w:rPr>
        <w:t>Holz</w:t>
      </w:r>
      <w:proofErr w:type="spellEnd"/>
      <w:r>
        <w:rPr>
          <w:rFonts w:ascii="Arial" w:hAnsi="Arial"/>
          <w:sz w:val="22"/>
          <w:szCs w:val="22"/>
          <w:lang w:val="en-US"/>
        </w:rPr>
        <w:t>-Her from entry level to industrial class.</w:t>
      </w:r>
      <w:r>
        <w:rPr>
          <w:rFonts w:ascii="Arial" w:hAnsi="Arial"/>
          <w:lang w:val="en-US"/>
        </w:rPr>
        <w:t xml:space="preserve"> </w:t>
      </w:r>
    </w:p>
    <w:p w:rsidR="00576BAF" w:rsidRDefault="00576BAF" w:rsidP="00974CCA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</w:p>
    <w:p w:rsidR="00662D24" w:rsidRPr="00D40CB0" w:rsidRDefault="00576BAF" w:rsidP="00D40CB0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In addition to its comprehensive range of machines and systems for solid wood process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ing and panel processing, the Weinig Group will also be providing information on its extensive service offering. Specialists will be on hand in Milan from the Pre-owned Machines, Service, Concept (Engineering) and Finance teams to answer any questions.  We will also be presenting the Weinig App, which is becoming increasingly popular as a standard tool for woodworking professionals thanks to its tremendous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added value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0761D8" w:rsidRPr="00974CCA" w:rsidRDefault="000761D8" w:rsidP="00974CCA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US"/>
        </w:rPr>
        <w:br/>
      </w:r>
    </w:p>
    <w:p w:rsidR="000761D8" w:rsidRDefault="00195204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en-US"/>
        </w:rPr>
        <w:t>Photos:</w:t>
      </w:r>
    </w:p>
    <w:p w:rsidR="00195204" w:rsidRDefault="00195204" w:rsidP="00195204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en-US"/>
        </w:rPr>
        <w:t xml:space="preserve">New Weinig </w:t>
      </w:r>
      <w:proofErr w:type="spellStart"/>
      <w:r>
        <w:rPr>
          <w:rFonts w:ascii="Arial" w:eastAsia="SimSun" w:hAnsi="Arial" w:cs="Arial"/>
          <w:sz w:val="18"/>
          <w:szCs w:val="18"/>
          <w:lang w:val="en-US"/>
        </w:rPr>
        <w:t>Powermat</w:t>
      </w:r>
      <w:proofErr w:type="spellEnd"/>
      <w:r>
        <w:rPr>
          <w:rFonts w:ascii="Arial" w:eastAsia="SimSun" w:hAnsi="Arial" w:cs="Arial"/>
          <w:sz w:val="18"/>
          <w:szCs w:val="18"/>
          <w:lang w:val="en-US"/>
        </w:rPr>
        <w:t xml:space="preserve"> 1500: Simple to operate, powerful and flexible</w:t>
      </w:r>
    </w:p>
    <w:p w:rsidR="00195204" w:rsidRPr="00195204" w:rsidRDefault="00195204" w:rsidP="00195204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Holz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-Her Evolution 7405: </w:t>
      </w:r>
      <w:r>
        <w:rPr>
          <w:lang w:val="en-US"/>
        </w:rPr>
        <w:t>CNC processing on less than 5 m²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30" w:rsidRDefault="008F4530">
      <w:r>
        <w:separator/>
      </w:r>
    </w:p>
  </w:endnote>
  <w:endnote w:type="continuationSeparator" w:id="0">
    <w:p w:rsidR="008F4530" w:rsidRDefault="008F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DD468C">
    <w:pPr>
      <w:pStyle w:val="Fuzeile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en-US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Weinigstrasse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 xml:space="preserve">, Germany, postal address: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Postfach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 xml:space="preserve">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, Germany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Telephone +49 93 41/86-0, 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30" w:rsidRDefault="008F4530">
      <w:r>
        <w:separator/>
      </w:r>
    </w:p>
  </w:footnote>
  <w:footnote w:type="continuationSeparator" w:id="0">
    <w:p w:rsidR="008F4530" w:rsidRDefault="008F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DD468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en-US"/>
      </w:rPr>
      <w:pict>
        <v:line id="Line 21" o:spid="_x0000_s2051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en-US"/>
      </w:rPr>
      <w:pict>
        <v:line id="Line 20" o:spid="_x0000_s2050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2A7A86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65pt;height:2.65pt" o:bullet="t">
        <v:imagedata r:id="rId1" o:title=""/>
      </v:shape>
    </w:pict>
  </w:numPicBullet>
  <w:numPicBullet w:numPicBulletId="1">
    <w:pict>
      <v:shape id="_x0000_i1028" type="#_x0000_t75" style="width:2.65pt;height:2.65pt" o:bullet="t">
        <v:imagedata r:id="rId2" o:title=""/>
      </v:shape>
    </w:pict>
  </w:numPicBullet>
  <w:numPicBullet w:numPicBulletId="2">
    <w:pict>
      <v:shape id="_x0000_i1029" type="#_x0000_t75" style="width:12.55pt;height:12.55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Imag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A7A86"/>
    <w:rsid w:val="002B1171"/>
    <w:rsid w:val="002B4D98"/>
    <w:rsid w:val="002B72EE"/>
    <w:rsid w:val="002C01C4"/>
    <w:rsid w:val="002C0E55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762D"/>
    <w:rsid w:val="00355382"/>
    <w:rsid w:val="00355890"/>
    <w:rsid w:val="003605C8"/>
    <w:rsid w:val="00363E0C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9019E"/>
    <w:rsid w:val="00691476"/>
    <w:rsid w:val="00694330"/>
    <w:rsid w:val="00696279"/>
    <w:rsid w:val="006B0241"/>
    <w:rsid w:val="006B1200"/>
    <w:rsid w:val="006B2767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3014"/>
    <w:rsid w:val="008A4FE4"/>
    <w:rsid w:val="008A7FC5"/>
    <w:rsid w:val="008B5B90"/>
    <w:rsid w:val="008B7235"/>
    <w:rsid w:val="008C78E0"/>
    <w:rsid w:val="008D260C"/>
    <w:rsid w:val="008D3014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9213F"/>
    <w:rsid w:val="00B9326C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64F6"/>
    <w:rsid w:val="00CC19C4"/>
    <w:rsid w:val="00CC2D7D"/>
    <w:rsid w:val="00CD1330"/>
    <w:rsid w:val="00CD39E6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B7763"/>
    <w:rsid w:val="00DD023B"/>
    <w:rsid w:val="00DD468C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50AD5"/>
    <w:rsid w:val="00F52C7B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6C2786A7-A0DA-48B6-B172-6CCC3DDC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B7E9-D532-45ED-93FD-B7CF1957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611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2016-03-30T08:36:00Z</cp:lastPrinted>
  <dcterms:created xsi:type="dcterms:W3CDTF">2016-03-30T08:50:00Z</dcterms:created>
  <dcterms:modified xsi:type="dcterms:W3CDTF">2016-04-07T07:17:00Z</dcterms:modified>
</cp:coreProperties>
</file>