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AB3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251657728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Ihr Ansprechpartner</w:t>
                  </w:r>
                  <w:r w:rsidR="007D5FEA" w:rsidRPr="00912A7F">
                    <w:rPr>
                      <w:rFonts w:ascii="Arial" w:hAnsi="Arial" w:cs="Arial"/>
                      <w:sz w:val="16"/>
                    </w:rPr>
                    <w:t>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t>Philipp Schulte-Derne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Marketing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912A7F" w:rsidRPr="00912A7F">
                    <w:rPr>
                      <w:rFonts w:ascii="Arial" w:hAnsi="Arial" w:cs="Arial"/>
                      <w:sz w:val="16"/>
                    </w:rPr>
                    <w:t>und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 xml:space="preserve"> Internet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Telefone</w:t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 xml:space="preserve">Fax      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="00912A7F">
                    <w:rPr>
                      <w:rFonts w:ascii="Arial" w:hAnsi="Arial" w:cs="Arial"/>
                      <w:sz w:val="16"/>
                    </w:rPr>
                    <w:t>Wörter gesamt</w:t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sz w:val="16"/>
                    </w:rPr>
                    <w:instrText xml:space="preserve"> NUMWORDS  \# "0"  \* MERGEFORMAT </w:instrTex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F24B6A">
                    <w:rPr>
                      <w:rFonts w:ascii="Arial" w:hAnsi="Arial" w:cs="Arial"/>
                      <w:noProof/>
                      <w:sz w:val="16"/>
                    </w:rPr>
                    <w:t>388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</w:rPr>
                    <w:t>mit Leerzeichen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): 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Keywords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CharactersWithSpaces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F24B6A">
                    <w:rPr>
                      <w:rFonts w:ascii="Arial" w:hAnsi="Arial" w:cs="Arial"/>
                      <w:sz w:val="16"/>
                    </w:rPr>
                    <w:t>2967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instrText xml:space="preserve"> DATE  \@ "MMMM yyyy"  \* MERGEFORMAT </w:instrTex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="00AB3DFD">
                    <w:rPr>
                      <w:rFonts w:ascii="Arial" w:hAnsi="Arial" w:cs="Arial"/>
                      <w:b/>
                      <w:noProof/>
                      <w:sz w:val="16"/>
                    </w:rPr>
                    <w:t>März 2016</w: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</w:pPr>
                  <w:r w:rsidRPr="00912A7F"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912A7F">
        <w:rPr>
          <w:rFonts w:ascii="Arial" w:hAnsi="Arial" w:cs="Arial"/>
          <w:caps/>
          <w:sz w:val="36"/>
          <w:szCs w:val="36"/>
        </w:rPr>
        <w:t>PRESSEMITTEILUNG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383A6A" w:rsidRPr="00383A6A" w:rsidRDefault="00383A6A" w:rsidP="00383A6A">
      <w:pPr>
        <w:pStyle w:val="NurText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383A6A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Die EVOLUTION-Baureihe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– </w:t>
      </w:r>
      <w:r w:rsidRPr="00383A6A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eine passt für jede Anwendung!</w:t>
      </w:r>
    </w:p>
    <w:p w:rsidR="005B4AFA" w:rsidRDefault="005B4AFA" w:rsidP="00491181">
      <w:pPr>
        <w:pStyle w:val="NurText"/>
        <w:spacing w:line="360" w:lineRule="auto"/>
        <w:rPr>
          <w:rFonts w:ascii="Arial" w:hAnsi="Arial" w:cs="Arial"/>
        </w:rPr>
      </w:pPr>
    </w:p>
    <w:p w:rsid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  <w:r w:rsidRPr="00383A6A">
        <w:rPr>
          <w:rFonts w:ascii="Arial" w:hAnsi="Arial" w:cs="Arial"/>
        </w:rPr>
        <w:t xml:space="preserve">Die erfolgreiche EVOLUTION Baureihe </w:t>
      </w:r>
      <w:r w:rsidR="001D13AF">
        <w:rPr>
          <w:rFonts w:ascii="Arial" w:hAnsi="Arial" w:cs="Arial"/>
        </w:rPr>
        <w:t xml:space="preserve">ist von </w:t>
      </w:r>
      <w:r w:rsidRPr="00383A6A">
        <w:rPr>
          <w:rFonts w:ascii="Arial" w:hAnsi="Arial" w:cs="Arial"/>
        </w:rPr>
        <w:t xml:space="preserve">HOLZ-HER zur Messe HOLZHANDWERK 2016 um einzigartige Lösungen erweitert. Speziell die White Edition Sondermodelle überzeugen dabei mit Technik, Ausstattung und Preis! </w:t>
      </w:r>
    </w:p>
    <w:p w:rsidR="001D13AF" w:rsidRPr="00383A6A" w:rsidRDefault="001D13AF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1D13AF" w:rsidP="001D13AF">
      <w:pPr>
        <w:pStyle w:val="NurText"/>
        <w:spacing w:line="360" w:lineRule="auto"/>
        <w:rPr>
          <w:rFonts w:ascii="Arial" w:hAnsi="Arial" w:cs="Arial"/>
        </w:rPr>
      </w:pPr>
      <w:r w:rsidRPr="001D13AF">
        <w:rPr>
          <w:rFonts w:ascii="Arial" w:hAnsi="Arial" w:cs="Arial"/>
        </w:rPr>
        <w:t>Alle White Edition Sondermodelle sind ausgestattet mit einer</w:t>
      </w:r>
      <w:r>
        <w:rPr>
          <w:rFonts w:ascii="Arial" w:hAnsi="Arial" w:cs="Arial"/>
        </w:rPr>
        <w:t xml:space="preserve"> </w:t>
      </w:r>
      <w:r w:rsidRPr="001D13AF">
        <w:rPr>
          <w:rFonts w:ascii="Arial" w:hAnsi="Arial" w:cs="Arial"/>
        </w:rPr>
        <w:t>Floating-Lizenz der CAMPUS Software, welche den Zugriff auf</w:t>
      </w:r>
      <w:r>
        <w:rPr>
          <w:rFonts w:ascii="Arial" w:hAnsi="Arial" w:cs="Arial"/>
        </w:rPr>
        <w:t xml:space="preserve"> </w:t>
      </w:r>
      <w:r w:rsidRPr="001D13AF">
        <w:rPr>
          <w:rFonts w:ascii="Arial" w:hAnsi="Arial" w:cs="Arial"/>
        </w:rPr>
        <w:t>diese Lizenz aus dem Firmennetzwerk erlaubt. Eine integrierte</w:t>
      </w:r>
      <w:r>
        <w:rPr>
          <w:rFonts w:ascii="Arial" w:hAnsi="Arial" w:cs="Arial"/>
        </w:rPr>
        <w:t xml:space="preserve"> </w:t>
      </w:r>
      <w:r w:rsidRPr="001D13AF">
        <w:rPr>
          <w:rFonts w:ascii="Arial" w:hAnsi="Arial" w:cs="Arial"/>
        </w:rPr>
        <w:t>Laservermessung für die exakte Längenbestimmung der Werkstücke</w:t>
      </w:r>
      <w:r>
        <w:rPr>
          <w:rFonts w:ascii="Arial" w:hAnsi="Arial" w:cs="Arial"/>
        </w:rPr>
        <w:t xml:space="preserve"> </w:t>
      </w:r>
      <w:r w:rsidRPr="001D13AF">
        <w:rPr>
          <w:rFonts w:ascii="Arial" w:hAnsi="Arial" w:cs="Arial"/>
        </w:rPr>
        <w:t>ist ebenfalls Standard. Ideal ist diese z.B. bei bereits bekantetem</w:t>
      </w:r>
      <w:r>
        <w:rPr>
          <w:rFonts w:ascii="Arial" w:hAnsi="Arial" w:cs="Arial"/>
        </w:rPr>
        <w:t xml:space="preserve"> </w:t>
      </w:r>
      <w:r w:rsidRPr="001D13AF">
        <w:rPr>
          <w:rFonts w:ascii="Arial" w:hAnsi="Arial" w:cs="Arial"/>
        </w:rPr>
        <w:t>Material.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  <w:r w:rsidRPr="00383A6A">
        <w:rPr>
          <w:rFonts w:ascii="Arial" w:hAnsi="Arial" w:cs="Arial"/>
        </w:rPr>
        <w:t xml:space="preserve">Die Baureihe </w:t>
      </w:r>
      <w:r w:rsidR="001D13AF">
        <w:rPr>
          <w:rFonts w:ascii="Arial" w:hAnsi="Arial" w:cs="Arial"/>
        </w:rPr>
        <w:t xml:space="preserve">ist </w:t>
      </w:r>
      <w:r w:rsidRPr="00383A6A">
        <w:rPr>
          <w:rFonts w:ascii="Arial" w:hAnsi="Arial" w:cs="Arial"/>
        </w:rPr>
        <w:t xml:space="preserve">zur HOLZHANDWERK neu aufgestellt </w:t>
      </w:r>
      <w:r w:rsidR="001D13AF">
        <w:rPr>
          <w:rFonts w:ascii="Arial" w:hAnsi="Arial" w:cs="Arial"/>
        </w:rPr>
        <w:t xml:space="preserve">worden </w:t>
      </w:r>
      <w:r w:rsidRPr="00383A6A">
        <w:rPr>
          <w:rFonts w:ascii="Arial" w:hAnsi="Arial" w:cs="Arial"/>
        </w:rPr>
        <w:t>und startet mit der EVOLUTION 7401 einem vertikalen Bohrzentrum bei dem bereits der Serienbohrkopf mit 9 vertikalen sowie 6 horizontalen Bohraufnahmen und einer Nutsäge sehr gut bestückt ist. Für extreme Flexibilität kann optional auch der XL-Bohrkopf mit bis zu 22 Bohrspindeln und einer Nutsäge gewählt werden.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  <w:r w:rsidRPr="00383A6A">
        <w:rPr>
          <w:rFonts w:ascii="Arial" w:hAnsi="Arial" w:cs="Arial"/>
        </w:rPr>
        <w:t xml:space="preserve"> 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  <w:r w:rsidRPr="00383A6A">
        <w:rPr>
          <w:rFonts w:ascii="Arial" w:hAnsi="Arial" w:cs="Arial"/>
        </w:rPr>
        <w:t>Kunden die auch ein Fräsaggregat zum Formatieren, für Ausschnitte und Taschen wünschen sind mit der EVOLUTION 7402 perfekt bedient. Dieses Fräs- und Bohrzentrum ist zusätzlich mit einer durchzugsstarken 5,6 kW Spindel bestückt.</w:t>
      </w:r>
      <w:r w:rsidR="001D13AF">
        <w:rPr>
          <w:rFonts w:ascii="Arial" w:hAnsi="Arial" w:cs="Arial"/>
        </w:rPr>
        <w:t xml:space="preserve"> </w:t>
      </w:r>
      <w:r w:rsidRPr="00383A6A">
        <w:rPr>
          <w:rFonts w:ascii="Arial" w:hAnsi="Arial" w:cs="Arial"/>
        </w:rPr>
        <w:t xml:space="preserve">Großzügige Bearbeitungsmaße von 2500 mm in X-Richtung, ohne zusätzliche Unterstützung der Platten, sowie 920 mm in Y-Richtung sind ein weiterer Vorteil der „kleinen“ EVOLUTION </w:t>
      </w:r>
      <w:r w:rsidRPr="00383A6A">
        <w:rPr>
          <w:rFonts w:ascii="Arial" w:hAnsi="Arial" w:cs="Arial"/>
        </w:rPr>
        <w:lastRenderedPageBreak/>
        <w:t xml:space="preserve">7401/7402. Zudem kommen sie mit einem extrem geringeren Platzbedarf aus. 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  <w:r w:rsidRPr="00383A6A">
        <w:rPr>
          <w:rFonts w:ascii="Arial" w:hAnsi="Arial" w:cs="Arial"/>
        </w:rPr>
        <w:t xml:space="preserve">Die „große“ EVOLUTION 7405 ist ein vollwertiges Formatier- und Bohrzentrum zum 4-seitigen Formatieren und als „White Edition“ Variante zusätzlich mit einem 6-fach Werkzeugwechsler und einer keramisch gelagerten 7,5 KW Spindel mit HSK-Aufnahme ausgestattet. Beeindruckend sind unter anderem die Bearbeitungsmaße von 3200 mm in X-Richtung sowie 920 mm in Y-Richtung und Plattengewichten von bis zu 75kg. Materialstärken von 8 bis 70 werden bei allen EVOLUTION Modellen durch die vollautomatische Werkstückanpassung ohne Rüstaufwand angepasst. Das bewährte und vollautomatische Vakuumspannsystem der EVOLUTION-Baureihe wird jetzt bereits im Standard mit der energiesparenden ECO-Vakuumpumpe ausgestattet und sorgt so für materialschonenden und sicheren Halt verschiedenster Materialien. 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  <w:r w:rsidRPr="00383A6A">
        <w:rPr>
          <w:rFonts w:ascii="Arial" w:hAnsi="Arial" w:cs="Arial"/>
        </w:rPr>
        <w:t xml:space="preserve">Ganz neu </w:t>
      </w:r>
      <w:r w:rsidR="001D13AF">
        <w:rPr>
          <w:rFonts w:ascii="Arial" w:hAnsi="Arial" w:cs="Arial"/>
        </w:rPr>
        <w:t>wurde</w:t>
      </w:r>
      <w:r w:rsidRPr="00383A6A">
        <w:rPr>
          <w:rFonts w:ascii="Arial" w:hAnsi="Arial" w:cs="Arial"/>
        </w:rPr>
        <w:t xml:space="preserve"> in Nürnberg die „EVOLUTION 7405 White Edition Connect“ vorgestellt. Das Connect-Paket enthält dabei einen neuartigen</w:t>
      </w:r>
      <w:r w:rsidR="00AB3DFD">
        <w:rPr>
          <w:rFonts w:ascii="Arial" w:hAnsi="Arial" w:cs="Arial"/>
        </w:rPr>
        <w:t xml:space="preserve"> </w:t>
      </w:r>
      <w:bookmarkStart w:id="0" w:name="_GoBack"/>
      <w:bookmarkEnd w:id="0"/>
      <w:r w:rsidRPr="00383A6A">
        <w:rPr>
          <w:rFonts w:ascii="Arial" w:hAnsi="Arial" w:cs="Arial"/>
        </w:rPr>
        <w:t xml:space="preserve">Werkzeugwechsler für ein spezielles EVOLUTION-Winkelgetriebe. Die Ausstattung des Sondermodels erlaubt neben der gewohnten CNC-Komplettbearbeitung zusätzlich das Einbringen der Frästaschen für den </w:t>
      </w:r>
      <w:proofErr w:type="spellStart"/>
      <w:r w:rsidRPr="00383A6A">
        <w:rPr>
          <w:rFonts w:ascii="Arial" w:hAnsi="Arial" w:cs="Arial"/>
        </w:rPr>
        <w:t>Lamello</w:t>
      </w:r>
      <w:proofErr w:type="spellEnd"/>
      <w:r w:rsidR="001D13AF">
        <w:rPr>
          <w:rFonts w:ascii="Arial" w:hAnsi="Arial" w:cs="Arial"/>
        </w:rPr>
        <w:t xml:space="preserve"> </w:t>
      </w:r>
      <w:proofErr w:type="spellStart"/>
      <w:r w:rsidRPr="00383A6A">
        <w:rPr>
          <w:rFonts w:ascii="Arial" w:hAnsi="Arial" w:cs="Arial"/>
        </w:rPr>
        <w:t>Clamex</w:t>
      </w:r>
      <w:proofErr w:type="spellEnd"/>
      <w:r w:rsidRPr="00383A6A">
        <w:rPr>
          <w:rFonts w:ascii="Arial" w:hAnsi="Arial" w:cs="Arial"/>
        </w:rPr>
        <w:t>-Verbinder in X- und Y-Richtung sowie in die Kanten der Werkstücke.</w:t>
      </w:r>
      <w:r w:rsidR="001D13AF">
        <w:rPr>
          <w:rFonts w:ascii="Arial" w:hAnsi="Arial" w:cs="Arial"/>
        </w:rPr>
        <w:t xml:space="preserve"> </w:t>
      </w:r>
      <w:r w:rsidRPr="00383A6A">
        <w:rPr>
          <w:rFonts w:ascii="Arial" w:hAnsi="Arial" w:cs="Arial"/>
        </w:rPr>
        <w:t>Die Bearbeitungs</w:t>
      </w:r>
      <w:r w:rsidR="001D13AF">
        <w:rPr>
          <w:rFonts w:ascii="Arial" w:hAnsi="Arial" w:cs="Arial"/>
        </w:rPr>
        <w:t>-</w:t>
      </w:r>
      <w:r w:rsidRPr="00383A6A">
        <w:rPr>
          <w:rFonts w:ascii="Arial" w:hAnsi="Arial" w:cs="Arial"/>
        </w:rPr>
        <w:t>möglichkeiten und die Vielseitigkeit der EVOLUTION-Serie sind einfach überzeugend</w:t>
      </w:r>
      <w:proofErr w:type="gramStart"/>
      <w:r w:rsidRPr="00383A6A">
        <w:rPr>
          <w:rFonts w:ascii="Arial" w:hAnsi="Arial" w:cs="Arial"/>
        </w:rPr>
        <w:t>..</w:t>
      </w:r>
      <w:proofErr w:type="gramEnd"/>
      <w:r w:rsidRPr="00383A6A">
        <w:rPr>
          <w:rFonts w:ascii="Arial" w:hAnsi="Arial" w:cs="Arial"/>
        </w:rPr>
        <w:t xml:space="preserve"> </w:t>
      </w:r>
    </w:p>
    <w:p w:rsidR="00005EE7" w:rsidRPr="00005EE7" w:rsidRDefault="00005EE7" w:rsidP="00005EE7">
      <w:pPr>
        <w:pStyle w:val="NurText"/>
        <w:spacing w:line="360" w:lineRule="auto"/>
        <w:rPr>
          <w:rFonts w:ascii="Arial" w:hAnsi="Arial" w:cs="Arial"/>
        </w:rPr>
      </w:pPr>
    </w:p>
    <w:p w:rsidR="00510ED5" w:rsidRDefault="00005EE7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05EE7">
        <w:rPr>
          <w:rFonts w:ascii="Arial" w:hAnsi="Arial" w:cs="Arial"/>
        </w:rPr>
        <w:t xml:space="preserve">ehr Details </w:t>
      </w:r>
      <w:r>
        <w:rPr>
          <w:rFonts w:ascii="Arial" w:hAnsi="Arial" w:cs="Arial"/>
        </w:rPr>
        <w:t xml:space="preserve">finden Sie </w:t>
      </w:r>
      <w:r w:rsidRPr="00005EE7">
        <w:rPr>
          <w:rFonts w:ascii="Arial" w:hAnsi="Arial" w:cs="Arial"/>
        </w:rPr>
        <w:t>unter</w:t>
      </w:r>
      <w:r>
        <w:rPr>
          <w:rFonts w:ascii="Arial" w:hAnsi="Arial" w:cs="Arial"/>
        </w:rPr>
        <w:t xml:space="preserve"> holzher.de</w:t>
      </w:r>
    </w:p>
    <w:p w:rsidR="00562FE8" w:rsidRPr="009C5976" w:rsidRDefault="00D75E5C" w:rsidP="00510ED5">
      <w:pPr>
        <w:pStyle w:val="NurText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br w:type="page"/>
      </w:r>
      <w:r w:rsidR="009C5976" w:rsidRPr="009C5976">
        <w:rPr>
          <w:rFonts w:ascii="Arial" w:hAnsi="Arial" w:cs="Arial"/>
        </w:rPr>
        <w:lastRenderedPageBreak/>
        <w:t xml:space="preserve"> </w:t>
      </w:r>
      <w:proofErr w:type="spellStart"/>
      <w:r w:rsidR="006A00B5" w:rsidRPr="009C5976">
        <w:rPr>
          <w:rFonts w:ascii="Arial" w:hAnsi="Arial" w:cs="Arial"/>
          <w:lang w:val="en-US"/>
        </w:rPr>
        <w:t>Anhang</w:t>
      </w:r>
      <w:proofErr w:type="spellEnd"/>
      <w:r w:rsidR="00562FE8" w:rsidRPr="009C5976">
        <w:rPr>
          <w:rFonts w:ascii="Arial" w:hAnsi="Arial" w:cs="Arial"/>
          <w:lang w:val="en-US"/>
        </w:rPr>
        <w:t>:</w:t>
      </w:r>
    </w:p>
    <w:p w:rsidR="009C5976" w:rsidRDefault="001D13AF" w:rsidP="001D13AF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 w:rsidRPr="001D13AF">
        <w:rPr>
          <w:rFonts w:ascii="Arial" w:hAnsi="Arial" w:cs="Arial"/>
        </w:rPr>
        <w:t>Der EVOLUTION XL-</w:t>
      </w:r>
      <w:r>
        <w:rPr>
          <w:rFonts w:ascii="Arial" w:hAnsi="Arial" w:cs="Arial"/>
        </w:rPr>
        <w:t xml:space="preserve">Bohrkopf – für den universellen </w:t>
      </w:r>
      <w:r w:rsidRPr="001D13AF">
        <w:rPr>
          <w:rFonts w:ascii="Arial" w:hAnsi="Arial" w:cs="Arial"/>
        </w:rPr>
        <w:t>Einsatz!</w:t>
      </w:r>
      <w:r w:rsidR="009C5976">
        <w:rPr>
          <w:rFonts w:ascii="Arial" w:hAnsi="Arial" w:cs="Arial"/>
        </w:rPr>
        <w:br/>
      </w:r>
    </w:p>
    <w:p w:rsidR="00542CD0" w:rsidRDefault="001D13AF" w:rsidP="001D13AF">
      <w:pPr>
        <w:pStyle w:val="Listenabsatz"/>
        <w:numPr>
          <w:ilvl w:val="0"/>
          <w:numId w:val="31"/>
        </w:numPr>
        <w:spacing w:after="160" w:line="360" w:lineRule="auto"/>
        <w:ind w:left="1560" w:hanging="1134"/>
        <w:contextualSpacing/>
        <w:rPr>
          <w:rFonts w:ascii="Arial" w:hAnsi="Arial" w:cs="Arial"/>
        </w:rPr>
      </w:pPr>
      <w:r w:rsidRPr="001D13AF">
        <w:rPr>
          <w:rFonts w:ascii="Arial" w:hAnsi="Arial" w:cs="Arial"/>
        </w:rPr>
        <w:t>„Das Erfolgsmodel EVO</w:t>
      </w:r>
      <w:r>
        <w:rPr>
          <w:rFonts w:ascii="Arial" w:hAnsi="Arial" w:cs="Arial"/>
        </w:rPr>
        <w:t>LUTION 7405 wird mit der „</w:t>
      </w:r>
      <w:r w:rsidRPr="001D13AF">
        <w:rPr>
          <w:rFonts w:ascii="Arial" w:hAnsi="Arial" w:cs="Arial"/>
        </w:rPr>
        <w:t>Connect</w:t>
      </w:r>
      <w:r>
        <w:rPr>
          <w:rFonts w:ascii="Arial" w:hAnsi="Arial" w:cs="Arial"/>
        </w:rPr>
        <w:t>“ noch flexibler</w:t>
      </w:r>
      <w:r w:rsidR="005C4651">
        <w:rPr>
          <w:rFonts w:ascii="Arial" w:hAnsi="Arial" w:cs="Arial"/>
        </w:rPr>
        <w:t>!</w:t>
      </w:r>
    </w:p>
    <w:sectPr w:rsidR="00542CD0" w:rsidSect="00D75E5C">
      <w:headerReference w:type="default" r:id="rId8"/>
      <w:footerReference w:type="default" r:id="rId9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7" w:rsidRDefault="00005EE7">
      <w:r>
        <w:separator/>
      </w:r>
    </w:p>
  </w:endnote>
  <w:endnote w:type="continuationSeparator" w:id="0">
    <w:p w:rsidR="00005EE7" w:rsidRDefault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B3DFD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251656704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Plochinger Straße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  <w:szCs w:val="15"/>
                  </w:rPr>
                  <w:t>65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, 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72622 Nürtingen, 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>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</w:t>
                </w:r>
                <w:r>
                  <w:rPr>
                    <w:rFonts w:ascii="Arial" w:hAnsi="Arial"/>
                    <w:sz w:val="15"/>
                    <w:szCs w:val="15"/>
                  </w:rPr>
                  <w:t>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702-101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, E-Mail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kontakt</w:t>
                </w:r>
                <w:r>
                  <w:rPr>
                    <w:rFonts w:ascii="Arial" w:hAnsi="Arial"/>
                    <w:sz w:val="15"/>
                    <w:szCs w:val="15"/>
                  </w:rPr>
                  <w:t>@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.com, Internet www.</w:t>
                </w:r>
                <w:r w:rsidR="006A00B5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</w:t>
                </w:r>
                <w:r w:rsidR="00EF23AF">
                  <w:rPr>
                    <w:rFonts w:ascii="Arial" w:hAnsi="Arial"/>
                    <w:sz w:val="15"/>
                    <w:szCs w:val="15"/>
                  </w:rPr>
                  <w:t>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7" w:rsidRDefault="00005EE7">
      <w:r>
        <w:separator/>
      </w:r>
    </w:p>
  </w:footnote>
  <w:footnote w:type="continuationSeparator" w:id="0">
    <w:p w:rsidR="00005EE7" w:rsidRDefault="0000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B3DF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4.8pt;height:80.5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5pt;height:3.25pt" o:bullet="t">
        <v:imagedata r:id="rId1" o:title=""/>
      </v:shape>
    </w:pict>
  </w:numPicBullet>
  <w:numPicBullet w:numPicBulletId="1">
    <w:pict>
      <v:shape id="_x0000_i1027" type="#_x0000_t75" style="width:3.25pt;height:3.25pt" o:bullet="t">
        <v:imagedata r:id="rId2" o:title=""/>
      </v:shape>
    </w:pict>
  </w:numPicBullet>
  <w:numPicBullet w:numPicBulletId="2">
    <w:pict>
      <v:shape id="_x0000_i1028" type="#_x0000_t75" style="width:13.1pt;height:13.1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E7"/>
    <w:rsid w:val="00002287"/>
    <w:rsid w:val="00004D8D"/>
    <w:rsid w:val="000059EB"/>
    <w:rsid w:val="00005EE7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13AF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3A6A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1181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4AFA"/>
    <w:rsid w:val="005B6AF4"/>
    <w:rsid w:val="005C0081"/>
    <w:rsid w:val="005C25BC"/>
    <w:rsid w:val="005C4651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A7C39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4E34"/>
    <w:rsid w:val="00A85616"/>
    <w:rsid w:val="00A90332"/>
    <w:rsid w:val="00AB3DFD"/>
    <w:rsid w:val="00AE2F05"/>
    <w:rsid w:val="00AF0BC8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855E9"/>
    <w:rsid w:val="00CA4631"/>
    <w:rsid w:val="00CB4C41"/>
    <w:rsid w:val="00CC6792"/>
    <w:rsid w:val="00CC71E6"/>
    <w:rsid w:val="00CD39E6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B6A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5:docId w15:val="{2D54EAC8-AE21-40C6-AD4A-C39ED0D9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Presse\PR_Vorlage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3149F-C15B-4658-B16B-CFF6285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PR_Vorlage-DE.dotx</Template>
  <TotalTime>0</TotalTime>
  <Pages>3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4</cp:revision>
  <cp:lastPrinted>2016-03-16T16:16:00Z</cp:lastPrinted>
  <dcterms:created xsi:type="dcterms:W3CDTF">2016-03-17T09:38:00Z</dcterms:created>
  <dcterms:modified xsi:type="dcterms:W3CDTF">2016-03-18T16:56:00Z</dcterms:modified>
</cp:coreProperties>
</file>