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B46464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Osoba kontaktowa: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Dział Marketingu i Komunikacji Wewnętrznej Firmy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0459A25B" w:rsidR="005F4A8B" w:rsidRPr="0086612A" w:rsidRDefault="00A62C26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Luty 2022r.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NOTATKA PRASOWA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0149FA67" w:rsidR="003B4420" w:rsidRPr="003B4420" w:rsidRDefault="0002298F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  <w:bidi w:val="0"/>
      </w:pPr>
      <w:r>
        <w:rPr>
          <w:rFonts w:ascii="Arial" w:cs="Arial" w:eastAsia="Calibri" w:hAns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Grupa WEINIG wzmacnia swoją sieć sprzedaży w Kanadzie - przejęcie spółki Machinerie Godin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B91607F" w14:textId="3657B6A1" w:rsidR="006F2125" w:rsidRPr="007E2C1C" w:rsidRDefault="009B64AD" w:rsidP="00A62C26">
      <w:pPr>
        <w:spacing w:after="160" w:line="360" w:lineRule="auto"/>
        <w:jc w:val="both"/>
        <w:rPr>
          <w:rFonts w:ascii="Arial" w:eastAsia="Calibri" w:hAnsi="Arial" w:cs="Arial"/>
          <w:b/>
          <w:bCs/>
        </w:rPr>
        <w:bidi w:val="0"/>
      </w:pPr>
      <w:r>
        <w:rPr>
          <w:rFonts w:ascii="Arial" w:cs="Arial" w:eastAsia="Calibri" w:hAnsi="Arial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WEINIG HOLZ-HER Canada, spółka-córka należąca w całości do Grupy WEINIG, wiodącego dostawcy technologii dla przemysłu drzewnego, wzmacnia swoją sieć sprzedaży i przejmuje wieloletniego partnera handlowego Machinerie Godin. </w:t>
      </w:r>
    </w:p>
    <w:p w14:paraId="4AE26FCC" w14:textId="6474EFC4" w:rsidR="00A62C26" w:rsidRPr="00A62C26" w:rsidRDefault="004F0AD9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WEINIG HOLZ-HER Canada ogłasza przejęcie spółki Machinerie Godin. Założona w 1989 roku firma od kilkudziesięciu lat jest przedstawicielem handlowym i serwisowym firmy Weinig w Quebecu i prowincjach nadmorskich. Ten strategiczny zakup jeszcze bardziej wzmocni obsługę klientów w Kanadzie poprzez dalsze zacieśnianie współpracy i rozszerzanie wysiłków w obszarze sprzedaży.</w:t>
      </w:r>
    </w:p>
    <w:p w14:paraId="354BC9C7" w14:textId="453FFB19" w:rsidR="00A62C26" w:rsidRPr="00A62C26" w:rsidRDefault="00411C2A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WEINIG HOLZ-HER Canada ma siedzibę w Laval, w prowincji Quebec. Firma jest oddziałem handlowo-serwisowym Grupy WEINIG, która ma swoją główną siedzibę w Niemczech. Portfolio produktów obejmuje szeroką gamę pojedynczych maszyn (od pił poprzez strugarki i strugarko-żłobiarki, po skanery i nie tylko). Grupa jest również liderem pod względem kompetencji systemowych i dostarcza całe linie produkcyjne dla przemysłu drzewnego. Dzięki HOLZ-HER jest również pozycjonowana jako specjalista w sektorze materiałów drewnopochodnych.</w:t>
      </w:r>
    </w:p>
    <w:p w14:paraId="27C6C684" w14:textId="202C8E77" w:rsidR="00C7652E" w:rsidRDefault="00A62C26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„To przejęcie wzmacnia nas jako partnera dla naszych klientów, którzy mogą na nas polegać w dłuższej perspektywie”, komentuje Ken Ellston, dyrektor ds. sprzedaży i serwisu w WEINIG HOLZ-HER Canada. „Cieszymy się, że będziemy mogli jeszcze ściślej współpracować ze sprawdzonymi pracownikami Machinerie Godin i wspólnie powiększać nasze udziały w rynku”, kontynuuje.</w:t>
      </w:r>
    </w:p>
    <w:p w14:paraId="7ABF00D5" w14:textId="47070E89" w:rsidR="00003850" w:rsidRPr="00003850" w:rsidRDefault="00636B4A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Podobnie wypowiada się Brett Reid, szef Działu Rynku Ameryki Północnej Grupy WEINIG: "Profesjonalizm i szeroka wiedza, które zespół Godin wnosi do WEINIG HOLZ-HER Canada jest wyjątkowy i będzie miał bezpośredni wpływ na dalszy rozwój firmy WEINIG w Kanadzie." </w:t>
      </w:r>
    </w:p>
    <w:p w14:paraId="07D1EA5E" w14:textId="02A3F641" w:rsidR="00003850" w:rsidRPr="00003850" w:rsidRDefault="00003850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Gregor Baumbusch, CEO Grupy WEINIG, dodaje: „Kanada jest ważnym rynkiem dla Grupy WEINIG, a przyjęcie Machinerie C Godin do naszego i tak już silnego zespołu w WEINIG HOLZ-HER Canada odzwierciedla nasze zaangażowanie na rynku kanadyjskim północnoamerykańskim”.</w:t>
      </w:r>
    </w:p>
    <w:p w14:paraId="34EBF006" w14:textId="5665D14F" w:rsidR="00D02D19" w:rsidRDefault="004F0AD9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Przejęcie wchodzi w życie z dniem 17 lutego 2022 roku. Machinerie Godin przeniesie się z obecnej siedziby w Levis w Quebecu do biur WEINIG HOLZ-HER Canada w Laval (Quebec).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pPr>
        <w:bidi w:val="0"/>
      </w:pPr>
      <w:r>
        <w:separator/>
      </w:r>
    </w:p>
  </w:endnote>
  <w:endnote w:type="continuationSeparator" w:id="0">
    <w:p w14:paraId="084D8B5C" w14:textId="77777777" w:rsidR="00B46464" w:rsidRDefault="00B46464">
      <w:pPr>
        <w:bidi w:val="0"/>
      </w:pPr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B46464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Niemcy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(0) 93 41/86-0, telefaks (0) 93 41/70 80, email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pPr>
        <w:bidi w:val="0"/>
      </w:pPr>
      <w:r>
        <w:separator/>
      </w:r>
    </w:p>
  </w:footnote>
  <w:footnote w:type="continuationSeparator" w:id="0">
    <w:p w14:paraId="085B74D4" w14:textId="77777777" w:rsidR="00B46464" w:rsidRDefault="00B46464">
      <w:pPr>
        <w:bidi w:val="0"/>
      </w:pPr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B46464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.95pt;height:2.95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57" type="#_x0000_t75" style="width:2.95pt;height:2.95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58" type="#_x0000_t75" style="width:11.9pt;height:11.9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328</Words>
  <Characters>2073</Characters>
  <Application>Microsoft Office Word</Application>
  <DocSecurity>0</DocSecurity>
  <Lines>17</Lines>
  <Paragraphs>4</Paragraphs>
  <ScaleCrop>false</ScaleCrop>
  <Company>Michael Weinig AG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199</cp:revision>
  <cp:lastPrinted>2009-03-27T09:16:00Z</cp:lastPrinted>
  <dcterms:created xsi:type="dcterms:W3CDTF">2022-01-04T11:02:00Z</dcterms:created>
  <dcterms:modified xsi:type="dcterms:W3CDTF">2022-02-21T10:14:00Z</dcterms:modified>
</cp:coreProperties>
</file>