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3C5D17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lang w:val="ru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43.95pt;height:104.7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Айла Вольф (Ayla Wolf)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 и корпоративные коммуникации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Телефон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6735C522" w:rsidR="005F4A8B" w:rsidRPr="0086612A" w:rsidRDefault="0050257C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Февраль 2022 г.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  <w:lang w:val="ru"/>
        </w:rPr>
        <w:t>ПРЕСС-РЕЛИЗ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C844BF0" w14:textId="2D4A9AF6" w:rsidR="003B4420" w:rsidRDefault="008C7AC3" w:rsidP="003B4420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sz w:val="32"/>
          <w:szCs w:val="32"/>
          <w:lang w:val="ru"/>
        </w:rPr>
        <w:t>Raimann, дочерняя компания WEINIG, успешно завершила переезд</w:t>
      </w:r>
    </w:p>
    <w:p w14:paraId="71D37CCD" w14:textId="2454AD30" w:rsidR="004174D7" w:rsidRDefault="0050257C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ru"/>
        </w:rPr>
        <w:t>Фрайбург — Мальтердинген</w:t>
      </w:r>
    </w:p>
    <w:p w14:paraId="7355C138" w14:textId="62578766" w:rsidR="00C62DCD" w:rsidRDefault="00121E6C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val="ru"/>
        </w:rPr>
        <w:t>В начале этого года Raimann Holzoptimierung GmbH &amp; Co. KG, дочерняя компания группы WEINIG, выполнила переезд со своей прежней производственной площадки во Фрайбурге в новые здания в Мальтердингене. Новые производственные помещения, прошедшие полную модернизацию, находятся всего в 17 км от прежнего местоположения и в двух минутах от ближайшего вокзала и выезда на автомагистраль. В них созданы все условия для дальнейшего роста как производственных мощностей, так и количества сотрудников</w:t>
      </w:r>
      <w:r>
        <w:rPr>
          <w:rFonts w:ascii="Arial" w:eastAsia="Calibri" w:hAnsi="Arial" w:cs="Arial"/>
          <w:sz w:val="22"/>
          <w:szCs w:val="22"/>
          <w:lang w:val="ru"/>
        </w:rPr>
        <w:t>.</w:t>
      </w:r>
    </w:p>
    <w:p w14:paraId="1DE0E4F2" w14:textId="2EE7718A" w:rsidR="0033564C" w:rsidRDefault="00F015A3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ru"/>
        </w:rPr>
        <w:t xml:space="preserve">Дочерняя компания группы WEINIG, технологического лидера в области обработки древесины и древесных материалов, уже более 150 лет ведет свою деятельность в регионе Фрайбурга. Еще летом прошлого года было объявлено о предстоящем переезде компании Raimann из Фрайбурга в расположенный в 17 км севернее Мальтердинген. Эта непростая работа была завершена в начале нового года. </w:t>
      </w:r>
    </w:p>
    <w:p w14:paraId="00062B61" w14:textId="757E6377" w:rsidR="0048556D" w:rsidRDefault="0068170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ru"/>
        </w:rPr>
        <w:t xml:space="preserve">При этом потребовалось перевезти не только станки и офисное оборудование. Поскольку новое местоположение находится недалеко от старого, удалось сохранить весь персонал, который оказал всемерную поддержку компании на этом этапе. Свен Нидермюллер, менеджер по продукции подразделения раскроя (распиловки), говорит о том, что он и другие сотрудники рады этим изменениям и открывающимся в связи с этим возможностям. По его словам, переезд не только подтверждает долгосрочные перспективы для компании и ее сотрудников, но и создает более комфортную рабочую </w:t>
      </w:r>
      <w:r>
        <w:rPr>
          <w:rFonts w:ascii="Arial" w:eastAsia="Calibri" w:hAnsi="Arial" w:cs="Arial"/>
          <w:sz w:val="22"/>
          <w:szCs w:val="22"/>
          <w:lang w:val="ru"/>
        </w:rPr>
        <w:lastRenderedPageBreak/>
        <w:t>среду, так как речь идет об отремонтированных и тщательно подготовленных зданиях с эргономичными рабочими местами.</w:t>
      </w:r>
    </w:p>
    <w:p w14:paraId="4CF95612" w14:textId="70AB21D9" w:rsidR="002B01D7" w:rsidRDefault="000E491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ru"/>
        </w:rPr>
        <w:t>Этот переезд положил начало для реализации обширной концепции модернизации, которая далеко выходит за рамки самих зданий и их инженерных систем. Речь идет о переходе к безбумажному документообороту и использовании различных возможностей для создания производства, максимально соответствующего требованиям экологической устойчивости. В качестве одного из шагов в этом направлении можно назвать переоборудование системы отопления (для которой в настоящее время используется газ). Еще одним важным экологическим фактором с точки зрения перемещения сотрудников является простая и быстрая доступность нового завода по железной дороге (Мальтердинген имеет прямое железнодорожное сообщение с Фрайбургом).</w:t>
      </w:r>
    </w:p>
    <w:p w14:paraId="5B422B6A" w14:textId="6C047D18" w:rsidR="00373EC1" w:rsidRDefault="00FF7F62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ru"/>
        </w:rPr>
        <w:t>Компания Raimann планирует продолжить свой рост. Некоторые подразделения, например, сборочный участок ленточнопильных станков, теперь имеют собственную производственную линию на заводе в Мальтердингене, что позволяет наилучшим образом реагировать на текущие и будущие требования рынка. С этой целью также планируется расширение штата. Исполнительный директор Детлеф Хубер сообщил о том, что предприятие уже объявило о наборе новых сотрудников. Открыты новые вакансии, прежде всего в электроцеху, а также на участках электрического и механического монтажа. По его словам, компания также будет рада получить инициативные резюме от потенциальных кандидатов.</w:t>
      </w:r>
    </w:p>
    <w:p w14:paraId="72FFCA23" w14:textId="4D1D52A4" w:rsidR="003D6F21" w:rsidRDefault="00DD284B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ru"/>
        </w:rPr>
        <w:t>Для Фрайбурга и окрестностей это означает наличие высококлассного и растущего работодателя. При этом деревообрабатывающая промышленность, как и прежде, всегда может рассчитывать как на качественную и высокоэффективную продукцию Raimann, так и на знаменитые системные компетенции всей группы WEINIG.</w:t>
      </w:r>
    </w:p>
    <w:p w14:paraId="545B5F70" w14:textId="77777777" w:rsidR="00C92386" w:rsidRDefault="00C92386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BE5C851" w14:textId="77777777" w:rsidR="00C92386" w:rsidRDefault="00C92386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15FBEAF" w14:textId="7AC5156C" w:rsidR="00C92386" w:rsidRDefault="00C92386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ru"/>
        </w:rPr>
        <w:t>Фотографии (Copyright: группа WEINIG)</w:t>
      </w:r>
    </w:p>
    <w:p w14:paraId="7809C3CE" w14:textId="77777777" w:rsidR="00511CAB" w:rsidRDefault="00511CAB" w:rsidP="00511CAB">
      <w:pPr>
        <w:numPr>
          <w:ilvl w:val="0"/>
          <w:numId w:val="22"/>
        </w:num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ru"/>
        </w:rPr>
        <w:t>Светлые помещения с эргономичными рабочими местами на новом заводе Raimann</w:t>
      </w:r>
    </w:p>
    <w:p w14:paraId="21BE9D1D" w14:textId="50CD88E6" w:rsidR="00511CAB" w:rsidRPr="00511CAB" w:rsidRDefault="00511CAB" w:rsidP="00511CAB">
      <w:pPr>
        <w:numPr>
          <w:ilvl w:val="0"/>
          <w:numId w:val="22"/>
        </w:num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ru"/>
        </w:rPr>
        <w:lastRenderedPageBreak/>
        <w:t>Производство уже продолжает работу</w:t>
      </w:r>
    </w:p>
    <w:p w14:paraId="5B885812" w14:textId="29A9B763" w:rsidR="00C92386" w:rsidRDefault="00511CAB" w:rsidP="00511CAB">
      <w:pPr>
        <w:numPr>
          <w:ilvl w:val="0"/>
          <w:numId w:val="22"/>
        </w:num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ru"/>
        </w:rPr>
        <w:t>Вид на один из новых цехов</w:t>
      </w:r>
    </w:p>
    <w:p w14:paraId="1BE62EA1" w14:textId="63C4D5FE" w:rsidR="00511CAB" w:rsidRDefault="00B04ACC" w:rsidP="00511CAB">
      <w:pPr>
        <w:numPr>
          <w:ilvl w:val="0"/>
          <w:numId w:val="22"/>
        </w:num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ru"/>
        </w:rPr>
        <w:t>Новая складская система с оптимизированными процессами</w:t>
      </w:r>
    </w:p>
    <w:p w14:paraId="0CF25E3C" w14:textId="59FA9EBE" w:rsidR="00DD284B" w:rsidRDefault="00DD284B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6CBADBE" w14:textId="77777777" w:rsidR="00C90189" w:rsidRDefault="00C90189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7BC75C7" w14:textId="77777777" w:rsidR="00C62DCD" w:rsidRDefault="00C62DCD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C605FE3" w14:textId="77777777" w:rsidR="007A1BF1" w:rsidRPr="004174D7" w:rsidRDefault="007A1BF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sectPr w:rsidR="007A1BF1" w:rsidRPr="004174D7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8613" w14:textId="77777777" w:rsidR="00847372" w:rsidRDefault="00847372">
      <w:r>
        <w:separator/>
      </w:r>
    </w:p>
  </w:endnote>
  <w:endnote w:type="continuationSeparator" w:id="0">
    <w:p w14:paraId="02542690" w14:textId="77777777" w:rsidR="00847372" w:rsidRDefault="00847372">
      <w:r>
        <w:continuationSeparator/>
      </w:r>
    </w:p>
  </w:endnote>
  <w:endnote w:type="continuationNotice" w:id="1">
    <w:p w14:paraId="58B395CD" w14:textId="77777777" w:rsidR="00847372" w:rsidRDefault="00847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3C5D17">
    <w:pPr>
      <w:pStyle w:val="Fuzeile"/>
    </w:pPr>
    <w:r>
      <w:rPr>
        <w:noProof/>
        <w:lang w:val="ru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251655168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·Postfach 14 40, 97934 Tauberbischofsheim, Германия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телефон: (0) 93 41/86-0, телефакс: (0) 93 41/70 80, эл. почта: info@weinig.com, веб-сайт: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D126" w14:textId="77777777" w:rsidR="00847372" w:rsidRDefault="00847372">
      <w:r>
        <w:separator/>
      </w:r>
    </w:p>
  </w:footnote>
  <w:footnote w:type="continuationSeparator" w:id="0">
    <w:p w14:paraId="5AA1E149" w14:textId="77777777" w:rsidR="00847372" w:rsidRDefault="00847372">
      <w:r>
        <w:continuationSeparator/>
      </w:r>
    </w:p>
  </w:footnote>
  <w:footnote w:type="continuationNotice" w:id="1">
    <w:p w14:paraId="0642227A" w14:textId="77777777" w:rsidR="00847372" w:rsidRDefault="00847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3C5D17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rPr>
        <w:noProof/>
        <w:lang w:val="ru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251659264" o:connectortype="straight" strokeweight="2pt">
          <v:shadow type="perspective" color="#375623" opacity=".5" offset="1pt" offset2="-1pt"/>
        </v:shape>
      </w:pict>
    </w:r>
    <w:r>
      <w:rPr>
        <w:noProof/>
        <w:lang w:val="ru"/>
      </w:rPr>
      <w:pict w14:anchorId="1E01B026">
        <v:shape id="_x0000_s2076" type="#_x0000_t32" style="position:absolute;left:0;text-align:left;margin-left:295.05pt;margin-top:25.6pt;width:201.35pt;height:0;z-index:251660288" o:connectortype="straight" strokeweight="2pt">
          <v:shadow type="perspective" color="#375623" opacity=".5" offset="1pt" offset2="-1pt"/>
        </v:shape>
      </w:pict>
    </w:r>
    <w:r>
      <w:rPr>
        <w:noProof/>
        <w:lang w:val="ru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251658240" o:allowoverlap="f">
          <v:imagedata r:id="rId1" o:title="logo_09"/>
          <w10:wrap type="square"/>
        </v:shape>
      </w:pict>
    </w:r>
    <w:r>
      <w:rPr>
        <w:noProof/>
        <w:lang w:val="ru"/>
      </w:rPr>
      <w:pict w14:anchorId="3994D5C4">
        <v:line id="_x0000_s2069" style="position:absolute;left:0;text-align:left;z-index:251657216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ru"/>
      </w:rPr>
      <w:pict w14:anchorId="1DD9903B">
        <v:line id="_x0000_s2068" style="position:absolute;left:0;text-align:left;z-index:25165619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.25pt;height:3.25pt" o:bullet="t">
        <v:imagedata r:id="rId1" o:title=""/>
      </v:shape>
    </w:pict>
  </w:numPicBullet>
  <w:numPicBullet w:numPicBulletId="1">
    <w:pict>
      <v:shape id="_x0000_i1039" type="#_x0000_t75" style="width:3.25pt;height:3.25pt" o:bullet="t">
        <v:imagedata r:id="rId2" o:title=""/>
      </v:shape>
    </w:pict>
  </w:numPicBullet>
  <w:numPicBullet w:numPicBulletId="2">
    <w:pict>
      <v:shape id="_x0000_i1040" type="#_x0000_t75" style="width:12pt;height:12pt" o:bullet="t">
        <v:imagedata r:id="rId3" o:title=""/>
      </v:shape>
    </w:pict>
  </w:numPicBullet>
  <w:abstractNum w:abstractNumId="0" w15:restartNumberingAfterBreak="0">
    <w:nsid w:val="06DF3828"/>
    <w:multiLevelType w:val="hybridMultilevel"/>
    <w:tmpl w:val="EE1085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5"/>
  </w:num>
  <w:num w:numId="5">
    <w:abstractNumId w:val="15"/>
  </w:num>
  <w:num w:numId="6">
    <w:abstractNumId w:val="3"/>
  </w:num>
  <w:num w:numId="7">
    <w:abstractNumId w:val="1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2"/>
  </w:num>
  <w:num w:numId="14">
    <w:abstractNumId w:val="14"/>
  </w:num>
  <w:num w:numId="15">
    <w:abstractNumId w:val="6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009836"/>
    </o:shapedefaults>
    <o:shapelayout v:ext="edit">
      <o:idmap v:ext="edit" data="2"/>
      <o:rules v:ext="edit">
        <o:r id="V:Rule3" type="connector" idref="#_x0000_s2073"/>
        <o:r id="V:Rule4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61E4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2E06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C5562"/>
    <w:rsid w:val="000C5DA9"/>
    <w:rsid w:val="000D3FD3"/>
    <w:rsid w:val="000E2DC7"/>
    <w:rsid w:val="000E4911"/>
    <w:rsid w:val="000E60D9"/>
    <w:rsid w:val="00102760"/>
    <w:rsid w:val="00106D18"/>
    <w:rsid w:val="00121B05"/>
    <w:rsid w:val="00121E6C"/>
    <w:rsid w:val="001262C9"/>
    <w:rsid w:val="00143C49"/>
    <w:rsid w:val="0014402B"/>
    <w:rsid w:val="00150383"/>
    <w:rsid w:val="00155553"/>
    <w:rsid w:val="00155B95"/>
    <w:rsid w:val="00157BBB"/>
    <w:rsid w:val="00172876"/>
    <w:rsid w:val="00193165"/>
    <w:rsid w:val="00196A0D"/>
    <w:rsid w:val="001A5302"/>
    <w:rsid w:val="001B6D2C"/>
    <w:rsid w:val="001C3B5F"/>
    <w:rsid w:val="001D02F2"/>
    <w:rsid w:val="001D2B20"/>
    <w:rsid w:val="001E1F76"/>
    <w:rsid w:val="001F014A"/>
    <w:rsid w:val="001F3827"/>
    <w:rsid w:val="001F3B1E"/>
    <w:rsid w:val="001F75EC"/>
    <w:rsid w:val="0021379B"/>
    <w:rsid w:val="00215B09"/>
    <w:rsid w:val="00216294"/>
    <w:rsid w:val="00216F11"/>
    <w:rsid w:val="002428AB"/>
    <w:rsid w:val="0025072C"/>
    <w:rsid w:val="0025403F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01D7"/>
    <w:rsid w:val="002B3C46"/>
    <w:rsid w:val="002C0E55"/>
    <w:rsid w:val="002C55E4"/>
    <w:rsid w:val="002C7E25"/>
    <w:rsid w:val="002E0E9E"/>
    <w:rsid w:val="002E1FC6"/>
    <w:rsid w:val="002F394A"/>
    <w:rsid w:val="00306012"/>
    <w:rsid w:val="003148CD"/>
    <w:rsid w:val="00326DDC"/>
    <w:rsid w:val="0033564C"/>
    <w:rsid w:val="00353F76"/>
    <w:rsid w:val="003605C8"/>
    <w:rsid w:val="003662A2"/>
    <w:rsid w:val="00372332"/>
    <w:rsid w:val="00373EC1"/>
    <w:rsid w:val="003747D9"/>
    <w:rsid w:val="00374E21"/>
    <w:rsid w:val="00377EF9"/>
    <w:rsid w:val="00387C3D"/>
    <w:rsid w:val="00392415"/>
    <w:rsid w:val="003927BB"/>
    <w:rsid w:val="00396E63"/>
    <w:rsid w:val="003A37C2"/>
    <w:rsid w:val="003A3862"/>
    <w:rsid w:val="003B4420"/>
    <w:rsid w:val="003B46C9"/>
    <w:rsid w:val="003C2A28"/>
    <w:rsid w:val="003C5D17"/>
    <w:rsid w:val="003D2D0F"/>
    <w:rsid w:val="003D6F21"/>
    <w:rsid w:val="003E01BA"/>
    <w:rsid w:val="003E1564"/>
    <w:rsid w:val="003E369D"/>
    <w:rsid w:val="003F752A"/>
    <w:rsid w:val="004020DB"/>
    <w:rsid w:val="00403873"/>
    <w:rsid w:val="004071C1"/>
    <w:rsid w:val="004112E7"/>
    <w:rsid w:val="004126B3"/>
    <w:rsid w:val="0041632A"/>
    <w:rsid w:val="004174D7"/>
    <w:rsid w:val="00425936"/>
    <w:rsid w:val="0043326E"/>
    <w:rsid w:val="00437E6E"/>
    <w:rsid w:val="00446CEF"/>
    <w:rsid w:val="00447191"/>
    <w:rsid w:val="00450A7B"/>
    <w:rsid w:val="004523D0"/>
    <w:rsid w:val="00460797"/>
    <w:rsid w:val="0046217B"/>
    <w:rsid w:val="00462275"/>
    <w:rsid w:val="00473D54"/>
    <w:rsid w:val="004818C8"/>
    <w:rsid w:val="00482CC0"/>
    <w:rsid w:val="0048556D"/>
    <w:rsid w:val="004A36AD"/>
    <w:rsid w:val="004A3DEF"/>
    <w:rsid w:val="004A429D"/>
    <w:rsid w:val="004B0DF4"/>
    <w:rsid w:val="004C1D6C"/>
    <w:rsid w:val="004D4DF0"/>
    <w:rsid w:val="004E10FE"/>
    <w:rsid w:val="0050257B"/>
    <w:rsid w:val="0050257C"/>
    <w:rsid w:val="00511CAB"/>
    <w:rsid w:val="00513889"/>
    <w:rsid w:val="0051485D"/>
    <w:rsid w:val="005249DA"/>
    <w:rsid w:val="00531767"/>
    <w:rsid w:val="00532083"/>
    <w:rsid w:val="00536AB4"/>
    <w:rsid w:val="00544243"/>
    <w:rsid w:val="00547849"/>
    <w:rsid w:val="005574D4"/>
    <w:rsid w:val="00562517"/>
    <w:rsid w:val="005701CE"/>
    <w:rsid w:val="0057057C"/>
    <w:rsid w:val="0057463A"/>
    <w:rsid w:val="0058779D"/>
    <w:rsid w:val="005A19FB"/>
    <w:rsid w:val="005A33ED"/>
    <w:rsid w:val="005A34F5"/>
    <w:rsid w:val="005A50D3"/>
    <w:rsid w:val="005B472C"/>
    <w:rsid w:val="005B73A0"/>
    <w:rsid w:val="005C38B1"/>
    <w:rsid w:val="005C6D98"/>
    <w:rsid w:val="005C7B88"/>
    <w:rsid w:val="005D0B60"/>
    <w:rsid w:val="005D0C69"/>
    <w:rsid w:val="005D292E"/>
    <w:rsid w:val="005D52E5"/>
    <w:rsid w:val="005D5421"/>
    <w:rsid w:val="005D5582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4DC"/>
    <w:rsid w:val="00642E91"/>
    <w:rsid w:val="00651FFE"/>
    <w:rsid w:val="0065602B"/>
    <w:rsid w:val="00657E94"/>
    <w:rsid w:val="00664389"/>
    <w:rsid w:val="00681701"/>
    <w:rsid w:val="00691476"/>
    <w:rsid w:val="00694330"/>
    <w:rsid w:val="006B0F2D"/>
    <w:rsid w:val="006B2767"/>
    <w:rsid w:val="006C643B"/>
    <w:rsid w:val="006D0D34"/>
    <w:rsid w:val="006D3F30"/>
    <w:rsid w:val="006D42B0"/>
    <w:rsid w:val="006E012C"/>
    <w:rsid w:val="006E41AC"/>
    <w:rsid w:val="006E667C"/>
    <w:rsid w:val="0070732C"/>
    <w:rsid w:val="00714294"/>
    <w:rsid w:val="007252CF"/>
    <w:rsid w:val="00730250"/>
    <w:rsid w:val="0073490E"/>
    <w:rsid w:val="00742798"/>
    <w:rsid w:val="0074763D"/>
    <w:rsid w:val="00750D3F"/>
    <w:rsid w:val="00753430"/>
    <w:rsid w:val="007618EF"/>
    <w:rsid w:val="00767915"/>
    <w:rsid w:val="0077403A"/>
    <w:rsid w:val="007743CA"/>
    <w:rsid w:val="00777D4B"/>
    <w:rsid w:val="00783B5C"/>
    <w:rsid w:val="00794C59"/>
    <w:rsid w:val="007954A4"/>
    <w:rsid w:val="007A1BF1"/>
    <w:rsid w:val="007A3EE4"/>
    <w:rsid w:val="007A544A"/>
    <w:rsid w:val="007A7C22"/>
    <w:rsid w:val="007B6086"/>
    <w:rsid w:val="007C174B"/>
    <w:rsid w:val="007C71D6"/>
    <w:rsid w:val="007D3852"/>
    <w:rsid w:val="007D43D5"/>
    <w:rsid w:val="007F3747"/>
    <w:rsid w:val="007F532E"/>
    <w:rsid w:val="00801B58"/>
    <w:rsid w:val="00807530"/>
    <w:rsid w:val="00810DFF"/>
    <w:rsid w:val="008112D1"/>
    <w:rsid w:val="008143B1"/>
    <w:rsid w:val="0082235A"/>
    <w:rsid w:val="00825873"/>
    <w:rsid w:val="00825D78"/>
    <w:rsid w:val="00827316"/>
    <w:rsid w:val="00834CAA"/>
    <w:rsid w:val="008417F8"/>
    <w:rsid w:val="0084454D"/>
    <w:rsid w:val="008450E4"/>
    <w:rsid w:val="00847372"/>
    <w:rsid w:val="00853256"/>
    <w:rsid w:val="00860AF6"/>
    <w:rsid w:val="0086612A"/>
    <w:rsid w:val="00866BD0"/>
    <w:rsid w:val="00876032"/>
    <w:rsid w:val="0088695E"/>
    <w:rsid w:val="0088788A"/>
    <w:rsid w:val="00887E30"/>
    <w:rsid w:val="008955B1"/>
    <w:rsid w:val="00896F0F"/>
    <w:rsid w:val="008A4E6A"/>
    <w:rsid w:val="008A4FE4"/>
    <w:rsid w:val="008B4DB6"/>
    <w:rsid w:val="008B5B90"/>
    <w:rsid w:val="008C7AC3"/>
    <w:rsid w:val="008C7BEF"/>
    <w:rsid w:val="008D5478"/>
    <w:rsid w:val="008D6132"/>
    <w:rsid w:val="008E35A7"/>
    <w:rsid w:val="008F150B"/>
    <w:rsid w:val="008F1D2A"/>
    <w:rsid w:val="008F2314"/>
    <w:rsid w:val="008F27B8"/>
    <w:rsid w:val="008F46AD"/>
    <w:rsid w:val="0090063D"/>
    <w:rsid w:val="00903186"/>
    <w:rsid w:val="009031E7"/>
    <w:rsid w:val="00903214"/>
    <w:rsid w:val="00906694"/>
    <w:rsid w:val="00920FF4"/>
    <w:rsid w:val="00926F6D"/>
    <w:rsid w:val="009352D6"/>
    <w:rsid w:val="00946DEE"/>
    <w:rsid w:val="00955896"/>
    <w:rsid w:val="00955AD0"/>
    <w:rsid w:val="009660BE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290A"/>
    <w:rsid w:val="009F02F3"/>
    <w:rsid w:val="009F0AC9"/>
    <w:rsid w:val="009F2184"/>
    <w:rsid w:val="009F4873"/>
    <w:rsid w:val="009F4D3F"/>
    <w:rsid w:val="00A003D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2515"/>
    <w:rsid w:val="00A809B2"/>
    <w:rsid w:val="00A85590"/>
    <w:rsid w:val="00AD5848"/>
    <w:rsid w:val="00AE0ECA"/>
    <w:rsid w:val="00AE6BB1"/>
    <w:rsid w:val="00AE6C6E"/>
    <w:rsid w:val="00AF1CB0"/>
    <w:rsid w:val="00B00158"/>
    <w:rsid w:val="00B03934"/>
    <w:rsid w:val="00B04ACC"/>
    <w:rsid w:val="00B10848"/>
    <w:rsid w:val="00B10CA1"/>
    <w:rsid w:val="00B2516B"/>
    <w:rsid w:val="00B32469"/>
    <w:rsid w:val="00B4321D"/>
    <w:rsid w:val="00B4552C"/>
    <w:rsid w:val="00B46514"/>
    <w:rsid w:val="00B52342"/>
    <w:rsid w:val="00B55EAB"/>
    <w:rsid w:val="00B578CA"/>
    <w:rsid w:val="00B62627"/>
    <w:rsid w:val="00B62982"/>
    <w:rsid w:val="00B8509B"/>
    <w:rsid w:val="00BA575D"/>
    <w:rsid w:val="00BC0AF8"/>
    <w:rsid w:val="00BD013E"/>
    <w:rsid w:val="00BD373A"/>
    <w:rsid w:val="00BF467A"/>
    <w:rsid w:val="00C02245"/>
    <w:rsid w:val="00C0742E"/>
    <w:rsid w:val="00C13FED"/>
    <w:rsid w:val="00C15F5D"/>
    <w:rsid w:val="00C34749"/>
    <w:rsid w:val="00C35EFC"/>
    <w:rsid w:val="00C415F6"/>
    <w:rsid w:val="00C45FDC"/>
    <w:rsid w:val="00C46986"/>
    <w:rsid w:val="00C523E5"/>
    <w:rsid w:val="00C56656"/>
    <w:rsid w:val="00C62DCD"/>
    <w:rsid w:val="00C67998"/>
    <w:rsid w:val="00C7652E"/>
    <w:rsid w:val="00C90189"/>
    <w:rsid w:val="00C92386"/>
    <w:rsid w:val="00CB2A23"/>
    <w:rsid w:val="00CE3E59"/>
    <w:rsid w:val="00CE5283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4ABF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D284B"/>
    <w:rsid w:val="00DD7D89"/>
    <w:rsid w:val="00DE0095"/>
    <w:rsid w:val="00DF737D"/>
    <w:rsid w:val="00E03345"/>
    <w:rsid w:val="00E138C3"/>
    <w:rsid w:val="00E36883"/>
    <w:rsid w:val="00E43238"/>
    <w:rsid w:val="00E525CD"/>
    <w:rsid w:val="00E5340C"/>
    <w:rsid w:val="00E579A0"/>
    <w:rsid w:val="00EA5918"/>
    <w:rsid w:val="00EB03D6"/>
    <w:rsid w:val="00EC2C13"/>
    <w:rsid w:val="00EC3215"/>
    <w:rsid w:val="00EC4FAF"/>
    <w:rsid w:val="00EE6AD1"/>
    <w:rsid w:val="00EE74D6"/>
    <w:rsid w:val="00EF1A96"/>
    <w:rsid w:val="00EF49FF"/>
    <w:rsid w:val="00F015A3"/>
    <w:rsid w:val="00F064C7"/>
    <w:rsid w:val="00F10017"/>
    <w:rsid w:val="00F1381C"/>
    <w:rsid w:val="00F24C51"/>
    <w:rsid w:val="00F272FE"/>
    <w:rsid w:val="00F35D9D"/>
    <w:rsid w:val="00F50AD5"/>
    <w:rsid w:val="00F52C7B"/>
    <w:rsid w:val="00F54AF5"/>
    <w:rsid w:val="00F67508"/>
    <w:rsid w:val="00F75B95"/>
    <w:rsid w:val="00F81929"/>
    <w:rsid w:val="00F86711"/>
    <w:rsid w:val="00F877D8"/>
    <w:rsid w:val="00F91471"/>
    <w:rsid w:val="00F948DE"/>
    <w:rsid w:val="00FA0A9E"/>
    <w:rsid w:val="00FA3ABB"/>
    <w:rsid w:val="00FA4CC8"/>
    <w:rsid w:val="00FA70C9"/>
    <w:rsid w:val="00FA765E"/>
    <w:rsid w:val="00FB3ED6"/>
    <w:rsid w:val="00FC75AD"/>
    <w:rsid w:val="00FD6A46"/>
    <w:rsid w:val="00FE1381"/>
    <w:rsid w:val="00FE205C"/>
    <w:rsid w:val="00FE2662"/>
    <w:rsid w:val="00FE567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475</Words>
  <Characters>3051</Characters>
  <Application>Microsoft Office Word</Application>
  <DocSecurity>0</DocSecurity>
  <Lines>55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Armin Mutscheller</cp:lastModifiedBy>
  <cp:revision>209</cp:revision>
  <cp:lastPrinted>2009-03-27T09:16:00Z</cp:lastPrinted>
  <dcterms:created xsi:type="dcterms:W3CDTF">2022-01-04T11:02:00Z</dcterms:created>
  <dcterms:modified xsi:type="dcterms:W3CDTF">2022-02-09T16:59:00Z</dcterms:modified>
</cp:coreProperties>
</file>