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BAB8" w14:textId="77777777"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0154F326" w14:textId="77777777"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3300A52A" w14:textId="77777777"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3ACD041E" w14:textId="77777777" w:rsidR="005F4A8B" w:rsidRPr="004D25C7" w:rsidRDefault="008D4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D24A3" wp14:editId="7363465F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81210" w14:textId="2E6B87A5" w:rsidR="007D5FEA" w:rsidRPr="00674D00" w:rsidRDefault="00EC47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Your contact </w:t>
                            </w:r>
                            <w:r w:rsidR="005E18FF"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person</w:t>
                            </w:r>
                            <w:r w:rsidR="007D5FEA"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</w:p>
                          <w:p w14:paraId="2039F8BA" w14:textId="77777777" w:rsidR="007D5FEA" w:rsidRPr="00674D00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B07BFE0" w14:textId="77777777" w:rsidR="007D5FEA" w:rsidRPr="00674D00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2358D915" w14:textId="1FA6244F" w:rsidR="007D5FEA" w:rsidRPr="00674D00" w:rsidRDefault="00747C4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674D00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Oliver Kunzweiler</w:t>
                            </w:r>
                          </w:p>
                          <w:p w14:paraId="7D81AFE2" w14:textId="77777777" w:rsidR="00EF7998" w:rsidRPr="00674D00" w:rsidRDefault="00EF7998" w:rsidP="00EF799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Director Central Marketing</w:t>
                            </w:r>
                          </w:p>
                          <w:p w14:paraId="0AB80B35" w14:textId="77777777" w:rsidR="007D5FEA" w:rsidRPr="00674D00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246C71C" w14:textId="77777777" w:rsidR="007D5FEA" w:rsidRPr="00674D00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7051275B" w14:textId="77777777" w:rsidR="007D5FEA" w:rsidRPr="00674D00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745FB203" w14:textId="244370E0" w:rsidR="007D5FEA" w:rsidRPr="00674D00" w:rsidRDefault="00EF63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Tele</w:t>
                            </w:r>
                            <w:r w:rsidR="000741FB"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ph</w:t>
                            </w:r>
                            <w:r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on</w:t>
                            </w:r>
                            <w:r w:rsidR="000741FB"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e</w:t>
                            </w:r>
                            <w:r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+49 </w:t>
                            </w:r>
                            <w:r w:rsidR="007D5FEA"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9341 86-</w:t>
                            </w:r>
                            <w:r w:rsidR="008D4B2A"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2</w:t>
                            </w:r>
                            <w:r w:rsidR="00747C45" w:rsidRPr="00674D0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169</w:t>
                            </w:r>
                          </w:p>
                          <w:p w14:paraId="163D19D9" w14:textId="77777777" w:rsidR="008D4B2A" w:rsidRPr="00674D00" w:rsidRDefault="008D4B2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41155DF1" w14:textId="013A964E" w:rsidR="007D5FEA" w:rsidRPr="00674D00" w:rsidRDefault="00BD125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  <w:r w:rsidRPr="00674D00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Oliver.Kunzweiler</w:t>
                            </w:r>
                            <w:r w:rsidR="007D5FEA" w:rsidRPr="00674D00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@weinig.com</w:t>
                            </w:r>
                          </w:p>
                          <w:p w14:paraId="6BC1C4A9" w14:textId="77777777" w:rsidR="007D5FEA" w:rsidRPr="00674D00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03A266A2" w14:textId="77777777" w:rsidR="007D5FEA" w:rsidRPr="00674D00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0848033C" w14:textId="77777777" w:rsidR="007D5FEA" w:rsidRPr="00674D00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4DB0D8FB" w14:textId="30742A4B" w:rsidR="007D5FEA" w:rsidRPr="00674D00" w:rsidRDefault="00747C4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  <w:r w:rsidRPr="00674D00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Jun</w:t>
                            </w:r>
                            <w:r w:rsidR="000741FB" w:rsidRPr="00674D00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e</w:t>
                            </w:r>
                            <w:r w:rsidR="008D4B2A" w:rsidRPr="00674D00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 xml:space="preserve"> 202</w:t>
                            </w:r>
                            <w:r w:rsidR="009108EB" w:rsidRPr="00674D00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1</w:t>
                            </w:r>
                          </w:p>
                          <w:p w14:paraId="1480FA44" w14:textId="77777777" w:rsidR="007D5FEA" w:rsidRPr="009108EB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30DB774" w14:textId="77777777" w:rsidR="007D5FEA" w:rsidRPr="009108EB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043B22F" w14:textId="77777777" w:rsidR="007D5FEA" w:rsidRDefault="007D5FEA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30179522" w14:textId="77777777" w:rsidR="007D5FEA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D24A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" filled="f" stroked="f">
                <v:textbox>
                  <w:txbxContent>
                    <w:p w14:paraId="74D81210" w14:textId="2E6B87A5" w:rsidR="007D5FEA" w:rsidRPr="00674D00" w:rsidRDefault="00EC47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Your contact </w:t>
                      </w:r>
                      <w:r w:rsidR="005E18FF"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person</w:t>
                      </w:r>
                      <w:r w:rsidR="007D5FEA"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:</w:t>
                      </w:r>
                    </w:p>
                    <w:p w14:paraId="2039F8BA" w14:textId="77777777" w:rsidR="007D5FEA" w:rsidRPr="00674D00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14:paraId="6B07BFE0" w14:textId="77777777" w:rsidR="007D5FEA" w:rsidRPr="00674D00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  <w:p w14:paraId="2358D915" w14:textId="1FA6244F" w:rsidR="007D5FEA" w:rsidRPr="00674D00" w:rsidRDefault="00747C4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674D00"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>Oliver Kunzweiler</w:t>
                      </w:r>
                    </w:p>
                    <w:p w14:paraId="7D81AFE2" w14:textId="77777777" w:rsidR="00EF7998" w:rsidRPr="00674D00" w:rsidRDefault="00EF7998" w:rsidP="00EF799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Director Central Marketing</w:t>
                      </w:r>
                    </w:p>
                    <w:p w14:paraId="0AB80B35" w14:textId="77777777" w:rsidR="007D5FEA" w:rsidRPr="00674D00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</w:pPr>
                    </w:p>
                    <w:p w14:paraId="0246C71C" w14:textId="77777777" w:rsidR="007D5FEA" w:rsidRPr="00674D00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14:paraId="7051275B" w14:textId="77777777" w:rsidR="007D5FEA" w:rsidRPr="00674D00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745FB203" w14:textId="244370E0" w:rsidR="007D5FEA" w:rsidRPr="00674D00" w:rsidRDefault="00EF63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Tele</w:t>
                      </w:r>
                      <w:r w:rsidR="000741FB"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ph</w:t>
                      </w:r>
                      <w:r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on</w:t>
                      </w:r>
                      <w:r w:rsidR="000741FB"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e</w:t>
                      </w:r>
                      <w:r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+49 </w:t>
                      </w:r>
                      <w:r w:rsidR="007D5FEA"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9341 86-</w:t>
                      </w:r>
                      <w:r w:rsidR="008D4B2A"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2</w:t>
                      </w:r>
                      <w:r w:rsidR="00747C45" w:rsidRPr="00674D00">
                        <w:rPr>
                          <w:rFonts w:ascii="Arial" w:hAnsi="Arial" w:cs="Arial"/>
                          <w:sz w:val="16"/>
                          <w:lang w:val="en-US"/>
                        </w:rPr>
                        <w:t>169</w:t>
                      </w:r>
                    </w:p>
                    <w:p w14:paraId="163D19D9" w14:textId="77777777" w:rsidR="008D4B2A" w:rsidRPr="00674D00" w:rsidRDefault="008D4B2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41155DF1" w14:textId="013A964E" w:rsidR="007D5FEA" w:rsidRPr="00674D00" w:rsidRDefault="00BD125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  <w:r w:rsidRPr="00674D00"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>Oliver.Kunzweiler</w:t>
                      </w:r>
                      <w:r w:rsidR="007D5FEA" w:rsidRPr="00674D00"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>@weinig.com</w:t>
                      </w:r>
                    </w:p>
                    <w:p w14:paraId="6BC1C4A9" w14:textId="77777777" w:rsidR="007D5FEA" w:rsidRPr="00674D00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03A266A2" w14:textId="77777777" w:rsidR="007D5FEA" w:rsidRPr="00674D00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14:paraId="0848033C" w14:textId="77777777" w:rsidR="007D5FEA" w:rsidRPr="00674D00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4DB0D8FB" w14:textId="30742A4B" w:rsidR="007D5FEA" w:rsidRPr="00674D00" w:rsidRDefault="00747C4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  <w:r w:rsidRPr="00674D00"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>Jun</w:t>
                      </w:r>
                      <w:r w:rsidR="000741FB" w:rsidRPr="00674D00"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>e</w:t>
                      </w:r>
                      <w:r w:rsidR="008D4B2A" w:rsidRPr="00674D00"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 xml:space="preserve"> 202</w:t>
                      </w:r>
                      <w:r w:rsidR="009108EB" w:rsidRPr="00674D00"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  <w:t>1</w:t>
                      </w:r>
                    </w:p>
                    <w:p w14:paraId="1480FA44" w14:textId="77777777" w:rsidR="007D5FEA" w:rsidRPr="009108EB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30DB774" w14:textId="77777777" w:rsidR="007D5FEA" w:rsidRPr="009108EB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043B22F" w14:textId="77777777" w:rsidR="007D5FEA" w:rsidRDefault="007D5FEA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30179522" w14:textId="77777777" w:rsidR="007D5FEA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3B94B" w14:textId="362B0430" w:rsidR="005F4A8B" w:rsidRPr="005A2D73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  <w:lang w:val="en-US"/>
        </w:rPr>
      </w:pPr>
      <w:r w:rsidRPr="005A2D73">
        <w:rPr>
          <w:rFonts w:ascii="Arial" w:hAnsi="Arial" w:cs="Arial"/>
          <w:sz w:val="36"/>
          <w:szCs w:val="36"/>
          <w:lang w:val="en-US"/>
        </w:rPr>
        <w:t>PRESS</w:t>
      </w:r>
      <w:r w:rsidR="004018B7" w:rsidRPr="005A2D73">
        <w:rPr>
          <w:rFonts w:ascii="Arial" w:hAnsi="Arial" w:cs="Arial"/>
          <w:sz w:val="36"/>
          <w:szCs w:val="36"/>
          <w:lang w:val="en-US"/>
        </w:rPr>
        <w:t xml:space="preserve"> RELEASE </w:t>
      </w:r>
    </w:p>
    <w:p w14:paraId="038851DC" w14:textId="77777777" w:rsidR="005F4A8B" w:rsidRPr="005A2D73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14:paraId="1FB90FB5" w14:textId="77777777" w:rsidR="005F4A8B" w:rsidRPr="005A2D73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14:paraId="199C61BB" w14:textId="77777777" w:rsidR="005F4A8B" w:rsidRPr="005A2D73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14:paraId="1F5E07A5" w14:textId="77777777" w:rsidR="000A7CB2" w:rsidRPr="005A2D73" w:rsidRDefault="000A7CB2" w:rsidP="009D4ABC">
      <w:pPr>
        <w:rPr>
          <w:rFonts w:ascii="Arial" w:hAnsi="Arial" w:cs="Arial"/>
          <w:b/>
          <w:lang w:val="en-US"/>
        </w:rPr>
      </w:pPr>
    </w:p>
    <w:p w14:paraId="75580E12" w14:textId="77777777" w:rsidR="000A7CB2" w:rsidRPr="005A2D73" w:rsidRDefault="000A7CB2" w:rsidP="009D4ABC">
      <w:pPr>
        <w:rPr>
          <w:rFonts w:ascii="Arial" w:hAnsi="Arial" w:cs="Arial"/>
          <w:b/>
          <w:lang w:val="en-US"/>
        </w:rPr>
      </w:pPr>
    </w:p>
    <w:p w14:paraId="4E20AD2B" w14:textId="77777777" w:rsidR="000A7CB2" w:rsidRPr="005A2D73" w:rsidRDefault="000A7CB2" w:rsidP="009D4ABC">
      <w:pPr>
        <w:rPr>
          <w:rFonts w:ascii="Arial" w:hAnsi="Arial" w:cs="Arial"/>
          <w:b/>
          <w:lang w:val="en-US"/>
        </w:rPr>
      </w:pPr>
    </w:p>
    <w:p w14:paraId="56A0225C" w14:textId="63B76F65" w:rsidR="000A7CB2" w:rsidRPr="005A2D73" w:rsidRDefault="008C3D4A" w:rsidP="008C3D4A">
      <w:pPr>
        <w:tabs>
          <w:tab w:val="left" w:pos="5046"/>
        </w:tabs>
        <w:rPr>
          <w:rFonts w:ascii="Arial" w:hAnsi="Arial" w:cs="Arial"/>
          <w:b/>
          <w:sz w:val="32"/>
          <w:szCs w:val="32"/>
          <w:lang w:val="en-US"/>
        </w:rPr>
      </w:pPr>
      <w:r w:rsidRPr="005A2D73">
        <w:rPr>
          <w:rFonts w:ascii="Arial" w:hAnsi="Arial" w:cs="Arial"/>
          <w:b/>
          <w:sz w:val="32"/>
          <w:szCs w:val="32"/>
          <w:lang w:val="en-US"/>
        </w:rPr>
        <w:tab/>
      </w:r>
    </w:p>
    <w:p w14:paraId="58531829" w14:textId="6AB60CCC" w:rsidR="00871341" w:rsidRPr="00EC47AB" w:rsidRDefault="005A2D73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  <w:lang w:val="en-US" w:eastAsia="zh-CN"/>
        </w:rPr>
      </w:pPr>
      <w:r w:rsidRPr="00EC47AB">
        <w:rPr>
          <w:rFonts w:ascii="Arial" w:eastAsia="SimSun" w:hAnsi="Arial" w:cs="Arial"/>
          <w:b/>
          <w:sz w:val="32"/>
          <w:szCs w:val="32"/>
          <w:lang w:val="en-US" w:eastAsia="zh-CN"/>
        </w:rPr>
        <w:t>Change in the Board of Management</w:t>
      </w:r>
    </w:p>
    <w:p w14:paraId="06D2B696" w14:textId="77777777" w:rsidR="00DD50FB" w:rsidRPr="00EC47AB" w:rsidRDefault="00DD50FB" w:rsidP="00C004A1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7689652" w14:textId="77777777" w:rsidR="00DD1BAA" w:rsidRDefault="00DD1BAA" w:rsidP="00DD1BAA">
      <w:pPr>
        <w:pStyle w:val="NurText"/>
        <w:spacing w:line="360" w:lineRule="auto"/>
        <w:jc w:val="both"/>
        <w:rPr>
          <w:rFonts w:ascii="Arial" w:hAnsi="Arial" w:cs="Arial"/>
          <w:lang w:val="en-US"/>
        </w:rPr>
      </w:pPr>
      <w:r w:rsidRPr="00DD1BAA">
        <w:rPr>
          <w:rFonts w:ascii="Arial" w:hAnsi="Arial" w:cs="Arial"/>
          <w:lang w:val="en-US"/>
        </w:rPr>
        <w:t xml:space="preserve">The Supervisory Board of Michael </w:t>
      </w:r>
      <w:proofErr w:type="spellStart"/>
      <w:r w:rsidRPr="00DD1BAA">
        <w:rPr>
          <w:rFonts w:ascii="Arial" w:hAnsi="Arial" w:cs="Arial"/>
          <w:lang w:val="en-US"/>
        </w:rPr>
        <w:t>Weinig</w:t>
      </w:r>
      <w:proofErr w:type="spellEnd"/>
      <w:r w:rsidRPr="00DD1BAA">
        <w:rPr>
          <w:rFonts w:ascii="Arial" w:hAnsi="Arial" w:cs="Arial"/>
          <w:lang w:val="en-US"/>
        </w:rPr>
        <w:t xml:space="preserve"> AG announces that </w:t>
      </w:r>
      <w:r w:rsidRPr="00DD1BAA">
        <w:rPr>
          <w:rFonts w:ascii="Arial" w:hAnsi="Arial" w:cs="Arial"/>
          <w:b/>
          <w:bCs/>
          <w:lang w:val="en-US"/>
        </w:rPr>
        <w:t xml:space="preserve">Dr. Mario </w:t>
      </w:r>
      <w:proofErr w:type="spellStart"/>
      <w:r w:rsidRPr="00DD1BAA">
        <w:rPr>
          <w:rFonts w:ascii="Arial" w:hAnsi="Arial" w:cs="Arial"/>
          <w:b/>
          <w:bCs/>
          <w:lang w:val="en-US"/>
        </w:rPr>
        <w:t>Kordt</w:t>
      </w:r>
      <w:proofErr w:type="spellEnd"/>
      <w:r w:rsidRPr="00DD1BAA">
        <w:rPr>
          <w:rFonts w:ascii="Arial" w:hAnsi="Arial" w:cs="Arial"/>
          <w:lang w:val="en-US"/>
        </w:rPr>
        <w:t xml:space="preserve"> has left the company by mutual agreement as Chief Technology Officer. </w:t>
      </w:r>
    </w:p>
    <w:p w14:paraId="1553959D" w14:textId="77777777" w:rsidR="00DD1BAA" w:rsidRDefault="00DD1BAA" w:rsidP="00DD1BAA">
      <w:pPr>
        <w:pStyle w:val="NurText"/>
        <w:spacing w:line="360" w:lineRule="auto"/>
        <w:jc w:val="both"/>
        <w:rPr>
          <w:rFonts w:ascii="Arial" w:hAnsi="Arial" w:cs="Arial"/>
          <w:lang w:val="en-US"/>
        </w:rPr>
      </w:pPr>
    </w:p>
    <w:p w14:paraId="7797ACFA" w14:textId="77777777" w:rsidR="00DD1BAA" w:rsidRDefault="00DD1BAA" w:rsidP="00DD1BAA">
      <w:pPr>
        <w:pStyle w:val="NurText"/>
        <w:spacing w:line="360" w:lineRule="auto"/>
        <w:jc w:val="both"/>
        <w:rPr>
          <w:rFonts w:ascii="Arial" w:hAnsi="Arial" w:cs="Arial"/>
          <w:lang w:val="en-US"/>
        </w:rPr>
      </w:pPr>
      <w:r w:rsidRPr="00DD1BAA">
        <w:rPr>
          <w:rFonts w:ascii="Arial" w:hAnsi="Arial" w:cs="Arial"/>
          <w:lang w:val="en-US"/>
        </w:rPr>
        <w:t xml:space="preserve">Gregor </w:t>
      </w:r>
      <w:proofErr w:type="spellStart"/>
      <w:r w:rsidRPr="00DD1BAA">
        <w:rPr>
          <w:rFonts w:ascii="Arial" w:hAnsi="Arial" w:cs="Arial"/>
          <w:lang w:val="en-US"/>
        </w:rPr>
        <w:t>Baumbusch</w:t>
      </w:r>
      <w:proofErr w:type="spellEnd"/>
      <w:r w:rsidRPr="00DD1BAA">
        <w:rPr>
          <w:rFonts w:ascii="Arial" w:hAnsi="Arial" w:cs="Arial"/>
          <w:lang w:val="en-US"/>
        </w:rPr>
        <w:t xml:space="preserve">, Chairman of the Board of Management, will take over Dr. </w:t>
      </w:r>
      <w:proofErr w:type="spellStart"/>
      <w:r w:rsidRPr="00DD1BAA">
        <w:rPr>
          <w:rFonts w:ascii="Arial" w:hAnsi="Arial" w:cs="Arial"/>
          <w:lang w:val="en-US"/>
        </w:rPr>
        <w:t>Kordt's</w:t>
      </w:r>
      <w:proofErr w:type="spellEnd"/>
      <w:r w:rsidRPr="00DD1BAA">
        <w:rPr>
          <w:rFonts w:ascii="Arial" w:hAnsi="Arial" w:cs="Arial"/>
          <w:lang w:val="en-US"/>
        </w:rPr>
        <w:t xml:space="preserve"> duties until a new Chief Technology Officer is appointed. Michael </w:t>
      </w:r>
      <w:proofErr w:type="spellStart"/>
      <w:r w:rsidRPr="00DD1BAA">
        <w:rPr>
          <w:rFonts w:ascii="Arial" w:hAnsi="Arial" w:cs="Arial"/>
          <w:lang w:val="en-US"/>
        </w:rPr>
        <w:t>Weinig</w:t>
      </w:r>
      <w:proofErr w:type="spellEnd"/>
      <w:r w:rsidRPr="00DD1BAA">
        <w:rPr>
          <w:rFonts w:ascii="Arial" w:hAnsi="Arial" w:cs="Arial"/>
          <w:lang w:val="en-US"/>
        </w:rPr>
        <w:t xml:space="preserve"> AG would like to thank Dr. </w:t>
      </w:r>
      <w:proofErr w:type="spellStart"/>
      <w:r w:rsidRPr="00DD1BAA">
        <w:rPr>
          <w:rFonts w:ascii="Arial" w:hAnsi="Arial" w:cs="Arial"/>
          <w:lang w:val="en-US"/>
        </w:rPr>
        <w:t>Kordt</w:t>
      </w:r>
      <w:proofErr w:type="spellEnd"/>
      <w:r w:rsidRPr="00DD1BAA">
        <w:rPr>
          <w:rFonts w:ascii="Arial" w:hAnsi="Arial" w:cs="Arial"/>
          <w:lang w:val="en-US"/>
        </w:rPr>
        <w:t xml:space="preserve"> for his work and wish him all the best for the future. </w:t>
      </w:r>
    </w:p>
    <w:p w14:paraId="2B841CEE" w14:textId="77777777" w:rsidR="00DD1BAA" w:rsidRDefault="00DD1BAA" w:rsidP="00DD1BAA">
      <w:pPr>
        <w:pStyle w:val="NurText"/>
        <w:spacing w:line="360" w:lineRule="auto"/>
        <w:jc w:val="both"/>
        <w:rPr>
          <w:rFonts w:ascii="Arial" w:hAnsi="Arial" w:cs="Arial"/>
          <w:lang w:val="en-US"/>
        </w:rPr>
      </w:pPr>
    </w:p>
    <w:p w14:paraId="56F71784" w14:textId="10D3E1A4" w:rsidR="00DD1BAA" w:rsidRPr="00DD1BAA" w:rsidRDefault="00DD1BAA" w:rsidP="00DD1BAA">
      <w:pPr>
        <w:pStyle w:val="NurText"/>
        <w:spacing w:line="360" w:lineRule="auto"/>
        <w:jc w:val="both"/>
        <w:rPr>
          <w:rFonts w:ascii="Arial" w:hAnsi="Arial" w:cs="Arial"/>
          <w:lang w:val="en-US"/>
        </w:rPr>
      </w:pPr>
      <w:r w:rsidRPr="00DD1BAA">
        <w:rPr>
          <w:rFonts w:ascii="Arial" w:hAnsi="Arial" w:cs="Arial"/>
          <w:lang w:val="en-US"/>
        </w:rPr>
        <w:t xml:space="preserve">In addition to Mr. Gregor </w:t>
      </w:r>
      <w:proofErr w:type="spellStart"/>
      <w:r w:rsidRPr="00DD1BAA">
        <w:rPr>
          <w:rFonts w:ascii="Arial" w:hAnsi="Arial" w:cs="Arial"/>
          <w:lang w:val="en-US"/>
        </w:rPr>
        <w:t>Baumbusch</w:t>
      </w:r>
      <w:proofErr w:type="spellEnd"/>
      <w:r w:rsidRPr="00DD1BAA">
        <w:rPr>
          <w:rFonts w:ascii="Arial" w:hAnsi="Arial" w:cs="Arial"/>
          <w:lang w:val="en-US"/>
        </w:rPr>
        <w:t xml:space="preserve">, Mr. Axel </w:t>
      </w:r>
      <w:proofErr w:type="spellStart"/>
      <w:r w:rsidRPr="00DD1BAA">
        <w:rPr>
          <w:rFonts w:ascii="Arial" w:hAnsi="Arial" w:cs="Arial"/>
          <w:lang w:val="en-US"/>
        </w:rPr>
        <w:t>Steiger</w:t>
      </w:r>
      <w:proofErr w:type="spellEnd"/>
      <w:r w:rsidRPr="00DD1BAA">
        <w:rPr>
          <w:rFonts w:ascii="Arial" w:hAnsi="Arial" w:cs="Arial"/>
          <w:lang w:val="en-US"/>
        </w:rPr>
        <w:t>, Chief Financial Officer, is currently a member of the Board of Management.</w:t>
      </w:r>
    </w:p>
    <w:p w14:paraId="49E98557" w14:textId="6D7E8F4C" w:rsidR="001B3E6F" w:rsidRPr="00DD1BAA" w:rsidRDefault="001B3E6F" w:rsidP="002B381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sectPr w:rsidR="001B3E6F" w:rsidRPr="00DD1BAA" w:rsidSect="0078734B">
      <w:headerReference w:type="default" r:id="rId11"/>
      <w:footerReference w:type="default" r:id="rId12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B333" w14:textId="77777777" w:rsidR="00491B32" w:rsidRDefault="00491B32">
      <w:r>
        <w:separator/>
      </w:r>
    </w:p>
  </w:endnote>
  <w:endnote w:type="continuationSeparator" w:id="0">
    <w:p w14:paraId="518D147F" w14:textId="77777777" w:rsidR="00491B32" w:rsidRDefault="004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B42A" w14:textId="77777777" w:rsidR="007D5FEA" w:rsidRDefault="008D4B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094E45" wp14:editId="000C59A7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5D701" w14:textId="77777777" w:rsidR="007D5FEA" w:rsidRDefault="007D5FEA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14:paraId="4675F570" w14:textId="77777777" w:rsidR="007D5FEA" w:rsidRDefault="007D5FEA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2/4, 97941 Tauberbischofsheim · Postfach 14 40, 97934 Tauberbischofsheim, Deutschland</w:t>
                          </w:r>
                        </w:p>
                        <w:p w14:paraId="3655ACBF" w14:textId="77777777" w:rsidR="007D5FEA" w:rsidRDefault="00EF63A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93 41/86-0, Telefax+49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94E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" stroked="f">
              <v:textbox inset="0,0,0,0">
                <w:txbxContent>
                  <w:p w14:paraId="02E5D701" w14:textId="77777777" w:rsidR="007D5FEA" w:rsidRDefault="007D5FEA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AG</w:t>
                    </w:r>
                  </w:p>
                  <w:p w14:paraId="4675F570" w14:textId="77777777" w:rsidR="007D5FEA" w:rsidRDefault="007D5FEA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2/4, 97941 Tauberbischofsheim · Postfach 14 40, 97934 Tauberbischofsheim, Deutschland</w:t>
                    </w:r>
                  </w:p>
                  <w:p w14:paraId="3655ACBF" w14:textId="77777777" w:rsidR="007D5FEA" w:rsidRDefault="00EF63A6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93 41/86-0, Telefax+49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 xml:space="preserve">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10F38C66" w14:textId="77777777"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8ABF" w14:textId="77777777" w:rsidR="00491B32" w:rsidRDefault="00491B32">
      <w:r>
        <w:separator/>
      </w:r>
    </w:p>
  </w:footnote>
  <w:footnote w:type="continuationSeparator" w:id="0">
    <w:p w14:paraId="3A4B7985" w14:textId="77777777" w:rsidR="00491B32" w:rsidRDefault="0049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C0E3" w14:textId="77777777" w:rsidR="007D5FEA" w:rsidRDefault="008D4B2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 wp14:anchorId="2AC33A03" wp14:editId="1E954F59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C930B" id="Line 2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1" layoutInCell="1" allowOverlap="1" wp14:anchorId="6111BD08" wp14:editId="008DC27D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2B1C2" id="Line 2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" strokeweight=".1pt">
              <w10:wrap anchorx="page" anchory="page"/>
              <w10:anchorlock/>
            </v:line>
          </w:pict>
        </mc:Fallback>
      </mc:AlternateContent>
    </w:r>
    <w:r w:rsidR="009177A0">
      <w:rPr>
        <w:noProof/>
      </w:rPr>
      <w:drawing>
        <wp:inline distT="0" distB="0" distL="0" distR="0" wp14:anchorId="596ADC12" wp14:editId="7389944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1pt;height:4.1pt" o:bullet="t">
        <v:imagedata r:id="rId1" o:title=""/>
      </v:shape>
    </w:pict>
  </w:numPicBullet>
  <w:numPicBullet w:numPicBulletId="1">
    <w:pict>
      <v:shape id="_x0000_i1027" type="#_x0000_t75" style="width:4.1pt;height:4.1pt" o:bullet="t">
        <v:imagedata r:id="rId2" o:title=""/>
      </v:shape>
    </w:pict>
  </w:numPicBullet>
  <w:numPicBullet w:numPicBulletId="2">
    <w:pict>
      <v:shape w14:anchorId="1EAD24A3" id="_x0000_i1028" type="#_x0000_t75" style="width:11.55pt;height:11.55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70F2B"/>
    <w:multiLevelType w:val="multilevel"/>
    <w:tmpl w:val="4D5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75ECB"/>
    <w:multiLevelType w:val="multilevel"/>
    <w:tmpl w:val="CEF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525C"/>
    <w:multiLevelType w:val="hybridMultilevel"/>
    <w:tmpl w:val="17C077A4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C4EEE"/>
    <w:multiLevelType w:val="multilevel"/>
    <w:tmpl w:val="742E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6C32F9"/>
    <w:multiLevelType w:val="hybridMultilevel"/>
    <w:tmpl w:val="5290B3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0694B5C"/>
    <w:multiLevelType w:val="hybridMultilevel"/>
    <w:tmpl w:val="B360D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0"/>
  </w:num>
  <w:num w:numId="3">
    <w:abstractNumId w:val="7"/>
  </w:num>
  <w:num w:numId="4">
    <w:abstractNumId w:val="10"/>
  </w:num>
  <w:num w:numId="5">
    <w:abstractNumId w:val="28"/>
  </w:num>
  <w:num w:numId="6">
    <w:abstractNumId w:val="5"/>
  </w:num>
  <w:num w:numId="7">
    <w:abstractNumId w:val="2"/>
  </w:num>
  <w:num w:numId="8">
    <w:abstractNumId w:val="32"/>
  </w:num>
  <w:num w:numId="9">
    <w:abstractNumId w:val="24"/>
  </w:num>
  <w:num w:numId="10">
    <w:abstractNumId w:val="17"/>
  </w:num>
  <w:num w:numId="11">
    <w:abstractNumId w:val="15"/>
  </w:num>
  <w:num w:numId="12">
    <w:abstractNumId w:val="36"/>
  </w:num>
  <w:num w:numId="13">
    <w:abstractNumId w:val="3"/>
  </w:num>
  <w:num w:numId="14">
    <w:abstractNumId w:val="26"/>
  </w:num>
  <w:num w:numId="15">
    <w:abstractNumId w:val="12"/>
  </w:num>
  <w:num w:numId="16">
    <w:abstractNumId w:val="34"/>
  </w:num>
  <w:num w:numId="17">
    <w:abstractNumId w:val="25"/>
  </w:num>
  <w:num w:numId="18">
    <w:abstractNumId w:val="21"/>
  </w:num>
  <w:num w:numId="19">
    <w:abstractNumId w:val="29"/>
  </w:num>
  <w:num w:numId="20">
    <w:abstractNumId w:val="4"/>
  </w:num>
  <w:num w:numId="21">
    <w:abstractNumId w:val="33"/>
  </w:num>
  <w:num w:numId="22">
    <w:abstractNumId w:val="18"/>
  </w:num>
  <w:num w:numId="23">
    <w:abstractNumId w:val="6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13"/>
  </w:num>
  <w:num w:numId="31">
    <w:abstractNumId w:val="22"/>
  </w:num>
  <w:num w:numId="32">
    <w:abstractNumId w:val="19"/>
  </w:num>
  <w:num w:numId="33">
    <w:abstractNumId w:val="8"/>
  </w:num>
  <w:num w:numId="34">
    <w:abstractNumId w:val="23"/>
  </w:num>
  <w:num w:numId="35">
    <w:abstractNumId w:val="16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0"/>
    <w:rsid w:val="000003BF"/>
    <w:rsid w:val="00002287"/>
    <w:rsid w:val="000042AF"/>
    <w:rsid w:val="00004D8D"/>
    <w:rsid w:val="000059EB"/>
    <w:rsid w:val="00011820"/>
    <w:rsid w:val="00011A91"/>
    <w:rsid w:val="00012958"/>
    <w:rsid w:val="00012DBD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270F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65085"/>
    <w:rsid w:val="00065BEB"/>
    <w:rsid w:val="00071DBF"/>
    <w:rsid w:val="00072B9A"/>
    <w:rsid w:val="00072FD2"/>
    <w:rsid w:val="00073EA8"/>
    <w:rsid w:val="000741FB"/>
    <w:rsid w:val="000759B7"/>
    <w:rsid w:val="000761D8"/>
    <w:rsid w:val="00082A88"/>
    <w:rsid w:val="00083E7D"/>
    <w:rsid w:val="00084E3B"/>
    <w:rsid w:val="0008775D"/>
    <w:rsid w:val="00091151"/>
    <w:rsid w:val="0009434A"/>
    <w:rsid w:val="0009789B"/>
    <w:rsid w:val="000A0A07"/>
    <w:rsid w:val="000A19AD"/>
    <w:rsid w:val="000A41DE"/>
    <w:rsid w:val="000A7515"/>
    <w:rsid w:val="000A7CB2"/>
    <w:rsid w:val="000B03AA"/>
    <w:rsid w:val="000B0545"/>
    <w:rsid w:val="000B411F"/>
    <w:rsid w:val="000B491A"/>
    <w:rsid w:val="000B6C84"/>
    <w:rsid w:val="000B7506"/>
    <w:rsid w:val="000C3582"/>
    <w:rsid w:val="000C4595"/>
    <w:rsid w:val="000C5562"/>
    <w:rsid w:val="000C5DA9"/>
    <w:rsid w:val="000D3FD3"/>
    <w:rsid w:val="000D5FED"/>
    <w:rsid w:val="000E6641"/>
    <w:rsid w:val="000F177D"/>
    <w:rsid w:val="000F1E47"/>
    <w:rsid w:val="000F6783"/>
    <w:rsid w:val="0010043C"/>
    <w:rsid w:val="0010116B"/>
    <w:rsid w:val="0010166F"/>
    <w:rsid w:val="00105C35"/>
    <w:rsid w:val="00106D18"/>
    <w:rsid w:val="00110FB2"/>
    <w:rsid w:val="001165B1"/>
    <w:rsid w:val="00121B05"/>
    <w:rsid w:val="001231FC"/>
    <w:rsid w:val="00124301"/>
    <w:rsid w:val="001246C5"/>
    <w:rsid w:val="00124BD9"/>
    <w:rsid w:val="0012771B"/>
    <w:rsid w:val="001306E4"/>
    <w:rsid w:val="001328FD"/>
    <w:rsid w:val="00137DD2"/>
    <w:rsid w:val="00140C28"/>
    <w:rsid w:val="001435D4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5B83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4C14"/>
    <w:rsid w:val="001A51CD"/>
    <w:rsid w:val="001A5302"/>
    <w:rsid w:val="001A55AE"/>
    <w:rsid w:val="001B045C"/>
    <w:rsid w:val="001B190A"/>
    <w:rsid w:val="001B31AB"/>
    <w:rsid w:val="001B3E6F"/>
    <w:rsid w:val="001C116E"/>
    <w:rsid w:val="001C2C6F"/>
    <w:rsid w:val="001C688A"/>
    <w:rsid w:val="001D0FCC"/>
    <w:rsid w:val="001D2B20"/>
    <w:rsid w:val="001D598F"/>
    <w:rsid w:val="001D75BB"/>
    <w:rsid w:val="001E015D"/>
    <w:rsid w:val="001E0499"/>
    <w:rsid w:val="001E0F15"/>
    <w:rsid w:val="001E39C2"/>
    <w:rsid w:val="001E4811"/>
    <w:rsid w:val="001E7B23"/>
    <w:rsid w:val="001F3B1E"/>
    <w:rsid w:val="001F75EC"/>
    <w:rsid w:val="001F79B0"/>
    <w:rsid w:val="00203492"/>
    <w:rsid w:val="002140FC"/>
    <w:rsid w:val="002157C3"/>
    <w:rsid w:val="00215B09"/>
    <w:rsid w:val="00221A6C"/>
    <w:rsid w:val="00223FD9"/>
    <w:rsid w:val="002319BA"/>
    <w:rsid w:val="00234117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0A7A"/>
    <w:rsid w:val="002A12A0"/>
    <w:rsid w:val="002A28AD"/>
    <w:rsid w:val="002A33E6"/>
    <w:rsid w:val="002A39E5"/>
    <w:rsid w:val="002A433A"/>
    <w:rsid w:val="002A5ED0"/>
    <w:rsid w:val="002A7CFB"/>
    <w:rsid w:val="002B1171"/>
    <w:rsid w:val="002B381B"/>
    <w:rsid w:val="002B4D98"/>
    <w:rsid w:val="002B72EE"/>
    <w:rsid w:val="002C01C4"/>
    <w:rsid w:val="002C0E55"/>
    <w:rsid w:val="002C2E51"/>
    <w:rsid w:val="002C463D"/>
    <w:rsid w:val="002C4F1F"/>
    <w:rsid w:val="002C6E76"/>
    <w:rsid w:val="002D23D4"/>
    <w:rsid w:val="002D2585"/>
    <w:rsid w:val="002D2BDC"/>
    <w:rsid w:val="002D2CFA"/>
    <w:rsid w:val="002D3CFD"/>
    <w:rsid w:val="002D52F7"/>
    <w:rsid w:val="002E0E9E"/>
    <w:rsid w:val="002E1FC6"/>
    <w:rsid w:val="002E2722"/>
    <w:rsid w:val="002E363B"/>
    <w:rsid w:val="002F253B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2DE8"/>
    <w:rsid w:val="003279AA"/>
    <w:rsid w:val="00333416"/>
    <w:rsid w:val="00334C66"/>
    <w:rsid w:val="0033611A"/>
    <w:rsid w:val="003367D7"/>
    <w:rsid w:val="00340D9E"/>
    <w:rsid w:val="00342705"/>
    <w:rsid w:val="00344605"/>
    <w:rsid w:val="00345C45"/>
    <w:rsid w:val="0034762D"/>
    <w:rsid w:val="00351815"/>
    <w:rsid w:val="00355382"/>
    <w:rsid w:val="00355890"/>
    <w:rsid w:val="003605C8"/>
    <w:rsid w:val="003611F7"/>
    <w:rsid w:val="00363E0C"/>
    <w:rsid w:val="00372762"/>
    <w:rsid w:val="00373A31"/>
    <w:rsid w:val="00376835"/>
    <w:rsid w:val="00376CCB"/>
    <w:rsid w:val="00377F08"/>
    <w:rsid w:val="0038044E"/>
    <w:rsid w:val="003813D5"/>
    <w:rsid w:val="00382717"/>
    <w:rsid w:val="0038428F"/>
    <w:rsid w:val="00386B08"/>
    <w:rsid w:val="00391024"/>
    <w:rsid w:val="003920AD"/>
    <w:rsid w:val="00392415"/>
    <w:rsid w:val="0039271E"/>
    <w:rsid w:val="003927BB"/>
    <w:rsid w:val="0039468F"/>
    <w:rsid w:val="00395178"/>
    <w:rsid w:val="003A37C2"/>
    <w:rsid w:val="003A3862"/>
    <w:rsid w:val="003A4CCA"/>
    <w:rsid w:val="003A60E0"/>
    <w:rsid w:val="003A6C3C"/>
    <w:rsid w:val="003A7151"/>
    <w:rsid w:val="003A7575"/>
    <w:rsid w:val="003A7D2A"/>
    <w:rsid w:val="003B1563"/>
    <w:rsid w:val="003B44C4"/>
    <w:rsid w:val="003C1B2B"/>
    <w:rsid w:val="003C2A28"/>
    <w:rsid w:val="003C4162"/>
    <w:rsid w:val="003D042C"/>
    <w:rsid w:val="003D0721"/>
    <w:rsid w:val="003D207A"/>
    <w:rsid w:val="003D2DB4"/>
    <w:rsid w:val="003D5961"/>
    <w:rsid w:val="003D796F"/>
    <w:rsid w:val="003D7DA2"/>
    <w:rsid w:val="003E1079"/>
    <w:rsid w:val="003E188E"/>
    <w:rsid w:val="003E2651"/>
    <w:rsid w:val="003E7FF5"/>
    <w:rsid w:val="003F06E7"/>
    <w:rsid w:val="003F5331"/>
    <w:rsid w:val="004018B7"/>
    <w:rsid w:val="00402367"/>
    <w:rsid w:val="00405ED3"/>
    <w:rsid w:val="00406D80"/>
    <w:rsid w:val="004112E7"/>
    <w:rsid w:val="0042184D"/>
    <w:rsid w:val="004304EA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2111"/>
    <w:rsid w:val="004539EF"/>
    <w:rsid w:val="004565F3"/>
    <w:rsid w:val="0046217B"/>
    <w:rsid w:val="004665C6"/>
    <w:rsid w:val="00467F18"/>
    <w:rsid w:val="00467F74"/>
    <w:rsid w:val="0047216D"/>
    <w:rsid w:val="004728CF"/>
    <w:rsid w:val="00473CE1"/>
    <w:rsid w:val="00473D54"/>
    <w:rsid w:val="004749CA"/>
    <w:rsid w:val="0048200F"/>
    <w:rsid w:val="00482C3C"/>
    <w:rsid w:val="004862F3"/>
    <w:rsid w:val="0049009A"/>
    <w:rsid w:val="004901B2"/>
    <w:rsid w:val="00491B32"/>
    <w:rsid w:val="00492666"/>
    <w:rsid w:val="0049402F"/>
    <w:rsid w:val="00495D74"/>
    <w:rsid w:val="004A36AD"/>
    <w:rsid w:val="004A3DEF"/>
    <w:rsid w:val="004A4015"/>
    <w:rsid w:val="004A50DA"/>
    <w:rsid w:val="004A6F83"/>
    <w:rsid w:val="004A704D"/>
    <w:rsid w:val="004B0DF4"/>
    <w:rsid w:val="004B3FE6"/>
    <w:rsid w:val="004B713D"/>
    <w:rsid w:val="004C10A6"/>
    <w:rsid w:val="004C189E"/>
    <w:rsid w:val="004C1D6C"/>
    <w:rsid w:val="004C4D8A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6A92"/>
    <w:rsid w:val="004F6ED0"/>
    <w:rsid w:val="005048BF"/>
    <w:rsid w:val="005071B3"/>
    <w:rsid w:val="0051089C"/>
    <w:rsid w:val="00513072"/>
    <w:rsid w:val="00513640"/>
    <w:rsid w:val="0051485D"/>
    <w:rsid w:val="00515AD9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55F67"/>
    <w:rsid w:val="00562517"/>
    <w:rsid w:val="00563581"/>
    <w:rsid w:val="00565FF5"/>
    <w:rsid w:val="00567133"/>
    <w:rsid w:val="00572EFF"/>
    <w:rsid w:val="00574594"/>
    <w:rsid w:val="0057463A"/>
    <w:rsid w:val="0057478D"/>
    <w:rsid w:val="00575638"/>
    <w:rsid w:val="00576BAF"/>
    <w:rsid w:val="00577766"/>
    <w:rsid w:val="00584204"/>
    <w:rsid w:val="00586459"/>
    <w:rsid w:val="0058779D"/>
    <w:rsid w:val="005A2D73"/>
    <w:rsid w:val="005A33ED"/>
    <w:rsid w:val="005A50D3"/>
    <w:rsid w:val="005A561F"/>
    <w:rsid w:val="005A6E59"/>
    <w:rsid w:val="005B6AF4"/>
    <w:rsid w:val="005C0081"/>
    <w:rsid w:val="005C2E07"/>
    <w:rsid w:val="005C3E73"/>
    <w:rsid w:val="005C4065"/>
    <w:rsid w:val="005C7B88"/>
    <w:rsid w:val="005D12BA"/>
    <w:rsid w:val="005D1D9D"/>
    <w:rsid w:val="005E0421"/>
    <w:rsid w:val="005E18FF"/>
    <w:rsid w:val="005E5D82"/>
    <w:rsid w:val="005F4A8B"/>
    <w:rsid w:val="00600F9D"/>
    <w:rsid w:val="0060193A"/>
    <w:rsid w:val="00603B7A"/>
    <w:rsid w:val="00611581"/>
    <w:rsid w:val="00615EB5"/>
    <w:rsid w:val="006178AD"/>
    <w:rsid w:val="0062326B"/>
    <w:rsid w:val="006248FE"/>
    <w:rsid w:val="00625EAB"/>
    <w:rsid w:val="00627242"/>
    <w:rsid w:val="00632B95"/>
    <w:rsid w:val="006371C4"/>
    <w:rsid w:val="00640FC7"/>
    <w:rsid w:val="00642205"/>
    <w:rsid w:val="00643C79"/>
    <w:rsid w:val="006443C6"/>
    <w:rsid w:val="00652E0B"/>
    <w:rsid w:val="00652E7D"/>
    <w:rsid w:val="0065398D"/>
    <w:rsid w:val="00653B75"/>
    <w:rsid w:val="00655684"/>
    <w:rsid w:val="00661B7D"/>
    <w:rsid w:val="00662D24"/>
    <w:rsid w:val="00663970"/>
    <w:rsid w:val="006646C0"/>
    <w:rsid w:val="00674A38"/>
    <w:rsid w:val="00674D00"/>
    <w:rsid w:val="00677B8C"/>
    <w:rsid w:val="0069019E"/>
    <w:rsid w:val="00690C59"/>
    <w:rsid w:val="00691476"/>
    <w:rsid w:val="00694330"/>
    <w:rsid w:val="00696279"/>
    <w:rsid w:val="006A02EC"/>
    <w:rsid w:val="006A3825"/>
    <w:rsid w:val="006B01DC"/>
    <w:rsid w:val="006B0241"/>
    <w:rsid w:val="006B0393"/>
    <w:rsid w:val="006B1200"/>
    <w:rsid w:val="006B2767"/>
    <w:rsid w:val="006C04BA"/>
    <w:rsid w:val="006C5651"/>
    <w:rsid w:val="006D2951"/>
    <w:rsid w:val="006D49C9"/>
    <w:rsid w:val="006D73C4"/>
    <w:rsid w:val="006E2978"/>
    <w:rsid w:val="006E378D"/>
    <w:rsid w:val="006F0713"/>
    <w:rsid w:val="006F07EF"/>
    <w:rsid w:val="006F1CC4"/>
    <w:rsid w:val="00700B29"/>
    <w:rsid w:val="007100A9"/>
    <w:rsid w:val="00710912"/>
    <w:rsid w:val="007240C7"/>
    <w:rsid w:val="00730250"/>
    <w:rsid w:val="00730618"/>
    <w:rsid w:val="0073490E"/>
    <w:rsid w:val="00734E73"/>
    <w:rsid w:val="00737740"/>
    <w:rsid w:val="0074015D"/>
    <w:rsid w:val="007448CC"/>
    <w:rsid w:val="00745FD4"/>
    <w:rsid w:val="0074639A"/>
    <w:rsid w:val="00747C45"/>
    <w:rsid w:val="00751B94"/>
    <w:rsid w:val="00757271"/>
    <w:rsid w:val="00760036"/>
    <w:rsid w:val="00764EBE"/>
    <w:rsid w:val="00766623"/>
    <w:rsid w:val="00767915"/>
    <w:rsid w:val="007721AF"/>
    <w:rsid w:val="00773C81"/>
    <w:rsid w:val="00774956"/>
    <w:rsid w:val="00776626"/>
    <w:rsid w:val="0078003F"/>
    <w:rsid w:val="00784226"/>
    <w:rsid w:val="00786AC4"/>
    <w:rsid w:val="0078734B"/>
    <w:rsid w:val="0079247B"/>
    <w:rsid w:val="00793FAE"/>
    <w:rsid w:val="007954A4"/>
    <w:rsid w:val="00796E0A"/>
    <w:rsid w:val="007A3A65"/>
    <w:rsid w:val="007A4360"/>
    <w:rsid w:val="007A672B"/>
    <w:rsid w:val="007B22DD"/>
    <w:rsid w:val="007C0B66"/>
    <w:rsid w:val="007C174B"/>
    <w:rsid w:val="007C359A"/>
    <w:rsid w:val="007C457E"/>
    <w:rsid w:val="007C6315"/>
    <w:rsid w:val="007C7543"/>
    <w:rsid w:val="007D33F1"/>
    <w:rsid w:val="007D5FEA"/>
    <w:rsid w:val="007D6BE3"/>
    <w:rsid w:val="007E15B7"/>
    <w:rsid w:val="007E4819"/>
    <w:rsid w:val="007E6EFD"/>
    <w:rsid w:val="007E76F6"/>
    <w:rsid w:val="007E7F95"/>
    <w:rsid w:val="007F3747"/>
    <w:rsid w:val="007F3986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1F18"/>
    <w:rsid w:val="00863FB8"/>
    <w:rsid w:val="00865325"/>
    <w:rsid w:val="00866BD0"/>
    <w:rsid w:val="00871341"/>
    <w:rsid w:val="00871E96"/>
    <w:rsid w:val="00876032"/>
    <w:rsid w:val="00876C9D"/>
    <w:rsid w:val="00880C7E"/>
    <w:rsid w:val="00881E00"/>
    <w:rsid w:val="00884B68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9DA"/>
    <w:rsid w:val="008B0A38"/>
    <w:rsid w:val="008B5243"/>
    <w:rsid w:val="008B5B90"/>
    <w:rsid w:val="008B7235"/>
    <w:rsid w:val="008B72B7"/>
    <w:rsid w:val="008C1E9F"/>
    <w:rsid w:val="008C3D4A"/>
    <w:rsid w:val="008C53F3"/>
    <w:rsid w:val="008C78E0"/>
    <w:rsid w:val="008D260C"/>
    <w:rsid w:val="008D3014"/>
    <w:rsid w:val="008D4B2A"/>
    <w:rsid w:val="008D52E0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8F73D7"/>
    <w:rsid w:val="0090199D"/>
    <w:rsid w:val="0090327B"/>
    <w:rsid w:val="00903644"/>
    <w:rsid w:val="00903FFF"/>
    <w:rsid w:val="0090463B"/>
    <w:rsid w:val="00905C57"/>
    <w:rsid w:val="00910796"/>
    <w:rsid w:val="009108EB"/>
    <w:rsid w:val="009140D1"/>
    <w:rsid w:val="00914487"/>
    <w:rsid w:val="009147BA"/>
    <w:rsid w:val="009153AC"/>
    <w:rsid w:val="009168EA"/>
    <w:rsid w:val="009177A0"/>
    <w:rsid w:val="00920FF4"/>
    <w:rsid w:val="00921688"/>
    <w:rsid w:val="00922D5F"/>
    <w:rsid w:val="00926F6D"/>
    <w:rsid w:val="009352D6"/>
    <w:rsid w:val="009366FD"/>
    <w:rsid w:val="00936E05"/>
    <w:rsid w:val="00937A83"/>
    <w:rsid w:val="0094006B"/>
    <w:rsid w:val="009410FC"/>
    <w:rsid w:val="00941466"/>
    <w:rsid w:val="00941DCA"/>
    <w:rsid w:val="00944D2C"/>
    <w:rsid w:val="00950410"/>
    <w:rsid w:val="009565AA"/>
    <w:rsid w:val="00962104"/>
    <w:rsid w:val="00970303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C6D5D"/>
    <w:rsid w:val="009D0470"/>
    <w:rsid w:val="009D287A"/>
    <w:rsid w:val="009D490D"/>
    <w:rsid w:val="009D4ABC"/>
    <w:rsid w:val="009D5AF8"/>
    <w:rsid w:val="009D716F"/>
    <w:rsid w:val="009E0D57"/>
    <w:rsid w:val="009E25ED"/>
    <w:rsid w:val="009E3152"/>
    <w:rsid w:val="009E4530"/>
    <w:rsid w:val="009E6DF5"/>
    <w:rsid w:val="009F02F3"/>
    <w:rsid w:val="009F2184"/>
    <w:rsid w:val="009F2F6F"/>
    <w:rsid w:val="009F460B"/>
    <w:rsid w:val="009F4873"/>
    <w:rsid w:val="009F4D3F"/>
    <w:rsid w:val="009F721A"/>
    <w:rsid w:val="00A00149"/>
    <w:rsid w:val="00A041FC"/>
    <w:rsid w:val="00A042F1"/>
    <w:rsid w:val="00A057F9"/>
    <w:rsid w:val="00A06DFB"/>
    <w:rsid w:val="00A21771"/>
    <w:rsid w:val="00A22010"/>
    <w:rsid w:val="00A2687F"/>
    <w:rsid w:val="00A35746"/>
    <w:rsid w:val="00A360A6"/>
    <w:rsid w:val="00A3799C"/>
    <w:rsid w:val="00A40DC8"/>
    <w:rsid w:val="00A41907"/>
    <w:rsid w:val="00A4451B"/>
    <w:rsid w:val="00A50175"/>
    <w:rsid w:val="00A532A1"/>
    <w:rsid w:val="00A57387"/>
    <w:rsid w:val="00A62964"/>
    <w:rsid w:val="00A66BBF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0025"/>
    <w:rsid w:val="00B103A7"/>
    <w:rsid w:val="00B32469"/>
    <w:rsid w:val="00B35F5D"/>
    <w:rsid w:val="00B449A0"/>
    <w:rsid w:val="00B4552C"/>
    <w:rsid w:val="00B5749E"/>
    <w:rsid w:val="00B601BD"/>
    <w:rsid w:val="00B61923"/>
    <w:rsid w:val="00B62627"/>
    <w:rsid w:val="00B63908"/>
    <w:rsid w:val="00B64319"/>
    <w:rsid w:val="00B66893"/>
    <w:rsid w:val="00B702C0"/>
    <w:rsid w:val="00B7265B"/>
    <w:rsid w:val="00B7663E"/>
    <w:rsid w:val="00B80F67"/>
    <w:rsid w:val="00B81DD5"/>
    <w:rsid w:val="00B8331B"/>
    <w:rsid w:val="00B83DC7"/>
    <w:rsid w:val="00B9213F"/>
    <w:rsid w:val="00B9326C"/>
    <w:rsid w:val="00B95F68"/>
    <w:rsid w:val="00B9648C"/>
    <w:rsid w:val="00B96DF4"/>
    <w:rsid w:val="00BA6736"/>
    <w:rsid w:val="00BB124D"/>
    <w:rsid w:val="00BB2F2F"/>
    <w:rsid w:val="00BC0700"/>
    <w:rsid w:val="00BC0AF8"/>
    <w:rsid w:val="00BC0D9C"/>
    <w:rsid w:val="00BC45FC"/>
    <w:rsid w:val="00BC4969"/>
    <w:rsid w:val="00BC4D70"/>
    <w:rsid w:val="00BD0BD8"/>
    <w:rsid w:val="00BD1256"/>
    <w:rsid w:val="00BD2A7A"/>
    <w:rsid w:val="00BD373A"/>
    <w:rsid w:val="00BD3EB4"/>
    <w:rsid w:val="00BD62D9"/>
    <w:rsid w:val="00BE1D73"/>
    <w:rsid w:val="00BE1E72"/>
    <w:rsid w:val="00BE269F"/>
    <w:rsid w:val="00BF00C2"/>
    <w:rsid w:val="00BF3117"/>
    <w:rsid w:val="00BF467A"/>
    <w:rsid w:val="00BF5DBF"/>
    <w:rsid w:val="00C004A1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232D"/>
    <w:rsid w:val="00C34749"/>
    <w:rsid w:val="00C348B3"/>
    <w:rsid w:val="00C36296"/>
    <w:rsid w:val="00C415F6"/>
    <w:rsid w:val="00C42060"/>
    <w:rsid w:val="00C43A0E"/>
    <w:rsid w:val="00C43B40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435A"/>
    <w:rsid w:val="00CB64F6"/>
    <w:rsid w:val="00CC19C4"/>
    <w:rsid w:val="00CC2D7D"/>
    <w:rsid w:val="00CC5547"/>
    <w:rsid w:val="00CC663D"/>
    <w:rsid w:val="00CD1330"/>
    <w:rsid w:val="00CD39E6"/>
    <w:rsid w:val="00CD7761"/>
    <w:rsid w:val="00CE37A4"/>
    <w:rsid w:val="00CE3990"/>
    <w:rsid w:val="00CE4570"/>
    <w:rsid w:val="00CE513F"/>
    <w:rsid w:val="00CF1A93"/>
    <w:rsid w:val="00CF2585"/>
    <w:rsid w:val="00CF3381"/>
    <w:rsid w:val="00D017E1"/>
    <w:rsid w:val="00D039D2"/>
    <w:rsid w:val="00D0730F"/>
    <w:rsid w:val="00D112F6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16F7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0384"/>
    <w:rsid w:val="00D715B3"/>
    <w:rsid w:val="00D7295E"/>
    <w:rsid w:val="00D746BD"/>
    <w:rsid w:val="00D835FF"/>
    <w:rsid w:val="00D8658A"/>
    <w:rsid w:val="00D869AE"/>
    <w:rsid w:val="00D87E9C"/>
    <w:rsid w:val="00D90C8E"/>
    <w:rsid w:val="00D91840"/>
    <w:rsid w:val="00DA1F38"/>
    <w:rsid w:val="00DB2924"/>
    <w:rsid w:val="00DB4443"/>
    <w:rsid w:val="00DB499B"/>
    <w:rsid w:val="00DB7763"/>
    <w:rsid w:val="00DC3903"/>
    <w:rsid w:val="00DC4995"/>
    <w:rsid w:val="00DD023B"/>
    <w:rsid w:val="00DD1BAA"/>
    <w:rsid w:val="00DD50FB"/>
    <w:rsid w:val="00DE0C1E"/>
    <w:rsid w:val="00DE0D10"/>
    <w:rsid w:val="00DE1BB5"/>
    <w:rsid w:val="00DE2A19"/>
    <w:rsid w:val="00DE45B5"/>
    <w:rsid w:val="00DF6246"/>
    <w:rsid w:val="00DF6299"/>
    <w:rsid w:val="00DF71E0"/>
    <w:rsid w:val="00DF737D"/>
    <w:rsid w:val="00E0050D"/>
    <w:rsid w:val="00E0126B"/>
    <w:rsid w:val="00E038F2"/>
    <w:rsid w:val="00E06618"/>
    <w:rsid w:val="00E10548"/>
    <w:rsid w:val="00E13E9E"/>
    <w:rsid w:val="00E14912"/>
    <w:rsid w:val="00E2012A"/>
    <w:rsid w:val="00E24344"/>
    <w:rsid w:val="00E246B2"/>
    <w:rsid w:val="00E247A6"/>
    <w:rsid w:val="00E24DC7"/>
    <w:rsid w:val="00E2710B"/>
    <w:rsid w:val="00E31053"/>
    <w:rsid w:val="00E324C0"/>
    <w:rsid w:val="00E32F25"/>
    <w:rsid w:val="00E34488"/>
    <w:rsid w:val="00E3563E"/>
    <w:rsid w:val="00E40581"/>
    <w:rsid w:val="00E4126F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77C51"/>
    <w:rsid w:val="00E821E3"/>
    <w:rsid w:val="00E84456"/>
    <w:rsid w:val="00E868D3"/>
    <w:rsid w:val="00E95574"/>
    <w:rsid w:val="00EA166B"/>
    <w:rsid w:val="00EA16FD"/>
    <w:rsid w:val="00EA1EA9"/>
    <w:rsid w:val="00EA3A7C"/>
    <w:rsid w:val="00EA7B1B"/>
    <w:rsid w:val="00EB155F"/>
    <w:rsid w:val="00EB35D4"/>
    <w:rsid w:val="00EB54E4"/>
    <w:rsid w:val="00EC3215"/>
    <w:rsid w:val="00EC352F"/>
    <w:rsid w:val="00EC47AB"/>
    <w:rsid w:val="00EC4FAF"/>
    <w:rsid w:val="00EC73AA"/>
    <w:rsid w:val="00ED20B2"/>
    <w:rsid w:val="00ED35D2"/>
    <w:rsid w:val="00EE0F40"/>
    <w:rsid w:val="00EE533D"/>
    <w:rsid w:val="00EE6AD1"/>
    <w:rsid w:val="00EE74D6"/>
    <w:rsid w:val="00EF0C9B"/>
    <w:rsid w:val="00EF2F90"/>
    <w:rsid w:val="00EF37F3"/>
    <w:rsid w:val="00EF5F92"/>
    <w:rsid w:val="00EF63A6"/>
    <w:rsid w:val="00EF7998"/>
    <w:rsid w:val="00F029EA"/>
    <w:rsid w:val="00F04129"/>
    <w:rsid w:val="00F05F6E"/>
    <w:rsid w:val="00F207A2"/>
    <w:rsid w:val="00F214A7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60799"/>
    <w:rsid w:val="00F66D3C"/>
    <w:rsid w:val="00F7249B"/>
    <w:rsid w:val="00F72549"/>
    <w:rsid w:val="00F755A1"/>
    <w:rsid w:val="00F8302D"/>
    <w:rsid w:val="00F86711"/>
    <w:rsid w:val="00F86B5C"/>
    <w:rsid w:val="00F9031C"/>
    <w:rsid w:val="00F92627"/>
    <w:rsid w:val="00F937EE"/>
    <w:rsid w:val="00F948DE"/>
    <w:rsid w:val="00F94ECE"/>
    <w:rsid w:val="00F95BEC"/>
    <w:rsid w:val="00FA0916"/>
    <w:rsid w:val="00FA3ABB"/>
    <w:rsid w:val="00FA765E"/>
    <w:rsid w:val="00FB1B0A"/>
    <w:rsid w:val="00FB3377"/>
    <w:rsid w:val="00FB3ED6"/>
    <w:rsid w:val="00FC012F"/>
    <w:rsid w:val="00FC1051"/>
    <w:rsid w:val="00FD24D4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4:docId w14:val="7135C98C"/>
  <w15:docId w15:val="{8593BA7C-A15C-40E9-A6FD-246B4670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2C64CE4974CB4FA6536ED80C377B89" ma:contentTypeVersion="9" ma:contentTypeDescription="Ein neues Dokument erstellen." ma:contentTypeScope="" ma:versionID="c51cf22ccc13922e9aeec4895dd12d95">
  <xsd:schema xmlns:xsd="http://www.w3.org/2001/XMLSchema" xmlns:xs="http://www.w3.org/2001/XMLSchema" xmlns:p="http://schemas.microsoft.com/office/2006/metadata/properties" xmlns:ns3="88c9c0ea-b56c-4128-856b-74e2f46a3fcf" xmlns:ns4="dd593dfa-3e56-41b8-9304-79697ea58879" targetNamespace="http://schemas.microsoft.com/office/2006/metadata/properties" ma:root="true" ma:fieldsID="9fa692005616c19f82aa12afa3232da3" ns3:_="" ns4:_="">
    <xsd:import namespace="88c9c0ea-b56c-4128-856b-74e2f46a3fcf"/>
    <xsd:import namespace="dd593dfa-3e56-41b8-9304-79697ea58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c0ea-b56c-4128-856b-74e2f46a3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3dfa-3e56-41b8-9304-79697ea58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B860-349A-445E-A348-2D5A363E76E1}">
  <ds:schemaRefs>
    <ds:schemaRef ds:uri="http://purl.org/dc/dcmitype/"/>
    <ds:schemaRef ds:uri="88c9c0ea-b56c-4128-856b-74e2f46a3fcf"/>
    <ds:schemaRef ds:uri="http://purl.org/dc/terms/"/>
    <ds:schemaRef ds:uri="http://schemas.microsoft.com/office/2006/metadata/properties"/>
    <ds:schemaRef ds:uri="http://schemas.microsoft.com/office/2006/documentManagement/types"/>
    <ds:schemaRef ds:uri="dd593dfa-3e56-41b8-9304-79697ea5887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0FCEAB-89D5-4A59-8ED8-DC6A181E9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65A54-DB5A-4A1B-94FC-90D8F18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9c0ea-b56c-4128-856b-74e2f46a3fcf"/>
    <ds:schemaRef ds:uri="dd593dfa-3e56-41b8-9304-79697ea58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D4F40-F850-4D17-A89E-03250AE2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Toth, Alessa</cp:lastModifiedBy>
  <cp:revision>2</cp:revision>
  <cp:lastPrinted>2020-04-24T06:16:00Z</cp:lastPrinted>
  <dcterms:created xsi:type="dcterms:W3CDTF">2021-06-09T12:19:00Z</dcterms:created>
  <dcterms:modified xsi:type="dcterms:W3CDTF">2021-06-09T12:19:00Z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0x010100722C64CE4974CB4FA6536ED80C377B89</vt:lpwstr>
  </property>
</Properties>
</file>