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E73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eastAsia="zh-CN"/>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联系人：</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1"/>
                      <w:bCs w:val="1"/>
                      <w:i w:val="0"/>
                      <w:iCs w:val="0"/>
                      <w:u w:val="none"/>
                      <w:vertAlign w:val="baseline"/>
                      <w:rtl w:val="0"/>
                    </w:rPr>
                    <w:t xml:space="preserve">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市场营销部</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通讯负责人</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电话：+49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传真：+49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eastAsia="zh-CN"/>
                      <w:b w:val="0"/>
                      <w:bCs w:val="0"/>
                      <w:i w:val="0"/>
                      <w:iCs w:val="0"/>
                      <w:u w:val="none"/>
                      <w:vertAlign w:val="baseline"/>
                      <w:rtl w:val="0"/>
                    </w:rPr>
                    <w:t xml:space="preserve">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0F1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eastAsia="zh-CN"/>
                      <w:b w:val="1"/>
                      <w:bCs w:val="1"/>
                      <w:i w:val="0"/>
                      <w:iCs w:val="0"/>
                      <w:u w:val="none"/>
                      <w:vertAlign w:val="baseline"/>
                      <w:rtl w:val="0"/>
                    </w:rPr>
                    <w:t xml:space="preserve">2018 年 4 月</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bidi w:val="0"/>
                  </w:pPr>
                  <w:r>
                    <w:rPr>
                      <w:rFonts w:ascii="Arial" w:cs="Arial" w:hAnsi="Arial"/>
                      <w:sz w:val="16"/>
                      <w:lang w:eastAsia="zh-CN"/>
                      <w:b w:val="1"/>
                      <w:bCs w:val="1"/>
                      <w:i w:val="0"/>
                      <w:iCs w:val="0"/>
                      <w:u w:val="none"/>
                      <w:vertAlign w:val="baseline"/>
                      <w:rtl w:val="0"/>
                    </w:rPr>
                    <w:t xml:space="preserve">日期</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eastAsia="zh-CN"/>
          <w:b w:val="0"/>
          <w:bCs w:val="0"/>
          <w:i w:val="0"/>
          <w:iCs w:val="0"/>
          <w:u w:val="none"/>
          <w:vertAlign w:val="baseline"/>
          <w:rtl w:val="0"/>
        </w:rPr>
        <w:t xml:space="preserve">新闻稿</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EA79DB" w:rsidP="00082A88">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eastAsia="zh-CN"/>
          <w:b w:val="1"/>
          <w:bCs w:val="1"/>
          <w:i w:val="0"/>
          <w:iCs w:val="0"/>
          <w:u w:val="none"/>
          <w:vertAlign w:val="baseline"/>
          <w:rtl w:val="0"/>
        </w:rPr>
        <w:t xml:space="preserve">Holz-Handwerk 木材加工设备展会：</w:t>
      </w:r>
      <w:r>
        <w:rPr>
          <w:rFonts w:ascii="Arial" w:cs="Arial" w:eastAsia="SimSun" w:hAnsi="Arial"/>
          <w:color w:val="000000"/>
          <w:sz w:val="32"/>
          <w:szCs w:val="32"/>
          <w:lang w:eastAsia="zh-CN"/>
          <w:b w:val="1"/>
          <w:bCs w:val="1"/>
          <w:i w:val="0"/>
          <w:iCs w:val="0"/>
          <w:u w:val="none"/>
          <w:vertAlign w:val="baseline"/>
          <w:rtl w:val="0"/>
        </w:rPr>
        <w:t xml:space="preserve">威力取得了优异的销售业绩 </w:t>
      </w:r>
    </w:p>
    <w:p w:rsidR="00CE43C7" w:rsidRDefault="007429EE" w:rsidP="005B5FA9">
      <w:pPr>
        <w:spacing w:line="360" w:lineRule="auto"/>
        <w:rPr>
          <w:rFonts w:ascii="Arial" w:hAnsi="Arial" w:cs="Arial"/>
          <w:sz w:val="22"/>
          <w:szCs w:val="22"/>
        </w:rPr>
        <w:bidi w:val="0"/>
      </w:pPr>
      <w:r>
        <w:rPr>
          <w:rFonts w:ascii="Arial" w:cs="Arial" w:hAnsi="Arial"/>
          <w:sz w:val="22"/>
          <w:szCs w:val="22"/>
          <w:lang w:eastAsia="zh-CN"/>
          <w:b w:val="0"/>
          <w:bCs w:val="0"/>
          <w:i w:val="0"/>
          <w:iCs w:val="0"/>
          <w:u w:val="none"/>
          <w:vertAlign w:val="baseline"/>
          <w:rtl w:val="0"/>
        </w:rPr>
        <w:t xml:space="preserve">威力集团在纽伦堡展出了威力 (Weinig) 和豪赛尔 (Holz-Her) 这两个品牌，占据面积达 2000 平方米。这次活动为实木和板材加工领域的市场领导者带来了极大的成功。整个集团共销售了 107 台机器和系统。新接定单实现了公司雄心勃勃的业绩目标。在成型技术和窗户生产方面的核心竞争力是获得成功的关键因素。“我们非常满意，并且见证了我们 THINK WEINIG 战略的实现”销售和市场部总监 Gregor Baumbusch 这样说。制胜的王牌主要是致力于为客户的特定需求量身定制专属机器解决方案，以及对整个价值链提供全面的服务。所有技术都旨最大程度地实现客户利益。 </w:t>
      </w:r>
    </w:p>
    <w:p w:rsidR="00CE43C7" w:rsidRDefault="00CE43C7" w:rsidP="005B5FA9">
      <w:pPr>
        <w:spacing w:line="360" w:lineRule="auto"/>
        <w:rPr>
          <w:rFonts w:ascii="Arial" w:hAnsi="Arial" w:cs="Arial"/>
          <w:sz w:val="22"/>
          <w:szCs w:val="22"/>
        </w:rPr>
      </w:pPr>
    </w:p>
    <w:p w:rsidR="000D51F5" w:rsidRDefault="006878C8" w:rsidP="005B5FA9">
      <w:pPr>
        <w:spacing w:line="360" w:lineRule="auto"/>
        <w:rPr>
          <w:rFonts w:ascii="Arial" w:eastAsia="SimSun" w:hAnsi="Arial" w:cs="Arial"/>
          <w:sz w:val="22"/>
          <w:szCs w:val="22"/>
        </w:rPr>
        <w:bidi w:val="0"/>
      </w:pPr>
      <w:r>
        <w:rPr>
          <w:rFonts w:ascii="Arial" w:cs="Arial" w:hAnsi="Arial"/>
          <w:sz w:val="22"/>
          <w:szCs w:val="22"/>
          <w:lang w:eastAsia="zh-CN"/>
          <w:b w:val="0"/>
          <w:bCs w:val="0"/>
          <w:i w:val="0"/>
          <w:iCs w:val="0"/>
          <w:u w:val="none"/>
          <w:vertAlign w:val="baseline"/>
          <w:rtl w:val="0"/>
        </w:rPr>
        <w:t xml:space="preserve">威力集团总体展出了 35 件展品。焦点集中在数字化和网络化生产这些主题。威力为此设立了两个重点站，开展了演讲介绍会。其中一个频繁受光顾的展出站向客户介绍了 W4.0 数字标准，利用这个标准可以集成更多的威力产品。备受关注的还有威力 App Suite 应用程序套件测试站，即“机器工业园的数字窗口”。在这里，威力用事实证明了与西门子云计算解决方案 MindSphere 的高效协同。在“虚拟现实角”中，展台的参观者有机会利用 3D 眼镜深度体验窗户生产领域的高性能设备。尖端技术、威力可靠工作流程控制的一体化生产以及威力前瞻性 W 4.0 数字标准相互融合，带来无与伦比的出色体验。 </w:t>
      </w:r>
    </w:p>
    <w:p w:rsidR="000D51F5" w:rsidRDefault="000D51F5" w:rsidP="005B5FA9">
      <w:pPr>
        <w:spacing w:line="360" w:lineRule="auto"/>
        <w:rPr>
          <w:rFonts w:ascii="Arial" w:eastAsia="SimSun" w:hAnsi="Arial" w:cs="Arial"/>
          <w:sz w:val="22"/>
          <w:szCs w:val="22"/>
        </w:rPr>
      </w:pPr>
    </w:p>
    <w:p w:rsidR="000D51F5" w:rsidRDefault="00F26A06" w:rsidP="005B5FA9">
      <w:pPr>
        <w:spacing w:line="360" w:lineRule="auto"/>
        <w:rPr>
          <w:rFonts w:ascii="Arial" w:eastAsia="SimSun" w:hAnsi="Arial" w:cs="Arial"/>
          <w:sz w:val="22"/>
          <w:szCs w:val="22"/>
        </w:rPr>
        <w:bidi w:val="0"/>
      </w:pPr>
      <w:r>
        <w:rPr>
          <w:rFonts w:ascii="Arial" w:cs="Arial" w:eastAsia="SimSun" w:hAnsi="Arial"/>
          <w:sz w:val="22"/>
          <w:szCs w:val="22"/>
          <w:lang w:eastAsia="zh-CN"/>
          <w:b w:val="0"/>
          <w:bCs w:val="0"/>
          <w:i w:val="0"/>
          <w:iCs w:val="0"/>
          <w:u w:val="none"/>
          <w:vertAlign w:val="baseline"/>
          <w:rtl w:val="0"/>
        </w:rPr>
        <w:t xml:space="preserve">威力凭借豪赛尔品牌在板材加工业务领域遥遥领先。在展台的这一部分，首次在纽伦堡展出的 Nextec 技术现场演示对参观者最具吸引力。只需三步即可完成定制家具的数控加工，让参观者叹为观止。 </w:t>
      </w:r>
    </w:p>
    <w:p w:rsidR="004A73FE" w:rsidRDefault="004A73FE" w:rsidP="005B5FA9">
      <w:pPr>
        <w:spacing w:line="360" w:lineRule="auto"/>
        <w:rPr>
          <w:rFonts w:ascii="Arial" w:eastAsia="SimSun" w:hAnsi="Arial" w:cs="Arial"/>
          <w:sz w:val="22"/>
          <w:szCs w:val="22"/>
        </w:rPr>
      </w:pPr>
    </w:p>
    <w:p w:rsidR="00C10E53" w:rsidRPr="000F1076" w:rsidRDefault="00F26A06" w:rsidP="005B5FA9">
      <w:pPr>
        <w:spacing w:line="360" w:lineRule="auto"/>
        <w:rPr>
          <w:rFonts w:ascii="Arial" w:eastAsia="SimSun" w:hAnsi="Arial" w:cs="Arial"/>
          <w:sz w:val="22"/>
          <w:szCs w:val="22"/>
        </w:rPr>
        <w:bidi w:val="0"/>
      </w:pPr>
      <w:r>
        <w:rPr>
          <w:rFonts w:ascii="Arial" w:cs="Arial" w:eastAsia="SimSun" w:hAnsi="Arial"/>
          <w:sz w:val="22"/>
          <w:szCs w:val="22"/>
          <w:lang w:eastAsia="zh-CN"/>
          <w:b w:val="0"/>
          <w:bCs w:val="0"/>
          <w:i w:val="0"/>
          <w:iCs w:val="0"/>
          <w:u w:val="none"/>
          <w:vertAlign w:val="baseline"/>
          <w:rtl w:val="0"/>
        </w:rPr>
        <w:t xml:space="preserve">威力集团在持续四天的 Holz-Handwerk 展会中接待了来自 51 个国家的客户和感兴趣的团队。工艺和工业的日益融合显而易见。诸如成功为窗户制造商建立的威力数控中心 Conturex 等技术是这一发展的典型代表。 </w:t>
      </w: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照片： </w:t>
      </w:r>
    </w:p>
    <w:p w:rsidR="00F95BEC"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聚焦现场演示：关于 W4.0 数字化和网络化窗口生产的介绍引起了很多关注</w:t>
      </w:r>
    </w:p>
    <w:p w:rsidR="000F1076" w:rsidRPr="000F1076" w:rsidRDefault="000F1076" w:rsidP="000F1076">
      <w:pPr>
        <w:pStyle w:val="Listenabsatz"/>
        <w:numPr>
          <w:ilvl w:val="0"/>
          <w:numId w:val="39"/>
        </w:numPr>
        <w:autoSpaceDE w:val="0"/>
        <w:autoSpaceDN w:val="0"/>
        <w:adjustRightInd w:val="0"/>
        <w:spacing w:line="360" w:lineRule="auto"/>
        <w:ind w:right="-1"/>
        <w:rPr>
          <w:rFonts w:ascii="Arial" w:eastAsia="SimSun" w:hAnsi="Arial" w:cs="Arial"/>
          <w:sz w:val="18"/>
          <w:szCs w:val="18"/>
        </w:rPr>
        <w:bidi w:val="0"/>
      </w:pPr>
      <w:r>
        <w:rPr>
          <w:rFonts w:ascii="Arial" w:cs="Arial" w:eastAsia="SimSun" w:hAnsi="Arial"/>
          <w:sz w:val="18"/>
          <w:szCs w:val="18"/>
          <w:lang w:eastAsia="zh-CN"/>
          <w:b w:val="0"/>
          <w:bCs w:val="0"/>
          <w:i w:val="0"/>
          <w:iCs w:val="0"/>
          <w:u w:val="none"/>
          <w:vertAlign w:val="baseline"/>
          <w:rtl w:val="0"/>
        </w:rPr>
        <w:t xml:space="preserve">访客络绎不绝：威尼格集团的站台吸引了众多国际访客</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40" w:rsidRDefault="00BB0840">
      <w:pPr>
        <w:bidi w:val="0"/>
      </w:pPr>
      <w:r>
        <w:separator/>
      </w:r>
    </w:p>
  </w:endnote>
  <w:endnote w:type="continuationSeparator" w:id="0">
    <w:p w:rsidR="00BB0840" w:rsidRDefault="00BB0840">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8E735E">
    <w:pPr>
      <w:pStyle w:val="Fuzeile"/>
      <w:bidi w:val="0"/>
    </w:pPr>
    <w:r>
      <w:rPr>
        <w:noProof/>
        <w:lang w:eastAsia="zh-CN"/>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bidi w:val="0"/>
                </w:pPr>
                <w:r>
                  <w:rPr>
                    <w:rFonts w:ascii="Arial" w:hAnsi="Arial"/>
                    <w:sz w:val="22"/>
                    <w:szCs w:val="22"/>
                    <w:lang w:eastAsia="zh-CN"/>
                    <w:b w:val="1"/>
                    <w:bCs w:val="1"/>
                    <w:i w:val="0"/>
                    <w:iCs w:val="0"/>
                    <w:u w:val="none"/>
                    <w:vertAlign w:val="baseline"/>
                    <w:rtl w:val="0"/>
                  </w:rPr>
                  <w:t xml:space="preserve">Michael Weinig AG</w:t>
                </w:r>
              </w:p>
              <w:p w:rsidR="004726CF" w:rsidRDefault="004726CF">
                <w:pPr>
                  <w:rPr>
                    <w:rFonts w:ascii="Arial" w:hAnsi="Arial"/>
                    <w:sz w:val="15"/>
                    <w:szCs w:val="15"/>
                  </w:rPr>
                  <w:bidi w:val="0"/>
                </w:pPr>
                <w:r>
                  <w:rPr>
                    <w:rFonts w:ascii="Arial" w:hAnsi="Arial"/>
                    <w:sz w:val="15"/>
                    <w:szCs w:val="15"/>
                    <w:lang w:eastAsia="zh-CN"/>
                    <w:b w:val="0"/>
                    <w:bCs w:val="0"/>
                    <w:i w:val="0"/>
                    <w:iCs w:val="0"/>
                    <w:u w:val="none"/>
                    <w:vertAlign w:val="baseline"/>
                    <w:rtl w:val="0"/>
                  </w:rPr>
                  <w:t xml:space="preserve">Weinigstraße 2/4, 97941 Tauberbischofsheim · Postfach 14 40, 97934 Tauberbischofsheim, 德国</w:t>
                </w:r>
              </w:p>
              <w:p w:rsidR="004726CF" w:rsidRDefault="004726CF">
                <w:pPr>
                  <w:rPr>
                    <w:sz w:val="15"/>
                    <w:szCs w:val="15"/>
                  </w:rPr>
                  <w:bidi w:val="0"/>
                </w:pPr>
                <w:r>
                  <w:rPr>
                    <w:rFonts w:ascii="Arial" w:hAnsi="Arial"/>
                    <w:sz w:val="15"/>
                    <w:szCs w:val="15"/>
                    <w:lang w:eastAsia="zh-CN"/>
                    <w:b w:val="0"/>
                    <w:bCs w:val="0"/>
                    <w:i w:val="0"/>
                    <w:iCs w:val="0"/>
                    <w:u w:val="none"/>
                    <w:vertAlign w:val="baseline"/>
                    <w:rtl w:val="0"/>
                  </w:rPr>
                  <w:t xml:space="preserve">电话 +49 93 41/86-0，传真 +49 93 41/70 80，电子邮箱 info@weinig.com，网址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40" w:rsidRDefault="00BB0840">
      <w:pPr>
        <w:bidi w:val="0"/>
      </w:pPr>
      <w:r>
        <w:separator/>
      </w:r>
    </w:p>
  </w:footnote>
  <w:footnote w:type="continuationSeparator" w:id="0">
    <w:p w:rsidR="00BB0840" w:rsidRDefault="00BB0840">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8E735E" w:rsidP="00D1526F">
    <w:pPr>
      <w:pStyle w:val="Kopfzeile"/>
      <w:tabs>
        <w:tab w:val="clear" w:pos="9072"/>
        <w:tab w:val="right" w:pos="8647"/>
        <w:tab w:val="right" w:pos="9922"/>
      </w:tabs>
      <w:ind w:right="-1560"/>
      <w:jc w:val="right"/>
      <w:bidi w:val="0"/>
    </w:pPr>
    <w:r>
      <w:rPr>
        <w:noProof/>
        <w:lang w:eastAsia="zh-CN"/>
        <w:b w:val="0"/>
        <w:bCs w:val="0"/>
        <w:i w:val="0"/>
        <w:iCs w:val="0"/>
        <w:u w:val="none"/>
        <w:vertAlign w:val="baseline"/>
        <w:rtl w:val="0"/>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eastAsia="zh-CN"/>
        <w:b w:val="0"/>
        <w:bCs w:val="0"/>
        <w:i w:val="0"/>
        <w:iCs w:val="0"/>
        <w:u w:val="none"/>
        <w:vertAlign w:val="baseline"/>
        <w:rtl w:val="0"/>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Pr>
        <w:noProof/>
        <w:lang w:eastAsia="zh-CN"/>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3.15pt" o:bullet="t">
        <v:imagedata r:id="rId1" o:title=""/>
      </v:shape>
    </w:pict>
  </w:numPicBullet>
  <w:numPicBullet w:numPicBulletId="1">
    <w:pict>
      <v:shape id="_x0000_i1030" type="#_x0000_t75" style="width:3.15pt;height:3.15pt" o:bullet="t">
        <v:imagedata r:id="rId2" o:title=""/>
      </v:shape>
    </w:pict>
  </w:numPicBullet>
  <w:numPicBullet w:numPicBulletId="2">
    <w:pict>
      <v:shape id="_x0000_i1031" type="#_x0000_t75" style="width:12.05pt;height:12.0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图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10E6C64"/>
    <w:multiLevelType w:val="hybridMultilevel"/>
    <w:tmpl w:val="9594C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7"/>
  </w:num>
  <w:num w:numId="11">
    <w:abstractNumId w:val="16"/>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1076"/>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6994"/>
    <w:rsid w:val="003279AA"/>
    <w:rsid w:val="00331F8F"/>
    <w:rsid w:val="00333416"/>
    <w:rsid w:val="00333486"/>
    <w:rsid w:val="00334C66"/>
    <w:rsid w:val="00336A70"/>
    <w:rsid w:val="00340D72"/>
    <w:rsid w:val="00340D9E"/>
    <w:rsid w:val="00340F94"/>
    <w:rsid w:val="00342705"/>
    <w:rsid w:val="00344B8F"/>
    <w:rsid w:val="00345C45"/>
    <w:rsid w:val="0034762D"/>
    <w:rsid w:val="00347C5D"/>
    <w:rsid w:val="00352B13"/>
    <w:rsid w:val="00355382"/>
    <w:rsid w:val="00355890"/>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9BC"/>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116"/>
    <w:rsid w:val="0067053A"/>
    <w:rsid w:val="006729FF"/>
    <w:rsid w:val="00677B8C"/>
    <w:rsid w:val="006878C8"/>
    <w:rsid w:val="0069019E"/>
    <w:rsid w:val="00691476"/>
    <w:rsid w:val="00694330"/>
    <w:rsid w:val="00696279"/>
    <w:rsid w:val="006A134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359A"/>
    <w:rsid w:val="007C457E"/>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8B7"/>
    <w:rsid w:val="008213F3"/>
    <w:rsid w:val="008215CE"/>
    <w:rsid w:val="00822295"/>
    <w:rsid w:val="008227C7"/>
    <w:rsid w:val="0082352D"/>
    <w:rsid w:val="00825873"/>
    <w:rsid w:val="0082605A"/>
    <w:rsid w:val="00827316"/>
    <w:rsid w:val="008301A8"/>
    <w:rsid w:val="008305C4"/>
    <w:rsid w:val="00834CAA"/>
    <w:rsid w:val="0083596B"/>
    <w:rsid w:val="008365DD"/>
    <w:rsid w:val="008417F8"/>
    <w:rsid w:val="00842193"/>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4BA5"/>
    <w:rsid w:val="008E514F"/>
    <w:rsid w:val="008E735E"/>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35F2"/>
    <w:rsid w:val="00965018"/>
    <w:rsid w:val="0097029A"/>
    <w:rsid w:val="00974CCA"/>
    <w:rsid w:val="009764B0"/>
    <w:rsid w:val="009771A6"/>
    <w:rsid w:val="00977AA5"/>
    <w:rsid w:val="00984CFE"/>
    <w:rsid w:val="00990204"/>
    <w:rsid w:val="0099294D"/>
    <w:rsid w:val="00993AEC"/>
    <w:rsid w:val="00995510"/>
    <w:rsid w:val="00996950"/>
    <w:rsid w:val="009974FB"/>
    <w:rsid w:val="009A021B"/>
    <w:rsid w:val="009A0F23"/>
    <w:rsid w:val="009A27CD"/>
    <w:rsid w:val="009A37F6"/>
    <w:rsid w:val="009B08CB"/>
    <w:rsid w:val="009B2162"/>
    <w:rsid w:val="009B2752"/>
    <w:rsid w:val="009B6082"/>
    <w:rsid w:val="009B6832"/>
    <w:rsid w:val="009C0E6B"/>
    <w:rsid w:val="009D0470"/>
    <w:rsid w:val="009D4ABC"/>
    <w:rsid w:val="009D5AF8"/>
    <w:rsid w:val="009D6BAE"/>
    <w:rsid w:val="009E54DC"/>
    <w:rsid w:val="009E7C93"/>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A04B3"/>
    <w:rsid w:val="00AA3DFD"/>
    <w:rsid w:val="00AA6361"/>
    <w:rsid w:val="00AA771C"/>
    <w:rsid w:val="00AB12EC"/>
    <w:rsid w:val="00AB2F1E"/>
    <w:rsid w:val="00AB46CD"/>
    <w:rsid w:val="00AB5CAB"/>
    <w:rsid w:val="00AB7720"/>
    <w:rsid w:val="00AC0513"/>
    <w:rsid w:val="00AC1092"/>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0840"/>
    <w:rsid w:val="00BB124D"/>
    <w:rsid w:val="00BB2F2F"/>
    <w:rsid w:val="00BB2FC4"/>
    <w:rsid w:val="00BB5A2D"/>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6E87"/>
    <w:rsid w:val="00E47DF1"/>
    <w:rsid w:val="00E525CD"/>
    <w:rsid w:val="00E52624"/>
    <w:rsid w:val="00E56F94"/>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26A06"/>
    <w:rsid w:val="00F31A3B"/>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D31DC"/>
    <w:rsid w:val="00FD6A46"/>
    <w:rsid w:val="00FD79F7"/>
    <w:rsid w:val="00FE2662"/>
    <w:rsid w:val="00FF2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8F02-DB85-4A8A-AA72-91FDDBC1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4</cp:revision>
  <cp:lastPrinted>2017-02-09T18:03:00Z</cp:lastPrinted>
  <dcterms:created xsi:type="dcterms:W3CDTF">2018-03-27T08:10:00Z</dcterms:created>
  <dcterms:modified xsi:type="dcterms:W3CDTF">2018-04-04T07:50:00Z</dcterms:modified>
</cp:coreProperties>
</file>