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387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387653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Votre interlocuteur 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Directeur de la communication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Téléphone +49 9341 86 -1125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Fax       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Mars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/>
                      <w:sz w:val="16"/>
                    </w:rPr>
                    <w:t>Date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COMMUNIQUÉ DE PRESSE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BC0BCE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 xml:space="preserve">Le conseil de surveillance de Weinig prolonge le mandat de Wolfgang Pöschl </w:t>
      </w:r>
    </w:p>
    <w:p w:rsidR="0035690D" w:rsidRDefault="00025164" w:rsidP="00FD0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Lors de sa séance du 15 mars 2018, le conseil de surveillance de la société Michael Weinig AG a confirmé Wolfgang Pöschl à son poste de président du directoire jusqu’à ce qu’il ait atteint l’âge de la retraite au 31/12/2020. Le conseil de surveillance lui a renouvelé son entière co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fiance ainsi que ses remerciements et sa grande reconnaissance pour le travail qu’il a accompli jusqu’à présent. Thomas Bach, président du co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seil de surveillance : « Le groupe Weinig a connu un développement exceptionnel avec Wolfgang Pöschl à sa tête. Nous souhaitons pou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suivre avec lui l’écriture de la réussite de notre entreprise. » Selon lui, ce renouvellement de mandat assure une continuité précieuse pour la s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ciété. </w:t>
      </w:r>
    </w:p>
    <w:p w:rsidR="0035690D" w:rsidRDefault="0035690D" w:rsidP="00FD0DFB">
      <w:pPr>
        <w:spacing w:line="360" w:lineRule="auto"/>
        <w:rPr>
          <w:rFonts w:ascii="Arial" w:hAnsi="Arial" w:cs="Arial"/>
          <w:sz w:val="22"/>
          <w:szCs w:val="22"/>
        </w:rPr>
      </w:pPr>
    </w:p>
    <w:p w:rsidR="00FD0DFB" w:rsidRDefault="00025164" w:rsidP="00FD0DFB">
      <w:pPr>
        <w:spacing w:line="360" w:lineRule="auto"/>
      </w:pPr>
      <w:r>
        <w:rPr>
          <w:rFonts w:ascii="Arial" w:hAnsi="Arial"/>
          <w:sz w:val="22"/>
          <w:szCs w:val="22"/>
        </w:rPr>
        <w:t>Wolfgang Pöschl est depuis 2010 président du directoire du leader tec</w:t>
      </w:r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 xml:space="preserve">nologique de l’usinage du bois massif et des matériaux dérivés du bois. C’est sous sa direction que le groupe Weinig a enregistré en 2016 un chiffre d’affaires record. Il s’est également illustré en matière d’efficience et de réduction des coûts par l’harmonisation des processus internes. Un des grands défis à venir est celui de la numérisation, dans laquelle l’entreprise a déjà pris une large avance et investi beaucoup d’énergie. Wolfgang Pöschl : « Je suis très heureux de ce nouveau mandat et des défis à venir, que j’aborderai en concertation étroite avec le conseil de </w:t>
      </w:r>
      <w:r>
        <w:rPr>
          <w:rFonts w:ascii="Arial" w:hAnsi="Arial"/>
          <w:sz w:val="22"/>
          <w:szCs w:val="22"/>
        </w:rPr>
        <w:lastRenderedPageBreak/>
        <w:t xml:space="preserve">surveillance et avec mes collègues du directoire Gregor Baumbusch et Gerald Schmidt. » </w:t>
      </w:r>
    </w:p>
    <w:p w:rsidR="007C1CFF" w:rsidRDefault="007C1CFF" w:rsidP="007C1CFF">
      <w:pPr>
        <w:spacing w:line="360" w:lineRule="auto"/>
        <w:rPr>
          <w:rFonts w:ascii="Arial" w:hAnsi="Arial" w:cs="Arial"/>
          <w:sz w:val="18"/>
          <w:szCs w:val="18"/>
        </w:rPr>
      </w:pPr>
    </w:p>
    <w:p w:rsidR="00FC0F3D" w:rsidRPr="003320A0" w:rsidRDefault="006743FC" w:rsidP="003320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Photo 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18"/>
          <w:szCs w:val="18"/>
        </w:rPr>
        <w:t>Wolfgang Pöschl</w:t>
      </w: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37" w:rsidRDefault="00C44A37">
      <w:r>
        <w:separator/>
      </w:r>
    </w:p>
  </w:endnote>
  <w:endnote w:type="continuationSeparator" w:id="0">
    <w:p w:rsidR="00C44A37" w:rsidRDefault="00C4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387653">
    <w:pPr>
      <w:pStyle w:val="Fuzeile"/>
    </w:pPr>
    <w:r w:rsidRPr="0038765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Pr="007F6B32" w:rsidRDefault="004726CF">
                <w:pPr>
                  <w:rPr>
                    <w:rFonts w:ascii="Arial" w:hAnsi="Arial"/>
                    <w:b/>
                    <w:sz w:val="22"/>
                    <w:szCs w:val="22"/>
                    <w:lang w:val="de-DE"/>
                  </w:rPr>
                </w:pPr>
                <w:r w:rsidRPr="007F6B32">
                  <w:rPr>
                    <w:rFonts w:ascii="Arial" w:hAnsi="Arial"/>
                    <w:b/>
                    <w:sz w:val="22"/>
                    <w:szCs w:val="22"/>
                    <w:lang w:val="de-DE"/>
                  </w:rPr>
                  <w:t>Michael Weinig AG</w:t>
                </w:r>
              </w:p>
              <w:p w:rsidR="004726CF" w:rsidRPr="007F6B32" w:rsidRDefault="004726CF">
                <w:pPr>
                  <w:rPr>
                    <w:rFonts w:ascii="Arial" w:hAnsi="Arial"/>
                    <w:sz w:val="15"/>
                    <w:szCs w:val="15"/>
                    <w:lang w:val="de-DE"/>
                  </w:rPr>
                </w:pPr>
                <w:r w:rsidRPr="007F6B32">
                  <w:rPr>
                    <w:rFonts w:ascii="Arial" w:hAnsi="Arial"/>
                    <w:sz w:val="15"/>
                    <w:szCs w:val="15"/>
                    <w:lang w:val="de-DE"/>
                  </w:rPr>
                  <w:t>Weinigstraße 2/4, 97941 Tauberbischofsheim · Postfach 14 40, 97934 Tauberbischofsheim, Allemagne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Téléphone (+49) 93 41/86-0, téléfax (+49) 93 41/70 80, E-mail info@weinig.de,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37" w:rsidRDefault="00C44A37">
      <w:r>
        <w:separator/>
      </w:r>
    </w:p>
  </w:footnote>
  <w:footnote w:type="continuationSeparator" w:id="0">
    <w:p w:rsidR="00C44A37" w:rsidRDefault="00C44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38765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387653"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 w:rsidRPr="00387653"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966CE2">
      <w:rPr>
        <w:noProof/>
        <w:lang w:val="de-DE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45pt;height:3.45pt" o:bullet="t">
        <v:imagedata r:id="rId1" o:title=""/>
      </v:shape>
    </w:pict>
  </w:numPicBullet>
  <w:numPicBullet w:numPicBulletId="1">
    <w:pict>
      <v:shape id="_x0000_i1033" type="#_x0000_t75" style="width:3.45pt;height:3.45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4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B12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3DA7"/>
    <w:rsid w:val="001D598F"/>
    <w:rsid w:val="001D75BB"/>
    <w:rsid w:val="001E0499"/>
    <w:rsid w:val="001E0F15"/>
    <w:rsid w:val="001E39C2"/>
    <w:rsid w:val="001E5B9C"/>
    <w:rsid w:val="001F3B1E"/>
    <w:rsid w:val="001F75EC"/>
    <w:rsid w:val="002044E4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87653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1CFF"/>
    <w:rsid w:val="007C359A"/>
    <w:rsid w:val="007C457E"/>
    <w:rsid w:val="007C6CFF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7F6B32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0C5E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8F559A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5018"/>
    <w:rsid w:val="00966CE2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94D76"/>
    <w:rsid w:val="00A95610"/>
    <w:rsid w:val="00AA310E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A37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382A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0DFB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fr-FR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D1DB-E831-4316-BCA6-B72C5F6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Jutta</cp:lastModifiedBy>
  <cp:revision>5</cp:revision>
  <cp:lastPrinted>2017-02-09T18:03:00Z</cp:lastPrinted>
  <dcterms:created xsi:type="dcterms:W3CDTF">2018-04-05T16:53:00Z</dcterms:created>
  <dcterms:modified xsi:type="dcterms:W3CDTF">2018-04-07T07:47:00Z</dcterms:modified>
</cp:coreProperties>
</file>